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BCCD" w14:textId="1192A7A3" w:rsidR="005373F2" w:rsidRDefault="0018608E" w:rsidP="00FE6AF0">
      <w:pPr>
        <w:tabs>
          <w:tab w:val="left" w:pos="1276"/>
        </w:tabs>
        <w:spacing w:after="120"/>
        <w:rPr>
          <w:rFonts w:eastAsia="Times New Roman" w:cs="Arial"/>
          <w:b/>
        </w:rPr>
      </w:pPr>
      <w:bookmarkStart w:id="0" w:name="_Hlk54880353"/>
      <w:r>
        <w:t>d</w:t>
      </w:r>
      <w:r w:rsidR="001F0DD5" w:rsidRPr="001F0DD5">
        <w:t>ossiernummer</w:t>
      </w:r>
      <w:r w:rsidR="00FE6AF0">
        <w:tab/>
      </w:r>
      <w:sdt>
        <w:sdtPr>
          <w:rPr>
            <w:rFonts w:eastAsia="Times New Roman" w:cs="Arial"/>
            <w:b/>
          </w:rPr>
          <w:id w:val="1924524899"/>
          <w:placeholder>
            <w:docPart w:val="1E5DD44F75FC40548980FEE8FF3BF01E"/>
          </w:placeholder>
          <w:showingPlcHdr/>
          <w:text/>
        </w:sdtPr>
        <w:sdtEndPr>
          <w:rPr>
            <w:color w:val="003366"/>
          </w:rPr>
        </w:sdtEndPr>
        <w:sdtContent>
          <w:r w:rsidR="001F0DD5" w:rsidRPr="00D42B48">
            <w:rPr>
              <w:rFonts w:eastAsia="Times New Roman" w:cs="Arial"/>
              <w:b/>
              <w:color w:val="A6A6A6" w:themeColor="background1" w:themeShade="A6"/>
            </w:rPr>
            <w:t>________________</w:t>
          </w:r>
          <w:r w:rsidR="001F0DD5">
            <w:rPr>
              <w:rFonts w:eastAsia="Times New Roman" w:cs="Arial"/>
              <w:b/>
              <w:color w:val="A6A6A6" w:themeColor="background1" w:themeShade="A6"/>
            </w:rPr>
            <w:t>______________</w:t>
          </w:r>
        </w:sdtContent>
      </w:sdt>
    </w:p>
    <w:p w14:paraId="78F2BE4E" w14:textId="7AC8D053" w:rsidR="001F0DD5" w:rsidRDefault="0018608E" w:rsidP="00FE6AF0">
      <w:pPr>
        <w:tabs>
          <w:tab w:val="left" w:pos="1276"/>
        </w:tabs>
        <w:spacing w:after="120"/>
        <w:rPr>
          <w:rFonts w:eastAsia="Times New Roman" w:cs="Arial"/>
          <w:b/>
        </w:rPr>
      </w:pPr>
      <w:r>
        <w:t>g</w:t>
      </w:r>
      <w:r w:rsidR="001F0DD5" w:rsidRPr="001F0DD5">
        <w:t>ebouwencode</w:t>
      </w:r>
      <w:r w:rsidR="00FE6AF0">
        <w:tab/>
      </w:r>
      <w:sdt>
        <w:sdtPr>
          <w:rPr>
            <w:rFonts w:eastAsia="Times New Roman" w:cs="Arial"/>
            <w:b/>
          </w:rPr>
          <w:id w:val="-979462816"/>
          <w:placeholder>
            <w:docPart w:val="F8606E4BDC1A45199F3A7B34BC98BD4B"/>
          </w:placeholder>
          <w:showingPlcHdr/>
          <w:text/>
        </w:sdtPr>
        <w:sdtEndPr>
          <w:rPr>
            <w:color w:val="003366"/>
          </w:rPr>
        </w:sdtEndPr>
        <w:sdtContent>
          <w:r w:rsidR="001F0DD5" w:rsidRPr="00D42B48">
            <w:rPr>
              <w:rFonts w:eastAsia="Times New Roman" w:cs="Arial"/>
              <w:b/>
              <w:color w:val="A6A6A6" w:themeColor="background1" w:themeShade="A6"/>
            </w:rPr>
            <w:t>________________</w:t>
          </w:r>
          <w:r w:rsidR="001F0DD5">
            <w:rPr>
              <w:rFonts w:eastAsia="Times New Roman" w:cs="Arial"/>
              <w:b/>
              <w:color w:val="A6A6A6" w:themeColor="background1" w:themeShade="A6"/>
            </w:rPr>
            <w:t>______________</w:t>
          </w:r>
        </w:sdtContent>
      </w:sdt>
    </w:p>
    <w:p w14:paraId="52D41242" w14:textId="4A8992E9" w:rsidR="001F0DD5" w:rsidRDefault="0018608E" w:rsidP="00FE6AF0">
      <w:pPr>
        <w:tabs>
          <w:tab w:val="left" w:pos="1276"/>
        </w:tabs>
        <w:spacing w:after="120"/>
      </w:pPr>
      <w:r>
        <w:t>d</w:t>
      </w:r>
      <w:r w:rsidR="001F0DD5" w:rsidRPr="001F0DD5">
        <w:t>ienstcode</w:t>
      </w:r>
      <w:r w:rsidR="001F0DD5">
        <w:t xml:space="preserve"> </w:t>
      </w:r>
      <w:r w:rsidR="001F0DD5">
        <w:tab/>
      </w:r>
      <w:sdt>
        <w:sdtPr>
          <w:rPr>
            <w:rFonts w:eastAsia="Times New Roman" w:cs="Arial"/>
            <w:b/>
          </w:rPr>
          <w:id w:val="-635868022"/>
          <w:placeholder>
            <w:docPart w:val="66CCC916F7794AFD8E5B2953DBB92B64"/>
          </w:placeholder>
          <w:showingPlcHdr/>
          <w:text/>
        </w:sdtPr>
        <w:sdtEndPr>
          <w:rPr>
            <w:color w:val="003366"/>
          </w:rPr>
        </w:sdtEndPr>
        <w:sdtContent>
          <w:r w:rsidR="001F0DD5" w:rsidRPr="00D42B48">
            <w:rPr>
              <w:rFonts w:eastAsia="Times New Roman" w:cs="Arial"/>
              <w:b/>
              <w:color w:val="A6A6A6" w:themeColor="background1" w:themeShade="A6"/>
            </w:rPr>
            <w:t>________________</w:t>
          </w:r>
          <w:r w:rsidR="001F0DD5">
            <w:rPr>
              <w:rFonts w:eastAsia="Times New Roman" w:cs="Arial"/>
              <w:b/>
              <w:color w:val="A6A6A6" w:themeColor="background1" w:themeShade="A6"/>
            </w:rPr>
            <w:t>______________</w:t>
          </w:r>
        </w:sdtContent>
      </w:sdt>
    </w:p>
    <w:p w14:paraId="4E07622A" w14:textId="03DD4FFB" w:rsidR="00E12AF8" w:rsidRDefault="0018608E" w:rsidP="006972DD">
      <w:pPr>
        <w:pStyle w:val="REGLTextGROOTSTETITELCYAANBOLD"/>
      </w:pPr>
      <w:r w:rsidRPr="006972DD">
        <w:t>betalingswijze</w:t>
      </w:r>
    </w:p>
    <w:p w14:paraId="5C51F4BF" w14:textId="0F3AEAD9" w:rsidR="00871681" w:rsidRDefault="00B0337E" w:rsidP="00B91832">
      <w:pPr>
        <w:spacing w:after="120"/>
      </w:pPr>
      <w:r w:rsidRPr="00B0337E">
        <w:t>Als een vergoeding kan worden uitbetaald, mag deze betaling gebeuren aan</w:t>
      </w:r>
      <w:r w:rsidR="00871681" w:rsidRPr="00B0337E">
        <w:t>:</w:t>
      </w:r>
    </w:p>
    <w:p w14:paraId="4AC4AAF4" w14:textId="3FF6228C" w:rsidR="00871681" w:rsidRDefault="00871681" w:rsidP="00D436F1">
      <w:pPr>
        <w:spacing w:after="120" w:line="240" w:lineRule="exact"/>
      </w:pPr>
      <w:r>
        <w:t xml:space="preserve">M. </w:t>
      </w:r>
      <w:sdt>
        <w:sdtPr>
          <w:rPr>
            <w:rFonts w:eastAsia="Times New Roman" w:cs="Arial"/>
            <w:b/>
          </w:rPr>
          <w:id w:val="1603141443"/>
          <w:placeholder>
            <w:docPart w:val="87C59ACF64AD4F8E9C3EFE869A5D83CE"/>
          </w:placeholder>
          <w:showingPlcHdr/>
          <w:text/>
        </w:sdtPr>
        <w:sdtEndPr>
          <w:rPr>
            <w:color w:val="003366"/>
          </w:rPr>
        </w:sdtEndPr>
        <w:sdtContent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</w:t>
          </w:r>
          <w:r w:rsidR="00520066" w:rsidRPr="00D42B48">
            <w:rPr>
              <w:rFonts w:eastAsia="Times New Roman" w:cs="Arial"/>
              <w:b/>
              <w:color w:val="A6A6A6" w:themeColor="background1" w:themeShade="A6"/>
            </w:rPr>
            <w:t>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</w:t>
          </w:r>
        </w:sdtContent>
      </w:sdt>
    </w:p>
    <w:p w14:paraId="5E279A40" w14:textId="085B5D45" w:rsidR="00871681" w:rsidRDefault="0029290E" w:rsidP="000D7B45">
      <w:pPr>
        <w:tabs>
          <w:tab w:val="left" w:pos="4962"/>
        </w:tabs>
        <w:spacing w:after="120"/>
        <w:rPr>
          <w:rStyle w:val="Vierkantcheckbox"/>
          <w:color w:val="auto"/>
          <w:sz w:val="18"/>
          <w:szCs w:val="18"/>
        </w:rPr>
      </w:pPr>
      <w:sdt>
        <w:sdtPr>
          <w:rPr>
            <w:rStyle w:val="Vierkantcheckbox"/>
          </w:rPr>
          <w:id w:val="-183228446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2E0B32">
            <w:rPr>
              <w:rStyle w:val="Vierkantcheckbox"/>
              <w:rFonts w:ascii="MS Gothic" w:eastAsia="MS Gothic" w:hAnsi="MS Gothic" w:hint="eastAsia"/>
            </w:rPr>
            <w:t>☐</w:t>
          </w:r>
        </w:sdtContent>
      </w:sdt>
      <w:r w:rsidR="00B91832">
        <w:rPr>
          <w:rStyle w:val="Vierkantcheckbox"/>
          <w:color w:val="auto"/>
        </w:rPr>
        <w:t xml:space="preserve"> </w:t>
      </w:r>
      <w:r w:rsidR="009506A8" w:rsidRPr="009506A8">
        <w:rPr>
          <w:rStyle w:val="Vierkantcheckbox"/>
          <w:color w:val="auto"/>
          <w:sz w:val="18"/>
          <w:szCs w:val="18"/>
        </w:rPr>
        <w:t>op bankrekening</w:t>
      </w:r>
    </w:p>
    <w:p w14:paraId="54F4D81A" w14:textId="65EEF06E" w:rsidR="009506A8" w:rsidRDefault="009506A8" w:rsidP="00792DD9">
      <w:pPr>
        <w:spacing w:after="120" w:line="240" w:lineRule="exact"/>
        <w:ind w:firstLine="284"/>
        <w:rPr>
          <w:rFonts w:eastAsia="Times New Roman" w:cs="Arial"/>
          <w:b/>
        </w:rPr>
      </w:pPr>
      <w:r>
        <w:rPr>
          <w:color w:val="auto"/>
          <w:szCs w:val="18"/>
        </w:rPr>
        <w:t>IBAN</w:t>
      </w:r>
      <w:r w:rsidR="007B1F67">
        <w:rPr>
          <w:color w:val="auto"/>
          <w:szCs w:val="18"/>
        </w:rPr>
        <w:tab/>
      </w:r>
      <w:sdt>
        <w:sdtPr>
          <w:rPr>
            <w:rFonts w:eastAsia="Times New Roman" w:cs="Arial"/>
            <w:b/>
          </w:rPr>
          <w:id w:val="-503203257"/>
          <w:placeholder>
            <w:docPart w:val="021210AC736A4F019276DD74360799D0"/>
          </w:placeholder>
          <w:showingPlcHdr/>
          <w:text/>
        </w:sdtPr>
        <w:sdtEndPr>
          <w:rPr>
            <w:color w:val="003366"/>
          </w:rPr>
        </w:sdtEndPr>
        <w:sdtContent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</w:t>
          </w:r>
          <w:r w:rsidR="00792DD9" w:rsidRPr="00D42B48">
            <w:rPr>
              <w:rFonts w:eastAsia="Times New Roman" w:cs="Arial"/>
              <w:b/>
              <w:color w:val="A6A6A6" w:themeColor="background1" w:themeShade="A6"/>
            </w:rPr>
            <w:t>____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</w:t>
          </w:r>
        </w:sdtContent>
      </w:sdt>
    </w:p>
    <w:p w14:paraId="71933987" w14:textId="4BA4A681" w:rsidR="007B1F67" w:rsidRDefault="007B1F67" w:rsidP="007B1F67">
      <w:pPr>
        <w:tabs>
          <w:tab w:val="left" w:pos="851"/>
        </w:tabs>
        <w:spacing w:after="120" w:line="240" w:lineRule="exact"/>
        <w:ind w:firstLine="284"/>
        <w:rPr>
          <w:rFonts w:eastAsia="Times New Roman" w:cs="Arial"/>
          <w:b/>
        </w:rPr>
      </w:pPr>
      <w:r>
        <w:rPr>
          <w:rFonts w:eastAsia="Times New Roman" w:cs="Arial"/>
          <w:bCs/>
        </w:rPr>
        <w:t xml:space="preserve">BIC </w:t>
      </w:r>
      <w:r>
        <w:rPr>
          <w:rFonts w:eastAsia="Times New Roman" w:cs="Arial"/>
          <w:bCs/>
        </w:rPr>
        <w:tab/>
      </w:r>
      <w:sdt>
        <w:sdtPr>
          <w:rPr>
            <w:rFonts w:eastAsia="Times New Roman" w:cs="Arial"/>
            <w:b/>
          </w:rPr>
          <w:id w:val="-486480540"/>
          <w:placeholder>
            <w:docPart w:val="7F18106F00BD47D587039C0B672E6491"/>
          </w:placeholder>
          <w:showingPlcHdr/>
          <w:text/>
        </w:sdtPr>
        <w:sdtEndPr>
          <w:rPr>
            <w:color w:val="003366"/>
          </w:rPr>
        </w:sdtEndPr>
        <w:sdtContent>
          <w:r w:rsidR="00792DD9"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sdtContent>
      </w:sdt>
    </w:p>
    <w:p w14:paraId="26853A4E" w14:textId="0BCA99FD" w:rsidR="007B1F67" w:rsidRPr="007B1F67" w:rsidRDefault="007B1F67" w:rsidP="007B1F67">
      <w:pPr>
        <w:tabs>
          <w:tab w:val="left" w:pos="851"/>
        </w:tabs>
        <w:spacing w:after="120" w:line="240" w:lineRule="exact"/>
        <w:ind w:firstLine="284"/>
        <w:rPr>
          <w:bCs/>
          <w:color w:val="auto"/>
          <w:szCs w:val="18"/>
        </w:rPr>
      </w:pPr>
      <w:r>
        <w:rPr>
          <w:bCs/>
          <w:color w:val="auto"/>
          <w:szCs w:val="18"/>
        </w:rPr>
        <w:t>BBAN</w:t>
      </w:r>
      <w:r>
        <w:rPr>
          <w:bCs/>
          <w:color w:val="auto"/>
          <w:szCs w:val="18"/>
        </w:rPr>
        <w:tab/>
      </w:r>
      <w:sdt>
        <w:sdtPr>
          <w:rPr>
            <w:rFonts w:eastAsia="Times New Roman" w:cs="Arial"/>
            <w:b/>
          </w:rPr>
          <w:id w:val="-66883323"/>
          <w:placeholder>
            <w:docPart w:val="1045DDA19C194B2098E039883B13C3FE"/>
          </w:placeholder>
          <w:showingPlcHdr/>
          <w:text/>
        </w:sdtPr>
        <w:sdtEndPr>
          <w:rPr>
            <w:color w:val="003366"/>
          </w:rPr>
        </w:sdtEndPr>
        <w:sdtContent>
          <w:r w:rsidR="00792DD9"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sdtContent>
      </w:sdt>
    </w:p>
    <w:p w14:paraId="599E7A4E" w14:textId="3A0C4D5E" w:rsidR="00871681" w:rsidRDefault="00B7083E" w:rsidP="00B7083E">
      <w:pPr>
        <w:pStyle w:val="REGLTextGROOTSTETITELCYAANBOLD"/>
        <w:rPr>
          <w:bCs/>
        </w:rPr>
      </w:pPr>
      <w:r w:rsidRPr="00B7083E">
        <w:rPr>
          <w:bCs/>
        </w:rPr>
        <w:t>BTW-stelsel</w:t>
      </w:r>
    </w:p>
    <w:p w14:paraId="0500DB81" w14:textId="6121EAAD" w:rsidR="00B7083E" w:rsidRDefault="002E0B32" w:rsidP="002E0B32">
      <w:pPr>
        <w:spacing w:after="120"/>
        <w:rPr>
          <w:rFonts w:eastAsia="Times New Roman" w:cs="Arial"/>
          <w:b/>
        </w:rPr>
      </w:pPr>
      <w:r>
        <w:t>b</w:t>
      </w:r>
      <w:r w:rsidR="00B7083E">
        <w:t xml:space="preserve">eroep </w:t>
      </w:r>
      <w:sdt>
        <w:sdtPr>
          <w:rPr>
            <w:rFonts w:eastAsia="Times New Roman" w:cs="Arial"/>
            <w:b/>
          </w:rPr>
          <w:id w:val="-1464644851"/>
          <w:placeholder>
            <w:docPart w:val="DA15D0C2B40946F0B2CB2D11C983DEE9"/>
          </w:placeholder>
          <w:showingPlcHdr/>
          <w:text/>
        </w:sdtPr>
        <w:sdtEndPr>
          <w:rPr>
            <w:color w:val="003366"/>
          </w:rPr>
        </w:sdtEndPr>
        <w:sdtContent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sdtContent>
      </w:sdt>
    </w:p>
    <w:p w14:paraId="0FC89695" w14:textId="1CC098C1" w:rsidR="002E0B32" w:rsidRDefault="0029290E" w:rsidP="000D7B45">
      <w:pPr>
        <w:spacing w:after="60"/>
        <w:rPr>
          <w:rStyle w:val="Vierkantcheckbox"/>
          <w:color w:val="auto"/>
          <w:sz w:val="18"/>
          <w:szCs w:val="18"/>
        </w:rPr>
      </w:pPr>
      <w:sdt>
        <w:sdtPr>
          <w:rPr>
            <w:rStyle w:val="Vierkantcheckbox"/>
          </w:rPr>
          <w:id w:val="1905714742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2E0B32">
            <w:rPr>
              <w:rStyle w:val="Vierkantcheckbox"/>
              <w:rFonts w:ascii="MS Gothic" w:eastAsia="MS Gothic" w:hAnsi="MS Gothic" w:hint="eastAsia"/>
            </w:rPr>
            <w:t>☐</w:t>
          </w:r>
        </w:sdtContent>
      </w:sdt>
      <w:r w:rsidR="002E0B32">
        <w:rPr>
          <w:rStyle w:val="Vierkantcheckbox"/>
          <w:color w:val="auto"/>
          <w:sz w:val="18"/>
          <w:szCs w:val="18"/>
        </w:rPr>
        <w:t xml:space="preserve"> </w:t>
      </w:r>
      <w:r w:rsidR="008A666D" w:rsidRPr="008A666D">
        <w:rPr>
          <w:rStyle w:val="Vierkantcheckbox"/>
          <w:b/>
          <w:bCs/>
          <w:color w:val="auto"/>
          <w:sz w:val="18"/>
          <w:szCs w:val="18"/>
        </w:rPr>
        <w:t>niet onderworpen</w:t>
      </w:r>
      <w:r w:rsidR="008A666D" w:rsidRPr="008A666D">
        <w:rPr>
          <w:rStyle w:val="Vierkantcheckbox"/>
          <w:color w:val="auto"/>
          <w:sz w:val="18"/>
          <w:szCs w:val="18"/>
        </w:rPr>
        <w:t xml:space="preserve"> aan de BTW</w:t>
      </w:r>
    </w:p>
    <w:p w14:paraId="4099CD68" w14:textId="6769E219" w:rsidR="008A666D" w:rsidRDefault="0029290E" w:rsidP="000D7B45">
      <w:pPr>
        <w:spacing w:after="60"/>
        <w:rPr>
          <w:rStyle w:val="Vierkantcheckbox"/>
          <w:color w:val="auto"/>
          <w:sz w:val="18"/>
          <w:szCs w:val="18"/>
        </w:rPr>
      </w:pPr>
      <w:sdt>
        <w:sdtPr>
          <w:rPr>
            <w:rStyle w:val="Vierkantcheckbox"/>
          </w:rPr>
          <w:id w:val="50255933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8A666D">
            <w:rPr>
              <w:rStyle w:val="Vierkantcheckbox"/>
              <w:rFonts w:ascii="MS Gothic" w:eastAsia="MS Gothic" w:hAnsi="MS Gothic" w:hint="eastAsia"/>
            </w:rPr>
            <w:t>☐</w:t>
          </w:r>
        </w:sdtContent>
      </w:sdt>
      <w:r w:rsidR="008A666D">
        <w:rPr>
          <w:rStyle w:val="Vierkantcheckbox"/>
          <w:color w:val="auto"/>
          <w:sz w:val="18"/>
          <w:szCs w:val="18"/>
        </w:rPr>
        <w:t xml:space="preserve"> </w:t>
      </w:r>
      <w:r w:rsidR="008A666D" w:rsidRPr="008A666D">
        <w:rPr>
          <w:rStyle w:val="Vierkantcheckbox"/>
          <w:b/>
          <w:bCs/>
          <w:color w:val="auto"/>
          <w:sz w:val="18"/>
          <w:szCs w:val="18"/>
        </w:rPr>
        <w:t>onderworpen</w:t>
      </w:r>
      <w:r w:rsidR="008A666D" w:rsidRPr="008A666D">
        <w:rPr>
          <w:rStyle w:val="Vierkantcheckbox"/>
          <w:color w:val="auto"/>
          <w:sz w:val="18"/>
          <w:szCs w:val="18"/>
        </w:rPr>
        <w:t xml:space="preserve"> aan de BTW</w:t>
      </w:r>
    </w:p>
    <w:p w14:paraId="23B0DB30" w14:textId="694D13FB" w:rsidR="008A666D" w:rsidRPr="008A666D" w:rsidRDefault="008A666D" w:rsidP="0008727F">
      <w:pPr>
        <w:spacing w:after="60"/>
        <w:ind w:firstLine="284"/>
        <w:rPr>
          <w:rFonts w:eastAsia="Times New Roman" w:cs="Arial"/>
          <w:bCs/>
          <w:color w:val="auto"/>
          <w:szCs w:val="18"/>
        </w:rPr>
      </w:pPr>
      <w:r w:rsidRPr="008A666D">
        <w:rPr>
          <w:rFonts w:eastAsia="Times New Roman" w:cs="Arial"/>
          <w:color w:val="auto"/>
          <w:szCs w:val="18"/>
        </w:rPr>
        <w:t>BTW nr.</w:t>
      </w:r>
      <w:r>
        <w:rPr>
          <w:rFonts w:eastAsia="Times New Roman" w:cs="Arial"/>
          <w:color w:val="auto"/>
          <w:szCs w:val="18"/>
        </w:rPr>
        <w:t xml:space="preserve"> </w:t>
      </w:r>
      <w:sdt>
        <w:sdtPr>
          <w:rPr>
            <w:rFonts w:eastAsia="Times New Roman" w:cs="Arial"/>
            <w:b/>
          </w:rPr>
          <w:id w:val="1101135610"/>
          <w:placeholder>
            <w:docPart w:val="BA44EF2FB67842849AB317A09BD0C957"/>
          </w:placeholder>
          <w:showingPlcHdr/>
          <w:text/>
        </w:sdtPr>
        <w:sdtEndPr>
          <w:rPr>
            <w:color w:val="003366"/>
          </w:rPr>
        </w:sdtEndPr>
        <w:sdtContent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</w:t>
          </w:r>
          <w:r w:rsidR="00520066" w:rsidRPr="00D42B48">
            <w:rPr>
              <w:rFonts w:eastAsia="Times New Roman" w:cs="Arial"/>
              <w:b/>
              <w:color w:val="A6A6A6" w:themeColor="background1" w:themeShade="A6"/>
            </w:rPr>
            <w:t>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</w:t>
          </w:r>
        </w:sdtContent>
      </w:sdt>
      <w:r>
        <w:rPr>
          <w:rFonts w:eastAsia="Times New Roman" w:cs="Arial"/>
          <w:bCs/>
        </w:rPr>
        <w:t xml:space="preserve"> code </w:t>
      </w:r>
      <w:sdt>
        <w:sdtPr>
          <w:rPr>
            <w:rFonts w:eastAsia="Times New Roman" w:cs="Arial"/>
            <w:b/>
          </w:rPr>
          <w:id w:val="941722192"/>
          <w:placeholder>
            <w:docPart w:val="47076437A37C469ABBE3268108AB5BA8"/>
          </w:placeholder>
          <w:showingPlcHdr/>
          <w:text/>
        </w:sdtPr>
        <w:sdtEndPr>
          <w:rPr>
            <w:color w:val="003366"/>
          </w:rPr>
        </w:sdtEndPr>
        <w:sdtContent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_______________________________________________</w:t>
          </w:r>
        </w:sdtContent>
      </w:sdt>
    </w:p>
    <w:p w14:paraId="10512F68" w14:textId="434003BD" w:rsidR="002E0B32" w:rsidRDefault="00D436F1" w:rsidP="0008727F">
      <w:pPr>
        <w:spacing w:after="60"/>
        <w:ind w:firstLine="284"/>
        <w:rPr>
          <w:rFonts w:eastAsia="Times New Roman" w:cs="Arial"/>
        </w:rPr>
      </w:pPr>
      <w:r w:rsidRPr="00D436F1">
        <w:rPr>
          <w:rFonts w:eastAsia="Times New Roman" w:cs="Arial"/>
        </w:rPr>
        <w:t>voor het beschadigde goed kan ik de BTW</w:t>
      </w:r>
    </w:p>
    <w:p w14:paraId="09DC5017" w14:textId="68099D63" w:rsidR="0008727F" w:rsidRDefault="0029290E" w:rsidP="0008727F">
      <w:pPr>
        <w:spacing w:after="60"/>
        <w:ind w:firstLine="284"/>
        <w:rPr>
          <w:rFonts w:eastAsia="Times New Roman" w:cs="Arial"/>
        </w:rPr>
      </w:pPr>
      <w:sdt>
        <w:sdtPr>
          <w:rPr>
            <w:rStyle w:val="Vierkantcheckbox"/>
          </w:rPr>
          <w:id w:val="-13834866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8727F">
            <w:rPr>
              <w:rStyle w:val="Vierkantcheckbox"/>
              <w:rFonts w:ascii="MS Gothic" w:eastAsia="MS Gothic" w:hAnsi="MS Gothic" w:hint="eastAsia"/>
            </w:rPr>
            <w:t>☐</w:t>
          </w:r>
        </w:sdtContent>
      </w:sdt>
      <w:r w:rsidR="0008727F">
        <w:rPr>
          <w:rStyle w:val="Vierkantcheckbox"/>
          <w:color w:val="auto"/>
          <w:sz w:val="18"/>
          <w:szCs w:val="18"/>
        </w:rPr>
        <w:t xml:space="preserve"> </w:t>
      </w:r>
      <w:r w:rsidR="0008727F" w:rsidRPr="0008727F">
        <w:rPr>
          <w:rStyle w:val="Vierkantcheckbox"/>
          <w:b/>
          <w:bCs/>
          <w:color w:val="auto"/>
          <w:sz w:val="18"/>
          <w:szCs w:val="18"/>
        </w:rPr>
        <w:t xml:space="preserve">volledig </w:t>
      </w:r>
      <w:r w:rsidR="0008727F" w:rsidRPr="0008727F">
        <w:rPr>
          <w:rStyle w:val="Vierkantcheckbox"/>
          <w:color w:val="auto"/>
          <w:sz w:val="18"/>
          <w:szCs w:val="18"/>
        </w:rPr>
        <w:t>terugbekomen</w:t>
      </w:r>
    </w:p>
    <w:p w14:paraId="4FFFE1A6" w14:textId="53FC3D35" w:rsidR="00D436F1" w:rsidRPr="00F50697" w:rsidRDefault="0029290E" w:rsidP="0008727F">
      <w:pPr>
        <w:spacing w:after="60"/>
        <w:ind w:firstLine="284"/>
        <w:rPr>
          <w:rStyle w:val="Vierkantcheckbox"/>
          <w:bCs/>
          <w:color w:val="auto"/>
          <w:sz w:val="18"/>
          <w:szCs w:val="18"/>
        </w:rPr>
      </w:pPr>
      <w:sdt>
        <w:sdtPr>
          <w:rPr>
            <w:rStyle w:val="Vierkantcheckbox"/>
          </w:rPr>
          <w:id w:val="-90923161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8727F">
            <w:rPr>
              <w:rStyle w:val="Vierkantcheckbox"/>
              <w:rFonts w:ascii="MS Gothic" w:eastAsia="MS Gothic" w:hAnsi="MS Gothic" w:hint="eastAsia"/>
            </w:rPr>
            <w:t>☐</w:t>
          </w:r>
        </w:sdtContent>
      </w:sdt>
      <w:r w:rsidR="0008727F">
        <w:rPr>
          <w:rStyle w:val="Vierkantcheckbox"/>
          <w:color w:val="auto"/>
          <w:sz w:val="18"/>
          <w:szCs w:val="18"/>
        </w:rPr>
        <w:t xml:space="preserve"> </w:t>
      </w:r>
      <w:r w:rsidR="0008727F" w:rsidRPr="0008727F">
        <w:rPr>
          <w:rStyle w:val="Vierkantcheckbox"/>
          <w:b/>
          <w:bCs/>
          <w:color w:val="auto"/>
          <w:sz w:val="18"/>
          <w:szCs w:val="18"/>
        </w:rPr>
        <w:t xml:space="preserve">gedeeltelijk </w:t>
      </w:r>
      <w:r w:rsidR="0008727F" w:rsidRPr="0008727F">
        <w:rPr>
          <w:rStyle w:val="Vierkantcheckbox"/>
          <w:color w:val="auto"/>
          <w:sz w:val="18"/>
          <w:szCs w:val="18"/>
        </w:rPr>
        <w:t>terugbekomen voor</w:t>
      </w:r>
      <w:r w:rsidR="0008727F">
        <w:rPr>
          <w:rStyle w:val="Vierkantcheckbox"/>
          <w:color w:val="auto"/>
          <w:sz w:val="18"/>
          <w:szCs w:val="18"/>
        </w:rPr>
        <w:t xml:space="preserve"> </w:t>
      </w:r>
      <w:sdt>
        <w:sdtPr>
          <w:rPr>
            <w:rFonts w:eastAsia="Times New Roman" w:cs="Arial"/>
            <w:b/>
          </w:rPr>
          <w:id w:val="-361745386"/>
          <w:placeholder>
            <w:docPart w:val="CE5AE5688E9E496EBBB2819FF2C3F83B"/>
          </w:placeholder>
          <w:showingPlcHdr/>
          <w:text/>
        </w:sdtPr>
        <w:sdtEndPr>
          <w:rPr>
            <w:color w:val="003366"/>
          </w:rPr>
        </w:sdtEndPr>
        <w:sdtContent>
          <w:r w:rsidR="00F50697" w:rsidRPr="00D42B48">
            <w:rPr>
              <w:rFonts w:eastAsia="Times New Roman" w:cs="Arial"/>
              <w:b/>
              <w:color w:val="A6A6A6" w:themeColor="background1" w:themeShade="A6"/>
            </w:rPr>
            <w:t>________</w:t>
          </w:r>
        </w:sdtContent>
      </w:sdt>
      <w:r w:rsidR="00F50697">
        <w:rPr>
          <w:rFonts w:eastAsia="Times New Roman" w:cs="Arial"/>
          <w:bCs/>
        </w:rPr>
        <w:t>%</w:t>
      </w:r>
    </w:p>
    <w:p w14:paraId="550F049C" w14:textId="0EC501E2" w:rsidR="0008727F" w:rsidRDefault="0029290E" w:rsidP="0008727F">
      <w:pPr>
        <w:spacing w:after="60"/>
        <w:ind w:firstLine="284"/>
        <w:rPr>
          <w:rStyle w:val="Vierkantcheckbox"/>
          <w:b/>
          <w:bCs/>
          <w:color w:val="auto"/>
          <w:sz w:val="18"/>
          <w:szCs w:val="18"/>
        </w:rPr>
      </w:pPr>
      <w:sdt>
        <w:sdtPr>
          <w:rPr>
            <w:rStyle w:val="Vierkantcheckbox"/>
          </w:rPr>
          <w:id w:val="201965032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Vierkantcheckbox"/>
          </w:rPr>
        </w:sdtEndPr>
        <w:sdtContent>
          <w:r w:rsidR="0008727F">
            <w:rPr>
              <w:rStyle w:val="Vierkantcheckbox"/>
              <w:rFonts w:ascii="MS Gothic" w:eastAsia="MS Gothic" w:hAnsi="MS Gothic" w:hint="eastAsia"/>
            </w:rPr>
            <w:t>☐</w:t>
          </w:r>
        </w:sdtContent>
      </w:sdt>
      <w:r w:rsidR="0008727F">
        <w:rPr>
          <w:rStyle w:val="Vierkantcheckbox"/>
          <w:color w:val="auto"/>
          <w:sz w:val="18"/>
          <w:szCs w:val="18"/>
        </w:rPr>
        <w:t xml:space="preserve"> </w:t>
      </w:r>
      <w:r w:rsidR="0008727F" w:rsidRPr="0008727F">
        <w:rPr>
          <w:rStyle w:val="Vierkantcheckbox"/>
          <w:b/>
          <w:bCs/>
          <w:color w:val="auto"/>
          <w:sz w:val="18"/>
          <w:szCs w:val="18"/>
        </w:rPr>
        <w:t xml:space="preserve">niet </w:t>
      </w:r>
      <w:r w:rsidR="0008727F" w:rsidRPr="00F50697">
        <w:rPr>
          <w:rStyle w:val="Vierkantcheckbox"/>
          <w:color w:val="auto"/>
          <w:sz w:val="18"/>
          <w:szCs w:val="18"/>
        </w:rPr>
        <w:t>terugbekomen</w:t>
      </w:r>
      <w:r w:rsidR="0008727F">
        <w:rPr>
          <w:rStyle w:val="Vierkantcheckbox"/>
          <w:b/>
          <w:bCs/>
          <w:color w:val="auto"/>
          <w:sz w:val="18"/>
          <w:szCs w:val="18"/>
        </w:rPr>
        <w:t xml:space="preserve"> </w:t>
      </w:r>
    </w:p>
    <w:p w14:paraId="36E5F698" w14:textId="3198AA8C" w:rsidR="00F50697" w:rsidRDefault="00F50697" w:rsidP="0008727F">
      <w:pPr>
        <w:spacing w:after="60"/>
        <w:ind w:firstLine="284"/>
        <w:rPr>
          <w:rFonts w:eastAsia="Times New Roman" w:cs="Arial"/>
          <w:bCs/>
        </w:rPr>
      </w:pPr>
      <w:r>
        <w:rPr>
          <w:rStyle w:val="Vierkantcheckbox"/>
          <w:color w:val="auto"/>
          <w:sz w:val="18"/>
          <w:szCs w:val="18"/>
        </w:rPr>
        <w:t xml:space="preserve">(reden: </w:t>
      </w:r>
      <w:sdt>
        <w:sdtPr>
          <w:rPr>
            <w:rFonts w:eastAsia="Times New Roman" w:cs="Arial"/>
            <w:b/>
          </w:rPr>
          <w:id w:val="429476420"/>
          <w:placeholder>
            <w:docPart w:val="9D22F153799C4EA5A494213D9BA37268"/>
          </w:placeholder>
          <w:showingPlcHdr/>
          <w:text/>
        </w:sdtPr>
        <w:sdtEndPr>
          <w:rPr>
            <w:color w:val="003366"/>
          </w:rPr>
        </w:sdtEndPr>
        <w:sdtContent>
          <w:r w:rsidR="00520066" w:rsidRPr="00D42B48">
            <w:rPr>
              <w:rFonts w:eastAsia="Times New Roman" w:cs="Arial"/>
              <w:b/>
              <w:color w:val="A6A6A6" w:themeColor="background1" w:themeShade="A6"/>
            </w:rPr>
            <w:t>_____________</w:t>
          </w:r>
          <w:r w:rsidR="00520066">
            <w:rPr>
              <w:rFonts w:eastAsia="Times New Roman" w:cs="Arial"/>
              <w:b/>
              <w:color w:val="A6A6A6" w:themeColor="background1" w:themeShade="A6"/>
            </w:rPr>
            <w:t>_________________</w:t>
          </w:r>
          <w:r w:rsidR="00520066"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____________________________________________________________</w:t>
          </w:r>
          <w:r w:rsidR="00520066">
            <w:rPr>
              <w:rFonts w:eastAsia="Times New Roman" w:cs="Arial"/>
              <w:b/>
              <w:color w:val="A6A6A6" w:themeColor="background1" w:themeShade="A6"/>
            </w:rPr>
            <w:t>__</w:t>
          </w:r>
          <w:r w:rsidR="00520066" w:rsidRPr="00D42B48">
            <w:rPr>
              <w:rFonts w:eastAsia="Times New Roman" w:cs="Arial"/>
              <w:b/>
              <w:color w:val="A6A6A6" w:themeColor="background1" w:themeShade="A6"/>
            </w:rPr>
            <w:t>_______</w:t>
          </w:r>
        </w:sdtContent>
      </w:sdt>
      <w:r w:rsidR="00BF6DCC">
        <w:rPr>
          <w:rFonts w:eastAsia="Times New Roman" w:cs="Arial"/>
          <w:bCs/>
        </w:rPr>
        <w:t>)</w:t>
      </w:r>
    </w:p>
    <w:p w14:paraId="48D390EE" w14:textId="692C68EA" w:rsidR="005B4701" w:rsidRDefault="005B4701" w:rsidP="005B4701">
      <w:pPr>
        <w:spacing w:before="120" w:after="60"/>
        <w:ind w:firstLine="284"/>
        <w:rPr>
          <w:rFonts w:eastAsia="Times New Roman" w:cs="Arial"/>
          <w:bCs/>
        </w:rPr>
      </w:pPr>
      <w:r w:rsidRPr="005B4701">
        <w:rPr>
          <w:rFonts w:eastAsia="Times New Roman" w:cs="Arial"/>
          <w:bCs/>
        </w:rPr>
        <w:t>vanwege de BTW-diensten</w:t>
      </w:r>
    </w:p>
    <w:p w14:paraId="7A5EB9D2" w14:textId="16FB3F38" w:rsidR="005B4701" w:rsidRDefault="003975E1" w:rsidP="005B4701">
      <w:pPr>
        <w:pStyle w:val="REGLTextGROOTSTETITELCYAANBOLD"/>
        <w:rPr>
          <w:bCs/>
        </w:rPr>
      </w:pPr>
      <w:r>
        <w:rPr>
          <w:bCs/>
        </w:rPr>
        <w:t>handtekening</w:t>
      </w:r>
    </w:p>
    <w:p w14:paraId="67C1C653" w14:textId="7682E8E3" w:rsidR="005B4701" w:rsidRPr="00BF6DCC" w:rsidRDefault="003975E1" w:rsidP="003975E1">
      <w:pPr>
        <w:spacing w:before="120" w:after="120"/>
        <w:rPr>
          <w:rFonts w:eastAsia="Times New Roman" w:cs="Arial"/>
          <w:bCs/>
        </w:rPr>
      </w:pPr>
      <w:r>
        <w:rPr>
          <w:rFonts w:eastAsia="Times New Roman" w:cs="Arial"/>
          <w:bCs/>
        </w:rPr>
        <w:t>Ik bevestig dat deze verklaring volledig juist is.</w:t>
      </w:r>
    </w:p>
    <w:bookmarkEnd w:id="0"/>
    <w:p w14:paraId="13D4422F" w14:textId="1EFC80AE" w:rsidR="00DE47AC" w:rsidRDefault="0017568D" w:rsidP="00E76703">
      <w:pPr>
        <w:spacing w:before="120" w:after="240"/>
      </w:pPr>
      <w:r>
        <w:t>D</w:t>
      </w:r>
      <w:r w:rsidR="00C5549F">
        <w:t xml:space="preserve">atum </w:t>
      </w:r>
      <w:sdt>
        <w:sdtPr>
          <w:rPr>
            <w:rStyle w:val="Zwaar"/>
            <w:rFonts w:cs="Arial"/>
            <w:bCs w:val="0"/>
          </w:rPr>
          <w:id w:val="-2136551774"/>
          <w:placeholder>
            <w:docPart w:val="5D296A8ACAAD421F9E2A69441BD75002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 w:val="0"/>
            <w:bCs/>
          </w:rPr>
        </w:sdtEndPr>
        <w:sdtContent>
          <w:r w:rsidR="00C5549F" w:rsidRPr="00254860">
            <w:rPr>
              <w:rFonts w:cs="Arial"/>
              <w:bCs/>
              <w:color w:val="969696"/>
              <w:sz w:val="16"/>
            </w:rPr>
            <w:t>_____________________</w:t>
          </w:r>
        </w:sdtContent>
      </w:sdt>
    </w:p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6703" w:rsidRPr="009C5972" w14:paraId="51FEB316" w14:textId="77777777" w:rsidTr="00481970">
        <w:tc>
          <w:tcPr>
            <w:tcW w:w="1912" w:type="dxa"/>
          </w:tcPr>
          <w:p w14:paraId="36C22B2A" w14:textId="0096D116" w:rsidR="00E76703" w:rsidRPr="009C5972" w:rsidRDefault="00E76703" w:rsidP="004819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  <w:b/>
                <w:bCs/>
              </w:rPr>
            </w:pPr>
            <w:r w:rsidRPr="009C5972">
              <w:rPr>
                <w:rFonts w:cs="Arial"/>
                <w:b/>
                <w:bCs/>
              </w:rPr>
              <w:t>handtekening</w:t>
            </w:r>
          </w:p>
        </w:tc>
      </w:tr>
      <w:tr w:rsidR="00E76703" w:rsidRPr="00DB2A45" w14:paraId="50DA1452" w14:textId="77777777" w:rsidTr="00481970">
        <w:tc>
          <w:tcPr>
            <w:tcW w:w="1912" w:type="dxa"/>
          </w:tcPr>
          <w:p w14:paraId="3329421D" w14:textId="77777777" w:rsidR="00E76703" w:rsidRPr="00DB2A45" w:rsidRDefault="00E76703" w:rsidP="004819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  <w:r w:rsidRPr="00DB2A45"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4D8A8863" wp14:editId="569F1BA0">
                      <wp:simplePos x="0" y="0"/>
                      <wp:positionH relativeFrom="page">
                        <wp:posOffset>-14605</wp:posOffset>
                      </wp:positionH>
                      <wp:positionV relativeFrom="page">
                        <wp:posOffset>-239395</wp:posOffset>
                      </wp:positionV>
                      <wp:extent cx="2962275" cy="1187450"/>
                      <wp:effectExtent l="0" t="0" r="28575" b="12700"/>
                      <wp:wrapNone/>
                      <wp:docPr id="4" name="Flowchart: Alternate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11874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7239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39596D48" w14:textId="77777777" w:rsidR="00E76703" w:rsidRPr="004A21DF" w:rsidRDefault="00E76703" w:rsidP="00E76703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8A8863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Flowchart: Alternate Process 3" o:spid="_x0000_s1026" type="#_x0000_t176" style="position:absolute;left:0;text-align:left;margin-left:-1.15pt;margin-top:-18.85pt;width:233.25pt;height: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" strokecolor="#969696" strokeweight=".57pt">
                      <v:stroke joinstyle="round"/>
                      <v:textbox>
                        <w:txbxContent>
                          <w:p w14:paraId="39596D48" w14:textId="77777777" w:rsidR="00E76703" w:rsidRPr="004A21DF" w:rsidRDefault="00E76703" w:rsidP="00E76703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  <w:tr w:rsidR="00E76703" w:rsidRPr="00DB2A45" w14:paraId="19397D59" w14:textId="77777777" w:rsidTr="00481970">
        <w:tc>
          <w:tcPr>
            <w:tcW w:w="1912" w:type="dxa"/>
          </w:tcPr>
          <w:p w14:paraId="594A7A0F" w14:textId="77777777" w:rsidR="00E76703" w:rsidRPr="00DB2A45" w:rsidRDefault="00E76703" w:rsidP="00481970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cs="Arial"/>
              </w:rPr>
            </w:pPr>
          </w:p>
        </w:tc>
      </w:tr>
    </w:tbl>
    <w:p w14:paraId="758ACEA5" w14:textId="0F726D25" w:rsidR="0073106F" w:rsidRDefault="0073106F">
      <w:pPr>
        <w:spacing w:after="160" w:line="259" w:lineRule="auto"/>
      </w:pPr>
    </w:p>
    <w:sectPr w:rsidR="0073106F" w:rsidSect="00F36A56">
      <w:footerReference w:type="default" r:id="rId11"/>
      <w:headerReference w:type="first" r:id="rId12"/>
      <w:footerReference w:type="first" r:id="rId13"/>
      <w:type w:val="continuous"/>
      <w:pgSz w:w="11906" w:h="16838" w:code="9"/>
      <w:pgMar w:top="2665" w:right="849" w:bottom="204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5F57" w14:textId="77777777" w:rsidR="00E12AF8" w:rsidRDefault="00E12AF8" w:rsidP="00250C27">
      <w:r>
        <w:separator/>
      </w:r>
    </w:p>
  </w:endnote>
  <w:endnote w:type="continuationSeparator" w:id="0">
    <w:p w14:paraId="48327280" w14:textId="77777777" w:rsidR="00E12AF8" w:rsidRDefault="00E12AF8" w:rsidP="0025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E12AF8" w:rsidRPr="00B0337E" w14:paraId="4F4C6800" w14:textId="2CE46236" w:rsidTr="00DF124C">
      <w:trPr>
        <w:trHeight w:val="20"/>
      </w:trPr>
      <w:tc>
        <w:tcPr>
          <w:tcW w:w="11625" w:type="dxa"/>
          <w:shd w:val="clear" w:color="auto" w:fill="auto"/>
        </w:tcPr>
        <w:p w14:paraId="32024D8E" w14:textId="77777777" w:rsidR="00E12AF8" w:rsidRPr="00CD5336" w:rsidRDefault="00E12AF8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  <w:bookmarkStart w:id="1" w:name="_Hlk34655336"/>
          <w:bookmarkStart w:id="2" w:name="_Hlk34897864"/>
          <w:bookmarkEnd w:id="1"/>
        </w:p>
        <w:p w14:paraId="1D6613FC" w14:textId="77777777" w:rsidR="00E12AF8" w:rsidRPr="00CD5336" w:rsidRDefault="00E12AF8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0196464" w14:textId="77777777" w:rsidR="00E12AF8" w:rsidRPr="00CD5336" w:rsidRDefault="00E12AF8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192D32DD" w14:textId="77777777" w:rsidR="00E12AF8" w:rsidRPr="00CD5336" w:rsidRDefault="00E12AF8" w:rsidP="001673FB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00AEEF"/>
              <w:sz w:val="14"/>
              <w:szCs w:val="14"/>
            </w:rPr>
          </w:pPr>
        </w:p>
        <w:p w14:paraId="7604F65D" w14:textId="7DDC796A" w:rsidR="00E12AF8" w:rsidRPr="001673FB" w:rsidRDefault="00E12AF8" w:rsidP="00493BEA">
          <w:pPr>
            <w:tabs>
              <w:tab w:val="left" w:pos="9393"/>
              <w:tab w:val="right" w:pos="10811"/>
            </w:tabs>
            <w:autoSpaceDE w:val="0"/>
            <w:autoSpaceDN w:val="0"/>
            <w:adjustRightInd w:val="0"/>
            <w:spacing w:line="240" w:lineRule="auto"/>
            <w:ind w:left="885"/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</w:pPr>
          <w:r w:rsidRPr="009133CC">
            <w:rPr>
              <w:rFonts w:eastAsia="Calibri" w:cs="Arial"/>
              <w:b/>
              <w:bCs/>
              <w:color w:val="00AEEF"/>
              <w:sz w:val="16"/>
              <w:szCs w:val="16"/>
              <w:lang w:val="fr-FR"/>
            </w:rPr>
            <w:t>Exceptie digitale communicatie</w:t>
          </w:r>
          <w:r w:rsidRPr="001673FB">
            <w:rPr>
              <w:rFonts w:eastAsia="Calibri" w:cs="Arial"/>
              <w:color w:val="00AEEF"/>
              <w:sz w:val="14"/>
              <w:szCs w:val="14"/>
              <w:lang w:val="fr-FR"/>
            </w:rPr>
            <w:tab/>
          </w:r>
          <w:r w:rsidRPr="001673FB"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  <w:tab/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1673FB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instrText xml:space="preserve"> PAGE </w:instrTex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557A4C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t>6</w: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Pr="001673FB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t>/</w: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Pr="001673FB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instrText xml:space="preserve"> NUMPAGES </w:instrTex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Pr="00557A4C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t>7</w:t>
          </w:r>
          <w:r w:rsidRPr="00E6110A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  <w:tab/>
          </w:r>
          <w:r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  <w:lang w:val="fr-FR"/>
              </w:rPr>
              <w:alias w:val="Subject"/>
              <w:tag w:val=""/>
              <w:id w:val="98567551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rFonts w:eastAsia="Calibri" w:cs="Arial"/>
                  <w:color w:val="7F7F7F" w:themeColor="text1" w:themeTint="80"/>
                  <w:sz w:val="12"/>
                  <w:szCs w:val="12"/>
                  <w:lang w:val="fr-FR"/>
                </w:rPr>
                <w:t>AA0628</w:t>
              </w:r>
            </w:sdtContent>
          </w:sdt>
          <w:r w:rsidRPr="001673FB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  <w:lang w:val="fr-FR"/>
              </w:rPr>
              <w:alias w:val="Trefwoorden"/>
              <w:tag w:val=""/>
              <w:id w:val="-916859500"/>
              <w:placeholder>
                <w:docPart w:val="62E1B25117A943ADAC3FF5C7F350B66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rPr>
                  <w:rFonts w:eastAsia="Calibri" w:cs="Arial"/>
                  <w:color w:val="7F7F7F" w:themeColor="text1" w:themeTint="80"/>
                  <w:sz w:val="12"/>
                  <w:szCs w:val="12"/>
                  <w:lang w:val="fr-FR"/>
                </w:rPr>
                <w:t>V11-2020</w:t>
              </w:r>
            </w:sdtContent>
          </w:sdt>
          <w:r w:rsidRPr="001673FB">
            <w:rPr>
              <w:rFonts w:eastAsia="Calibri" w:cs="Arial"/>
              <w:color w:val="7F7F7F" w:themeColor="text1" w:themeTint="80"/>
              <w:sz w:val="12"/>
              <w:szCs w:val="12"/>
              <w:lang w:val="fr-FR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  <w:lang w:val="fr-FR"/>
              </w:rPr>
              <w:alias w:val="Categorie"/>
              <w:tag w:val=""/>
              <w:id w:val="-90861853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Pr="001673FB">
                <w:rPr>
                  <w:rFonts w:eastAsia="Calibri" w:cs="Arial"/>
                  <w:color w:val="7F7F7F" w:themeColor="text1" w:themeTint="80"/>
                  <w:sz w:val="12"/>
                  <w:szCs w:val="12"/>
                  <w:lang w:val="fr-FR"/>
                </w:rPr>
                <w:t>-/-</w:t>
              </w:r>
            </w:sdtContent>
          </w:sdt>
        </w:p>
        <w:p w14:paraId="376C42D3" w14:textId="45E201AD" w:rsidR="00E12AF8" w:rsidRPr="001673FB" w:rsidRDefault="00E12AF8" w:rsidP="001673FB">
          <w:pPr>
            <w:tabs>
              <w:tab w:val="right" w:pos="8968"/>
            </w:tabs>
            <w:spacing w:line="240" w:lineRule="auto"/>
            <w:ind w:right="1338"/>
            <w:rPr>
              <w:rFonts w:eastAsia="Calibri" w:cs="Arial"/>
              <w:color w:val="00AEEF"/>
              <w:sz w:val="14"/>
              <w:szCs w:val="14"/>
              <w:lang w:val="fr-FR"/>
            </w:rPr>
          </w:pPr>
        </w:p>
      </w:tc>
    </w:tr>
    <w:bookmarkEnd w:id="2"/>
  </w:tbl>
  <w:p w14:paraId="18B23E83" w14:textId="70004711" w:rsidR="00E12AF8" w:rsidRPr="001673FB" w:rsidRDefault="00E12AF8" w:rsidP="001673FB">
    <w:pPr>
      <w:pStyle w:val="Voetteks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E12AF8" w:rsidRPr="00BB6D7F" w14:paraId="5F1338FA" w14:textId="77777777" w:rsidTr="00DF124C">
      <w:trPr>
        <w:trHeight w:val="20"/>
      </w:trPr>
      <w:tc>
        <w:tcPr>
          <w:tcW w:w="11625" w:type="dxa"/>
          <w:shd w:val="clear" w:color="auto" w:fill="E7E6E6"/>
        </w:tcPr>
        <w:p w14:paraId="16427AB8" w14:textId="77777777" w:rsidR="00E12AF8" w:rsidRPr="00C75A3A" w:rsidRDefault="00E12AF8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  <w:bookmarkStart w:id="5" w:name="_Hlk34896801"/>
        </w:p>
        <w:p w14:paraId="0F6A9793" w14:textId="2E54DD89" w:rsidR="00E12AF8" w:rsidRPr="00C75A3A" w:rsidRDefault="00E12AF8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</w:p>
        <w:p w14:paraId="074594C2" w14:textId="77777777" w:rsidR="00E12AF8" w:rsidRPr="00C75A3A" w:rsidRDefault="00E12AF8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</w:p>
        <w:p w14:paraId="13688C5A" w14:textId="77777777" w:rsidR="00E12AF8" w:rsidRPr="00C75A3A" w:rsidRDefault="00E12AF8" w:rsidP="00912B18">
          <w:pPr>
            <w:autoSpaceDE w:val="0"/>
            <w:autoSpaceDN w:val="0"/>
            <w:adjustRightInd w:val="0"/>
            <w:spacing w:line="180" w:lineRule="exact"/>
            <w:ind w:left="885"/>
            <w:rPr>
              <w:rFonts w:eastAsia="Calibri" w:cs="Arial"/>
              <w:color w:val="7F7F7F" w:themeColor="text1" w:themeTint="80"/>
              <w:sz w:val="14"/>
              <w:szCs w:val="14"/>
              <w:lang w:val="fr-FR"/>
            </w:rPr>
          </w:pPr>
        </w:p>
        <w:p w14:paraId="474D26A6" w14:textId="77777777" w:rsidR="00BB6D7F" w:rsidRPr="00BB6D7F" w:rsidRDefault="00BB6D7F" w:rsidP="00BB6D7F">
          <w:pPr>
            <w:autoSpaceDE w:val="0"/>
            <w:autoSpaceDN w:val="0"/>
            <w:adjustRightInd w:val="0"/>
            <w:spacing w:line="140" w:lineRule="exact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KBC Verzekeringen NV – Professor Roger Van Overstraetenplein 2 – 3000 Leuven – België </w:t>
          </w:r>
        </w:p>
        <w:p w14:paraId="75D0794E" w14:textId="77777777" w:rsidR="00BB6D7F" w:rsidRPr="00BB6D7F" w:rsidRDefault="00BB6D7F" w:rsidP="00BB6D7F">
          <w:pPr>
            <w:autoSpaceDE w:val="0"/>
            <w:autoSpaceDN w:val="0"/>
            <w:adjustRightInd w:val="0"/>
            <w:spacing w:line="140" w:lineRule="exact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>BTW BE 0403.552.563 – RPR Leuven</w:t>
          </w:r>
        </w:p>
        <w:p w14:paraId="59CA9EB8" w14:textId="1AF246B9" w:rsidR="00BB6D7F" w:rsidRPr="00BB6D7F" w:rsidRDefault="00BB6D7F" w:rsidP="00BB6D7F">
          <w:pPr>
            <w:autoSpaceDE w:val="0"/>
            <w:autoSpaceDN w:val="0"/>
            <w:adjustRightInd w:val="0"/>
            <w:spacing w:line="140" w:lineRule="exact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Onderneming toegelaten voor alle takken onder code 0014 (K.B. 4 juli 1979, B.S. 14 juli 1979) door de Nationale Bank van België, </w:t>
          </w:r>
        </w:p>
        <w:p w14:paraId="4D37DC93" w14:textId="02256941" w:rsidR="00BB6D7F" w:rsidRPr="00BB6D7F" w:rsidRDefault="00BB6D7F" w:rsidP="00BB6D7F">
          <w:pPr>
            <w:tabs>
              <w:tab w:val="right" w:pos="11231"/>
            </w:tabs>
            <w:autoSpaceDE w:val="0"/>
            <w:autoSpaceDN w:val="0"/>
            <w:adjustRightInd w:val="0"/>
            <w:spacing w:line="140" w:lineRule="exact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>de Berlaimontlaan 14, 1000 Brussel, België.</w:t>
          </w:r>
          <w:r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r w:rsidR="00D96B20" w:rsidRPr="00801390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B20" w:rsidRPr="00B0337E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PAGE </w:instrText>
          </w:r>
          <w:r w:rsidR="00D96B20" w:rsidRPr="00801390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B20">
            <w:rPr>
              <w:rFonts w:eastAsia="Calibri" w:cs="Arial"/>
              <w:color w:val="7F7F7F" w:themeColor="text1" w:themeTint="80"/>
              <w:sz w:val="12"/>
              <w:szCs w:val="12"/>
            </w:rPr>
            <w:t>1</w:t>
          </w:r>
          <w:r w:rsidR="00D96B20" w:rsidRPr="00801390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  <w:r w:rsidR="00D96B20" w:rsidRPr="00D96B20">
            <w:rPr>
              <w:rFonts w:eastAsia="Calibri" w:cs="Arial"/>
              <w:color w:val="7F7F7F" w:themeColor="text1" w:themeTint="80"/>
              <w:sz w:val="12"/>
              <w:szCs w:val="12"/>
            </w:rPr>
            <w:t>/</w:t>
          </w:r>
          <w:r w:rsidR="00D96B20" w:rsidRPr="00067442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begin"/>
          </w:r>
          <w:r w:rsidR="00D96B20" w:rsidRPr="00D96B20">
            <w:rPr>
              <w:rFonts w:eastAsia="Calibri" w:cs="Arial"/>
              <w:color w:val="7F7F7F" w:themeColor="text1" w:themeTint="80"/>
              <w:sz w:val="12"/>
              <w:szCs w:val="12"/>
            </w:rPr>
            <w:instrText xml:space="preserve"> NUMPAGES </w:instrText>
          </w:r>
          <w:r w:rsidR="00D96B20" w:rsidRPr="00067442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separate"/>
          </w:r>
          <w:r w:rsidR="00D96B20">
            <w:rPr>
              <w:rFonts w:eastAsia="Calibri" w:cs="Arial"/>
              <w:color w:val="7F7F7F" w:themeColor="text1" w:themeTint="80"/>
              <w:sz w:val="12"/>
              <w:szCs w:val="12"/>
            </w:rPr>
            <w:t>10</w:t>
          </w:r>
          <w:r w:rsidR="00D96B20" w:rsidRPr="00067442">
            <w:rPr>
              <w:rFonts w:eastAsia="Calibri" w:cs="Arial"/>
              <w:color w:val="7F7F7F" w:themeColor="text1" w:themeTint="80"/>
              <w:sz w:val="12"/>
              <w:szCs w:val="12"/>
            </w:rPr>
            <w:fldChar w:fldCharType="end"/>
          </w:r>
        </w:p>
        <w:p w14:paraId="70A493DA" w14:textId="7315C42C" w:rsidR="00E12AF8" w:rsidRPr="00BB6D7F" w:rsidRDefault="00BB6D7F" w:rsidP="00BB6D7F">
          <w:pPr>
            <w:tabs>
              <w:tab w:val="left" w:pos="9674"/>
              <w:tab w:val="right" w:pos="11233"/>
            </w:tabs>
            <w:autoSpaceDE w:val="0"/>
            <w:autoSpaceDN w:val="0"/>
            <w:adjustRightInd w:val="0"/>
            <w:spacing w:line="140" w:lineRule="exact"/>
            <w:ind w:left="885"/>
            <w:rPr>
              <w:rFonts w:eastAsia="Calibri" w:cs="Arial"/>
              <w:color w:val="7F7F7F" w:themeColor="text1" w:themeTint="80"/>
              <w:sz w:val="12"/>
              <w:szCs w:val="12"/>
            </w:rPr>
          </w:pPr>
          <w:r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>Een onderneming van de KBC-groep</w:t>
          </w:r>
          <w:r w:rsidR="00E12AF8"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r w:rsidR="00E12AF8"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ab/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Subject"/>
              <w:tag w:val=""/>
              <w:id w:val="79919322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12AF8" w:rsidRPr="00BB6D7F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AA0628</w:t>
              </w:r>
            </w:sdtContent>
          </w:sdt>
          <w:r w:rsidR="00E12AF8"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Trefwoorden"/>
              <w:tag w:val=""/>
              <w:id w:val="-2101167367"/>
              <w:placeholder>
                <w:docPart w:val="6BABDD4A15524148A91A7B58F8AD534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E12AF8" w:rsidRPr="00BB6D7F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V11-2020</w:t>
              </w:r>
            </w:sdtContent>
          </w:sdt>
          <w:r w:rsidR="00E12AF8" w:rsidRPr="00BB6D7F">
            <w:rPr>
              <w:rFonts w:eastAsia="Calibri" w:cs="Arial"/>
              <w:color w:val="7F7F7F" w:themeColor="text1" w:themeTint="80"/>
              <w:sz w:val="12"/>
              <w:szCs w:val="12"/>
            </w:rPr>
            <w:t xml:space="preserve">     </w:t>
          </w:r>
          <w:sdt>
            <w:sdtPr>
              <w:rPr>
                <w:rFonts w:eastAsia="Calibri" w:cs="Arial"/>
                <w:color w:val="7F7F7F" w:themeColor="text1" w:themeTint="80"/>
                <w:sz w:val="12"/>
                <w:szCs w:val="12"/>
              </w:rPr>
              <w:alias w:val="Categorie"/>
              <w:tag w:val=""/>
              <w:id w:val="104502144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E12AF8" w:rsidRPr="00BB6D7F">
                <w:rPr>
                  <w:rFonts w:eastAsia="Calibri" w:cs="Arial"/>
                  <w:color w:val="7F7F7F" w:themeColor="text1" w:themeTint="80"/>
                  <w:sz w:val="12"/>
                  <w:szCs w:val="12"/>
                </w:rPr>
                <w:t>-/-</w:t>
              </w:r>
            </w:sdtContent>
          </w:sdt>
        </w:p>
        <w:p w14:paraId="74C906B5" w14:textId="3F875685" w:rsidR="00E12AF8" w:rsidRPr="00BB6D7F" w:rsidRDefault="00E12AF8" w:rsidP="00912B18">
          <w:pPr>
            <w:tabs>
              <w:tab w:val="right" w:pos="8968"/>
            </w:tabs>
            <w:spacing w:before="200" w:line="140" w:lineRule="exact"/>
            <w:ind w:right="1338"/>
            <w:rPr>
              <w:rFonts w:eastAsia="Calibri" w:cs="Arial"/>
              <w:color w:val="7F7F7F" w:themeColor="text1" w:themeTint="80"/>
              <w:sz w:val="12"/>
              <w:szCs w:val="12"/>
            </w:rPr>
          </w:pPr>
        </w:p>
      </w:tc>
    </w:tr>
    <w:bookmarkEnd w:id="5"/>
  </w:tbl>
  <w:p w14:paraId="7D2DC880" w14:textId="77777777" w:rsidR="00E12AF8" w:rsidRPr="00BB6D7F" w:rsidRDefault="00E12AF8" w:rsidP="00F36A56">
    <w:pPr>
      <w:pStyle w:val="Voettekst"/>
      <w:tabs>
        <w:tab w:val="clear" w:pos="9072"/>
      </w:tabs>
      <w:spacing w:line="240" w:lineRule="exac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A8F4" w14:textId="77777777" w:rsidR="00E12AF8" w:rsidRDefault="00E12AF8" w:rsidP="00250C27">
      <w:r>
        <w:separator/>
      </w:r>
    </w:p>
  </w:footnote>
  <w:footnote w:type="continuationSeparator" w:id="0">
    <w:p w14:paraId="0049C966" w14:textId="77777777" w:rsidR="00E12AF8" w:rsidRDefault="00E12AF8" w:rsidP="0025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FBC3" w14:textId="77777777" w:rsidR="00E12AF8" w:rsidRPr="008534E6" w:rsidRDefault="00E12AF8" w:rsidP="00DF38F1">
    <w:pPr>
      <w:tabs>
        <w:tab w:val="left" w:pos="0"/>
        <w:tab w:val="left" w:pos="2352"/>
      </w:tabs>
      <w:spacing w:after="1000" w:line="240" w:lineRule="auto"/>
      <w:ind w:right="91"/>
      <w:rPr>
        <w:rFonts w:ascii="Arial" w:hAnsi="Arial"/>
        <w:b/>
        <w:bCs/>
        <w:color w:val="003366"/>
        <w:sz w:val="28"/>
        <w:szCs w:val="28"/>
      </w:rPr>
    </w:pPr>
    <w:bookmarkStart w:id="3" w:name="_Hlk34291368"/>
    <w:bookmarkStart w:id="4" w:name="_Hlk38633936"/>
    <w:r w:rsidRPr="008534E6">
      <w:rPr>
        <w:noProof/>
        <w:lang w:eastAsia="nl-BE"/>
      </w:rPr>
      <w:drawing>
        <wp:inline distT="0" distB="0" distL="0" distR="0" wp14:anchorId="72FC1128" wp14:editId="4B2B2896">
          <wp:extent cx="720000" cy="561600"/>
          <wp:effectExtent l="0" t="0" r="4445" b="0"/>
          <wp:docPr id="3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14:paraId="06016A78" w14:textId="0B42610F" w:rsidR="00E12AF8" w:rsidRPr="00536E19" w:rsidRDefault="00E76703" w:rsidP="00E76703">
    <w:pPr>
      <w:pStyle w:val="Koptekst"/>
      <w:spacing w:after="120"/>
      <w:rPr>
        <w:lang w:val="fr-FR"/>
      </w:rPr>
    </w:pPr>
    <w:r w:rsidRPr="00E76703">
      <w:rPr>
        <w:rFonts w:ascii="ITC Lubalin Graph Std Book" w:hAnsi="ITC Lubalin Graph Std Book"/>
        <w:b/>
        <w:color w:val="009FE3"/>
        <w:sz w:val="32"/>
        <w:szCs w:val="32"/>
        <w:lang w:val="fr-FR"/>
      </w:rPr>
      <w:t>BTW-verklaring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9.5pt;height:27pt;visibility:visible;mso-wrap-style:square" o:bullet="t">
        <v:imagedata r:id="rId1" o:title=""/>
      </v:shape>
    </w:pict>
  </w:numPicBullet>
  <w:abstractNum w:abstractNumId="0" w15:restartNumberingAfterBreak="0">
    <w:nsid w:val="074D461B"/>
    <w:multiLevelType w:val="hybridMultilevel"/>
    <w:tmpl w:val="94A037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71D9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087FCB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42843E0"/>
    <w:multiLevelType w:val="hybridMultilevel"/>
    <w:tmpl w:val="22BAC1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4751F"/>
    <w:multiLevelType w:val="hybridMultilevel"/>
    <w:tmpl w:val="15386688"/>
    <w:lvl w:ilvl="0" w:tplc="229E653C">
      <w:start w:val="2"/>
      <w:numFmt w:val="bullet"/>
      <w:pStyle w:val="FBHreglopsommingbolleke3na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3B4"/>
    <w:multiLevelType w:val="multilevel"/>
    <w:tmpl w:val="8F52E8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9A7FD2"/>
    <w:multiLevelType w:val="hybridMultilevel"/>
    <w:tmpl w:val="9348D282"/>
    <w:lvl w:ilvl="0" w:tplc="504835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23EED"/>
    <w:multiLevelType w:val="multilevel"/>
    <w:tmpl w:val="87E4D010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2CF524F"/>
    <w:multiLevelType w:val="multilevel"/>
    <w:tmpl w:val="9AF66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6131724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C994979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DBE3D19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13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45921B7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5056829"/>
    <w:multiLevelType w:val="hybridMultilevel"/>
    <w:tmpl w:val="37DED228"/>
    <w:lvl w:ilvl="0" w:tplc="E0467AE6">
      <w:start w:val="5"/>
      <w:numFmt w:val="bullet"/>
      <w:lvlText w:val="☐"/>
      <w:lvlJc w:val="left"/>
      <w:pPr>
        <w:ind w:left="256" w:hanging="360"/>
      </w:pPr>
      <w:rPr>
        <w:rFonts w:ascii="Frutiger LT Std 45 Light" w:eastAsia="MS Gothic" w:hAnsi="Frutiger LT Std 45 Light" w:cs="Times New Roman" w:hint="default"/>
        <w:b w:val="0"/>
        <w:color w:val="00AEEF"/>
        <w:sz w:val="20"/>
      </w:rPr>
    </w:lvl>
    <w:lvl w:ilvl="1" w:tplc="08130003" w:tentative="1">
      <w:start w:val="1"/>
      <w:numFmt w:val="bullet"/>
      <w:lvlText w:val="o"/>
      <w:lvlJc w:val="left"/>
      <w:pPr>
        <w:ind w:left="97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9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1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3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5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7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9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16" w:hanging="360"/>
      </w:pPr>
      <w:rPr>
        <w:rFonts w:ascii="Wingdings" w:hAnsi="Wingdings" w:hint="default"/>
      </w:rPr>
    </w:lvl>
  </w:abstractNum>
  <w:abstractNum w:abstractNumId="16" w15:restartNumberingAfterBreak="0">
    <w:nsid w:val="5B4D758F"/>
    <w:multiLevelType w:val="multilevel"/>
    <w:tmpl w:val="586A578A"/>
    <w:lvl w:ilvl="0">
      <w:start w:val="1"/>
      <w:numFmt w:val="decimal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DF7E71"/>
    <w:multiLevelType w:val="multilevel"/>
    <w:tmpl w:val="3304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BD2576"/>
    <w:multiLevelType w:val="multilevel"/>
    <w:tmpl w:val="7BB07FF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F409F"/>
    <w:multiLevelType w:val="hybridMultilevel"/>
    <w:tmpl w:val="A55A1DCC"/>
    <w:lvl w:ilvl="0" w:tplc="6CBA9C54">
      <w:start w:val="1"/>
      <w:numFmt w:val="bullet"/>
      <w:lvlText w:val="•"/>
      <w:lvlJc w:val="left"/>
      <w:pPr>
        <w:ind w:left="720" w:hanging="360"/>
      </w:pPr>
      <w:rPr>
        <w:rFonts w:ascii="Frutiger LT Std 45 Light" w:hAnsi="Frutiger LT Std 45 Light" w:hint="default"/>
        <w:color w:val="A6A6A6" w:themeColor="background1" w:themeShade="A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24509"/>
    <w:multiLevelType w:val="hybridMultilevel"/>
    <w:tmpl w:val="06C295FA"/>
    <w:lvl w:ilvl="0" w:tplc="52202BAA">
      <w:start w:val="1"/>
      <w:numFmt w:val="bullet"/>
      <w:lvlText w:val="•"/>
      <w:lvlJc w:val="left"/>
      <w:pPr>
        <w:ind w:left="615" w:hanging="360"/>
      </w:pPr>
      <w:rPr>
        <w:rFonts w:ascii="Frutiger LT Std 45 Light" w:hAnsi="Frutiger LT Std 45 Light" w:hint="default"/>
        <w:color w:val="A6A6A6" w:themeColor="background1" w:themeShade="A6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17"/>
  </w:num>
  <w:num w:numId="7">
    <w:abstractNumId w:val="1"/>
  </w:num>
  <w:num w:numId="8">
    <w:abstractNumId w:val="18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16"/>
  </w:num>
  <w:num w:numId="14">
    <w:abstractNumId w:val="9"/>
  </w:num>
  <w:num w:numId="15">
    <w:abstractNumId w:val="10"/>
  </w:num>
  <w:num w:numId="16">
    <w:abstractNumId w:val="19"/>
  </w:num>
  <w:num w:numId="17">
    <w:abstractNumId w:val="13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  <w:num w:numId="22">
    <w:abstractNumId w:val="20"/>
  </w:num>
  <w:num w:numId="23">
    <w:abstractNumId w:val="21"/>
  </w:num>
  <w:num w:numId="2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linkStyles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forms" w:enforcement="1" w:cryptProviderType="rsaAES" w:cryptAlgorithmClass="hash" w:cryptAlgorithmType="typeAny" w:cryptAlgorithmSid="14" w:cryptSpinCount="100000" w:hash="7bH5O6wTl+lU+pScOEk04qXknD0Balib0EblI1UFdfrpf3UE1+ERMKPO4kzlNqHgYhlPZ7lvrDnUl+s9j10LYA==" w:salt="1IG+apqmt/M+jB/oNSKhWg=="/>
  <w:defaultTabStop w:val="28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98"/>
    <w:rsid w:val="00000F41"/>
    <w:rsid w:val="000042BA"/>
    <w:rsid w:val="00023562"/>
    <w:rsid w:val="000248B0"/>
    <w:rsid w:val="00033FC9"/>
    <w:rsid w:val="00040F82"/>
    <w:rsid w:val="00041CB3"/>
    <w:rsid w:val="00057494"/>
    <w:rsid w:val="00062600"/>
    <w:rsid w:val="000631E2"/>
    <w:rsid w:val="00064B21"/>
    <w:rsid w:val="00065CAB"/>
    <w:rsid w:val="00072725"/>
    <w:rsid w:val="000750E2"/>
    <w:rsid w:val="00075406"/>
    <w:rsid w:val="00077248"/>
    <w:rsid w:val="0008727F"/>
    <w:rsid w:val="00096D3D"/>
    <w:rsid w:val="000A15D0"/>
    <w:rsid w:val="000A2A9D"/>
    <w:rsid w:val="000B41F7"/>
    <w:rsid w:val="000B7870"/>
    <w:rsid w:val="000C4315"/>
    <w:rsid w:val="000D7B45"/>
    <w:rsid w:val="000E20A9"/>
    <w:rsid w:val="000E74F5"/>
    <w:rsid w:val="000F0326"/>
    <w:rsid w:val="0011153E"/>
    <w:rsid w:val="00112A86"/>
    <w:rsid w:val="00123669"/>
    <w:rsid w:val="0013083C"/>
    <w:rsid w:val="001314C1"/>
    <w:rsid w:val="00136A2D"/>
    <w:rsid w:val="00145464"/>
    <w:rsid w:val="00147FDB"/>
    <w:rsid w:val="001562D0"/>
    <w:rsid w:val="0015748F"/>
    <w:rsid w:val="001576CA"/>
    <w:rsid w:val="0016255D"/>
    <w:rsid w:val="001635EA"/>
    <w:rsid w:val="001673FB"/>
    <w:rsid w:val="0017568D"/>
    <w:rsid w:val="00184F16"/>
    <w:rsid w:val="0018608E"/>
    <w:rsid w:val="00186762"/>
    <w:rsid w:val="001936BA"/>
    <w:rsid w:val="001958B2"/>
    <w:rsid w:val="001A0378"/>
    <w:rsid w:val="001A372B"/>
    <w:rsid w:val="001A79BA"/>
    <w:rsid w:val="001A7A85"/>
    <w:rsid w:val="001B0FBD"/>
    <w:rsid w:val="001B11DD"/>
    <w:rsid w:val="001B1755"/>
    <w:rsid w:val="001B221C"/>
    <w:rsid w:val="001C55C5"/>
    <w:rsid w:val="001C6317"/>
    <w:rsid w:val="001D25E1"/>
    <w:rsid w:val="001D3C5C"/>
    <w:rsid w:val="001D6A70"/>
    <w:rsid w:val="001F0DD5"/>
    <w:rsid w:val="002047C7"/>
    <w:rsid w:val="00205AD2"/>
    <w:rsid w:val="00217605"/>
    <w:rsid w:val="002301EB"/>
    <w:rsid w:val="002333BF"/>
    <w:rsid w:val="002350DB"/>
    <w:rsid w:val="0025052A"/>
    <w:rsid w:val="00250C27"/>
    <w:rsid w:val="002572DE"/>
    <w:rsid w:val="00257EE8"/>
    <w:rsid w:val="002770DB"/>
    <w:rsid w:val="00277FA1"/>
    <w:rsid w:val="002851B0"/>
    <w:rsid w:val="002859B1"/>
    <w:rsid w:val="0029290E"/>
    <w:rsid w:val="00297E05"/>
    <w:rsid w:val="002A3766"/>
    <w:rsid w:val="002A41D4"/>
    <w:rsid w:val="002B2A22"/>
    <w:rsid w:val="002B534B"/>
    <w:rsid w:val="002D1E55"/>
    <w:rsid w:val="002D6CA9"/>
    <w:rsid w:val="002E0B32"/>
    <w:rsid w:val="0030109D"/>
    <w:rsid w:val="00303783"/>
    <w:rsid w:val="003139C7"/>
    <w:rsid w:val="003229DB"/>
    <w:rsid w:val="003243CA"/>
    <w:rsid w:val="00327E8C"/>
    <w:rsid w:val="00350ED0"/>
    <w:rsid w:val="003518A3"/>
    <w:rsid w:val="003521BF"/>
    <w:rsid w:val="0035687F"/>
    <w:rsid w:val="00375338"/>
    <w:rsid w:val="0038181B"/>
    <w:rsid w:val="003826A8"/>
    <w:rsid w:val="00387F7A"/>
    <w:rsid w:val="003975E1"/>
    <w:rsid w:val="003A1FBF"/>
    <w:rsid w:val="003A550A"/>
    <w:rsid w:val="003A6598"/>
    <w:rsid w:val="003B3660"/>
    <w:rsid w:val="003C4606"/>
    <w:rsid w:val="003D3FCD"/>
    <w:rsid w:val="003E0593"/>
    <w:rsid w:val="003F2B26"/>
    <w:rsid w:val="00403D25"/>
    <w:rsid w:val="00411ED3"/>
    <w:rsid w:val="0042783D"/>
    <w:rsid w:val="0043219E"/>
    <w:rsid w:val="00436DBD"/>
    <w:rsid w:val="00436EF6"/>
    <w:rsid w:val="004403CB"/>
    <w:rsid w:val="00442DF4"/>
    <w:rsid w:val="00475CDE"/>
    <w:rsid w:val="00481121"/>
    <w:rsid w:val="004832DB"/>
    <w:rsid w:val="00493BEA"/>
    <w:rsid w:val="004A574D"/>
    <w:rsid w:val="004B249B"/>
    <w:rsid w:val="004B275B"/>
    <w:rsid w:val="004B29A4"/>
    <w:rsid w:val="004B5410"/>
    <w:rsid w:val="004B6C92"/>
    <w:rsid w:val="004B7C71"/>
    <w:rsid w:val="004B7DE1"/>
    <w:rsid w:val="004C0960"/>
    <w:rsid w:val="004C215D"/>
    <w:rsid w:val="004C2F66"/>
    <w:rsid w:val="004D6BFC"/>
    <w:rsid w:val="004D7AC8"/>
    <w:rsid w:val="004E11E7"/>
    <w:rsid w:val="004E237D"/>
    <w:rsid w:val="004E432C"/>
    <w:rsid w:val="00501A77"/>
    <w:rsid w:val="00516660"/>
    <w:rsid w:val="005174A9"/>
    <w:rsid w:val="00520066"/>
    <w:rsid w:val="005272CA"/>
    <w:rsid w:val="00527A87"/>
    <w:rsid w:val="00527E14"/>
    <w:rsid w:val="005351A8"/>
    <w:rsid w:val="00536E19"/>
    <w:rsid w:val="005373F2"/>
    <w:rsid w:val="0054611D"/>
    <w:rsid w:val="00555CD6"/>
    <w:rsid w:val="00557A4C"/>
    <w:rsid w:val="00574310"/>
    <w:rsid w:val="00583891"/>
    <w:rsid w:val="00583C69"/>
    <w:rsid w:val="00586CCD"/>
    <w:rsid w:val="00593407"/>
    <w:rsid w:val="00594ACE"/>
    <w:rsid w:val="00595960"/>
    <w:rsid w:val="00596A5B"/>
    <w:rsid w:val="005972A5"/>
    <w:rsid w:val="005A43EB"/>
    <w:rsid w:val="005B2E71"/>
    <w:rsid w:val="005B4701"/>
    <w:rsid w:val="005B7964"/>
    <w:rsid w:val="005D264B"/>
    <w:rsid w:val="005D2FF9"/>
    <w:rsid w:val="005D5AC2"/>
    <w:rsid w:val="005F675F"/>
    <w:rsid w:val="00600E83"/>
    <w:rsid w:val="00611A1F"/>
    <w:rsid w:val="0061799A"/>
    <w:rsid w:val="00621435"/>
    <w:rsid w:val="0062472F"/>
    <w:rsid w:val="0062746B"/>
    <w:rsid w:val="00634DFE"/>
    <w:rsid w:val="0064287A"/>
    <w:rsid w:val="006542AE"/>
    <w:rsid w:val="00673389"/>
    <w:rsid w:val="00676784"/>
    <w:rsid w:val="00676AD2"/>
    <w:rsid w:val="00680E9D"/>
    <w:rsid w:val="00683D32"/>
    <w:rsid w:val="0068472D"/>
    <w:rsid w:val="00690E8D"/>
    <w:rsid w:val="0069504C"/>
    <w:rsid w:val="006968EF"/>
    <w:rsid w:val="006972DD"/>
    <w:rsid w:val="006A0DC5"/>
    <w:rsid w:val="006A1F43"/>
    <w:rsid w:val="006B11C0"/>
    <w:rsid w:val="006B3D05"/>
    <w:rsid w:val="006B6EF4"/>
    <w:rsid w:val="006B7907"/>
    <w:rsid w:val="006C0559"/>
    <w:rsid w:val="006C12EE"/>
    <w:rsid w:val="006E1974"/>
    <w:rsid w:val="006E25CE"/>
    <w:rsid w:val="006E68E2"/>
    <w:rsid w:val="006F23B2"/>
    <w:rsid w:val="006F4578"/>
    <w:rsid w:val="0070001B"/>
    <w:rsid w:val="00720D59"/>
    <w:rsid w:val="00721A9B"/>
    <w:rsid w:val="007228C3"/>
    <w:rsid w:val="007235D5"/>
    <w:rsid w:val="00723EFB"/>
    <w:rsid w:val="00730116"/>
    <w:rsid w:val="0073106F"/>
    <w:rsid w:val="00732062"/>
    <w:rsid w:val="007336E7"/>
    <w:rsid w:val="00784D3E"/>
    <w:rsid w:val="0079097A"/>
    <w:rsid w:val="00792DD9"/>
    <w:rsid w:val="007939DE"/>
    <w:rsid w:val="00796053"/>
    <w:rsid w:val="007963A6"/>
    <w:rsid w:val="007A17F2"/>
    <w:rsid w:val="007A1BA2"/>
    <w:rsid w:val="007A3A26"/>
    <w:rsid w:val="007A708E"/>
    <w:rsid w:val="007B1F67"/>
    <w:rsid w:val="007B530E"/>
    <w:rsid w:val="007D13BD"/>
    <w:rsid w:val="007E6555"/>
    <w:rsid w:val="007F22B7"/>
    <w:rsid w:val="00801A1A"/>
    <w:rsid w:val="008039AF"/>
    <w:rsid w:val="00804B01"/>
    <w:rsid w:val="00807F19"/>
    <w:rsid w:val="00812CF7"/>
    <w:rsid w:val="008141D6"/>
    <w:rsid w:val="0082193B"/>
    <w:rsid w:val="00836602"/>
    <w:rsid w:val="00853A77"/>
    <w:rsid w:val="00867914"/>
    <w:rsid w:val="00871681"/>
    <w:rsid w:val="00875058"/>
    <w:rsid w:val="00875DFB"/>
    <w:rsid w:val="00881141"/>
    <w:rsid w:val="00881663"/>
    <w:rsid w:val="00887584"/>
    <w:rsid w:val="00890395"/>
    <w:rsid w:val="00895DF3"/>
    <w:rsid w:val="00897455"/>
    <w:rsid w:val="008A15B9"/>
    <w:rsid w:val="008A22F5"/>
    <w:rsid w:val="008A5FAD"/>
    <w:rsid w:val="008A61DB"/>
    <w:rsid w:val="008A666D"/>
    <w:rsid w:val="008B009E"/>
    <w:rsid w:val="008C22F3"/>
    <w:rsid w:val="008C60F6"/>
    <w:rsid w:val="008C6C23"/>
    <w:rsid w:val="008D2846"/>
    <w:rsid w:val="008D2C18"/>
    <w:rsid w:val="008F708C"/>
    <w:rsid w:val="00901973"/>
    <w:rsid w:val="00906BA9"/>
    <w:rsid w:val="009078E1"/>
    <w:rsid w:val="00912B18"/>
    <w:rsid w:val="009133CC"/>
    <w:rsid w:val="009159A0"/>
    <w:rsid w:val="0092119D"/>
    <w:rsid w:val="0092221C"/>
    <w:rsid w:val="0092370F"/>
    <w:rsid w:val="009425CC"/>
    <w:rsid w:val="009506A8"/>
    <w:rsid w:val="00951D0B"/>
    <w:rsid w:val="00962FA1"/>
    <w:rsid w:val="00967CD3"/>
    <w:rsid w:val="009807A4"/>
    <w:rsid w:val="00992CBF"/>
    <w:rsid w:val="009A10CD"/>
    <w:rsid w:val="009C031A"/>
    <w:rsid w:val="009C0F2F"/>
    <w:rsid w:val="009D259A"/>
    <w:rsid w:val="009D2B64"/>
    <w:rsid w:val="009D632E"/>
    <w:rsid w:val="009E40E8"/>
    <w:rsid w:val="009F1C11"/>
    <w:rsid w:val="009F1F73"/>
    <w:rsid w:val="009F1FDD"/>
    <w:rsid w:val="009F619B"/>
    <w:rsid w:val="00A10243"/>
    <w:rsid w:val="00A10E46"/>
    <w:rsid w:val="00A148AD"/>
    <w:rsid w:val="00A241F5"/>
    <w:rsid w:val="00A336EB"/>
    <w:rsid w:val="00A348A2"/>
    <w:rsid w:val="00A3511E"/>
    <w:rsid w:val="00A43570"/>
    <w:rsid w:val="00A460D3"/>
    <w:rsid w:val="00A512D9"/>
    <w:rsid w:val="00A56F47"/>
    <w:rsid w:val="00A62421"/>
    <w:rsid w:val="00A6350E"/>
    <w:rsid w:val="00A72861"/>
    <w:rsid w:val="00A81051"/>
    <w:rsid w:val="00A83192"/>
    <w:rsid w:val="00A9144D"/>
    <w:rsid w:val="00A91A2A"/>
    <w:rsid w:val="00A93B7E"/>
    <w:rsid w:val="00AA2093"/>
    <w:rsid w:val="00AA3DBE"/>
    <w:rsid w:val="00AA4361"/>
    <w:rsid w:val="00AA4404"/>
    <w:rsid w:val="00AB1B9D"/>
    <w:rsid w:val="00AB7F6F"/>
    <w:rsid w:val="00AC29EB"/>
    <w:rsid w:val="00AC7BDF"/>
    <w:rsid w:val="00AD0418"/>
    <w:rsid w:val="00AD0EB0"/>
    <w:rsid w:val="00AD17BC"/>
    <w:rsid w:val="00AD40E8"/>
    <w:rsid w:val="00AD49F1"/>
    <w:rsid w:val="00AD78B3"/>
    <w:rsid w:val="00AE25DE"/>
    <w:rsid w:val="00AE344C"/>
    <w:rsid w:val="00AE3EC1"/>
    <w:rsid w:val="00AE50D3"/>
    <w:rsid w:val="00AF173E"/>
    <w:rsid w:val="00AF406C"/>
    <w:rsid w:val="00B0253C"/>
    <w:rsid w:val="00B0337E"/>
    <w:rsid w:val="00B12274"/>
    <w:rsid w:val="00B22998"/>
    <w:rsid w:val="00B22BF1"/>
    <w:rsid w:val="00B44118"/>
    <w:rsid w:val="00B4799E"/>
    <w:rsid w:val="00B5003F"/>
    <w:rsid w:val="00B50E99"/>
    <w:rsid w:val="00B658B1"/>
    <w:rsid w:val="00B7083E"/>
    <w:rsid w:val="00B73A6F"/>
    <w:rsid w:val="00B77317"/>
    <w:rsid w:val="00B84B09"/>
    <w:rsid w:val="00B8554C"/>
    <w:rsid w:val="00B91832"/>
    <w:rsid w:val="00B9584A"/>
    <w:rsid w:val="00B979A6"/>
    <w:rsid w:val="00BA50E6"/>
    <w:rsid w:val="00BB181B"/>
    <w:rsid w:val="00BB26D7"/>
    <w:rsid w:val="00BB2FCA"/>
    <w:rsid w:val="00BB4DA5"/>
    <w:rsid w:val="00BB6D7F"/>
    <w:rsid w:val="00BB7308"/>
    <w:rsid w:val="00BC45C2"/>
    <w:rsid w:val="00BD396E"/>
    <w:rsid w:val="00BD7D6B"/>
    <w:rsid w:val="00BE16CC"/>
    <w:rsid w:val="00BE61CC"/>
    <w:rsid w:val="00BF0325"/>
    <w:rsid w:val="00BF1C13"/>
    <w:rsid w:val="00BF6DCC"/>
    <w:rsid w:val="00C2412F"/>
    <w:rsid w:val="00C2794F"/>
    <w:rsid w:val="00C376C8"/>
    <w:rsid w:val="00C5549F"/>
    <w:rsid w:val="00C56C1B"/>
    <w:rsid w:val="00C6121B"/>
    <w:rsid w:val="00C625AC"/>
    <w:rsid w:val="00C664A8"/>
    <w:rsid w:val="00C66AFC"/>
    <w:rsid w:val="00C81CBB"/>
    <w:rsid w:val="00C84333"/>
    <w:rsid w:val="00C847E4"/>
    <w:rsid w:val="00C93133"/>
    <w:rsid w:val="00CA2925"/>
    <w:rsid w:val="00CA758B"/>
    <w:rsid w:val="00CA7DA9"/>
    <w:rsid w:val="00CB1E33"/>
    <w:rsid w:val="00CB413C"/>
    <w:rsid w:val="00CC3D1C"/>
    <w:rsid w:val="00CC4192"/>
    <w:rsid w:val="00CD5632"/>
    <w:rsid w:val="00CE11B7"/>
    <w:rsid w:val="00CE57E3"/>
    <w:rsid w:val="00D03484"/>
    <w:rsid w:val="00D057C0"/>
    <w:rsid w:val="00D113E2"/>
    <w:rsid w:val="00D1566B"/>
    <w:rsid w:val="00D25685"/>
    <w:rsid w:val="00D27688"/>
    <w:rsid w:val="00D436F1"/>
    <w:rsid w:val="00D53F71"/>
    <w:rsid w:val="00D66AB3"/>
    <w:rsid w:val="00D704B4"/>
    <w:rsid w:val="00D7433A"/>
    <w:rsid w:val="00D76C86"/>
    <w:rsid w:val="00D8310C"/>
    <w:rsid w:val="00D91E59"/>
    <w:rsid w:val="00D96B20"/>
    <w:rsid w:val="00DA5B7D"/>
    <w:rsid w:val="00DB0F7F"/>
    <w:rsid w:val="00DC171D"/>
    <w:rsid w:val="00DC227C"/>
    <w:rsid w:val="00DC358C"/>
    <w:rsid w:val="00DC786A"/>
    <w:rsid w:val="00DE008E"/>
    <w:rsid w:val="00DE47A2"/>
    <w:rsid w:val="00DE47AC"/>
    <w:rsid w:val="00DE5416"/>
    <w:rsid w:val="00DE61AA"/>
    <w:rsid w:val="00DF124C"/>
    <w:rsid w:val="00DF38F1"/>
    <w:rsid w:val="00E04B52"/>
    <w:rsid w:val="00E12AF8"/>
    <w:rsid w:val="00E218EB"/>
    <w:rsid w:val="00E30D22"/>
    <w:rsid w:val="00E34A32"/>
    <w:rsid w:val="00E46123"/>
    <w:rsid w:val="00E60974"/>
    <w:rsid w:val="00E67ED6"/>
    <w:rsid w:val="00E75CA6"/>
    <w:rsid w:val="00E76703"/>
    <w:rsid w:val="00E776F1"/>
    <w:rsid w:val="00E80C9A"/>
    <w:rsid w:val="00E83BCB"/>
    <w:rsid w:val="00EA014D"/>
    <w:rsid w:val="00EA3595"/>
    <w:rsid w:val="00EA4B5F"/>
    <w:rsid w:val="00EA5703"/>
    <w:rsid w:val="00EA60EB"/>
    <w:rsid w:val="00EB08F9"/>
    <w:rsid w:val="00EB3428"/>
    <w:rsid w:val="00EB3A1E"/>
    <w:rsid w:val="00EB3E97"/>
    <w:rsid w:val="00EC20D3"/>
    <w:rsid w:val="00EC406A"/>
    <w:rsid w:val="00EC5F52"/>
    <w:rsid w:val="00ED0CAA"/>
    <w:rsid w:val="00EE6900"/>
    <w:rsid w:val="00EF2A33"/>
    <w:rsid w:val="00EF403B"/>
    <w:rsid w:val="00EF57E7"/>
    <w:rsid w:val="00F11704"/>
    <w:rsid w:val="00F2753E"/>
    <w:rsid w:val="00F27CCE"/>
    <w:rsid w:val="00F32C13"/>
    <w:rsid w:val="00F36A56"/>
    <w:rsid w:val="00F40F89"/>
    <w:rsid w:val="00F44A67"/>
    <w:rsid w:val="00F50697"/>
    <w:rsid w:val="00F6051A"/>
    <w:rsid w:val="00F64635"/>
    <w:rsid w:val="00F64A80"/>
    <w:rsid w:val="00F67014"/>
    <w:rsid w:val="00F813B1"/>
    <w:rsid w:val="00F86F21"/>
    <w:rsid w:val="00F93170"/>
    <w:rsid w:val="00F95DDF"/>
    <w:rsid w:val="00FA7D23"/>
    <w:rsid w:val="00FB0468"/>
    <w:rsid w:val="00FB0BA7"/>
    <w:rsid w:val="00FB6217"/>
    <w:rsid w:val="00FB7C1A"/>
    <w:rsid w:val="00FC4C90"/>
    <w:rsid w:val="00FC694D"/>
    <w:rsid w:val="00FD0139"/>
    <w:rsid w:val="00FD57AF"/>
    <w:rsid w:val="00FE5AAC"/>
    <w:rsid w:val="00FE6AF0"/>
    <w:rsid w:val="00FF0EB3"/>
    <w:rsid w:val="00FF306F"/>
    <w:rsid w:val="00FF38E8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D7E0B"/>
  <w15:chartTrackingRefBased/>
  <w15:docId w15:val="{6A1CB4E6-B5F8-4984-8F7F-A315E1B1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8E1"/>
    <w:pPr>
      <w:spacing w:after="0" w:line="260" w:lineRule="exact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F95DDF"/>
    <w:pPr>
      <w:keepNext/>
      <w:keepLines/>
      <w:numPr>
        <w:numId w:val="3"/>
      </w:numPr>
      <w:tabs>
        <w:tab w:val="num" w:pos="720"/>
      </w:tabs>
      <w:suppressAutoHyphens/>
      <w:spacing w:before="390" w:after="130" w:line="240" w:lineRule="exact"/>
      <w:ind w:left="357" w:hanging="357"/>
      <w:outlineLvl w:val="0"/>
    </w:pPr>
    <w:rPr>
      <w:rFonts w:eastAsiaTheme="majorEastAsia" w:cstheme="majorBidi"/>
      <w:b/>
      <w:color w:val="009FE3"/>
      <w:sz w:val="20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9078E1"/>
    <w:pPr>
      <w:keepNext/>
      <w:numPr>
        <w:ilvl w:val="1"/>
        <w:numId w:val="3"/>
      </w:numPr>
      <w:shd w:val="clear" w:color="auto" w:fill="FFFFFF"/>
      <w:suppressAutoHyphens/>
      <w:spacing w:before="130" w:after="130" w:line="240" w:lineRule="exact"/>
      <w:outlineLvl w:val="1"/>
    </w:pPr>
    <w:rPr>
      <w:b/>
      <w:sz w:val="20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9078E1"/>
    <w:pPr>
      <w:keepNext/>
      <w:numPr>
        <w:ilvl w:val="2"/>
        <w:numId w:val="3"/>
      </w:numPr>
      <w:suppressAutoHyphens/>
      <w:spacing w:before="130" w:after="130" w:line="240" w:lineRule="exact"/>
      <w:outlineLvl w:val="2"/>
    </w:pPr>
    <w:rPr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9078E1"/>
    <w:pPr>
      <w:keepNext/>
      <w:keepLines/>
      <w:numPr>
        <w:ilvl w:val="3"/>
        <w:numId w:val="3"/>
      </w:numPr>
      <w:suppressAutoHyphens/>
      <w:spacing w:before="130" w:after="130" w:line="240" w:lineRule="exact"/>
      <w:outlineLvl w:val="3"/>
    </w:pPr>
    <w:rPr>
      <w:rFonts w:eastAsiaTheme="majorEastAsia" w:cstheme="majorBidi"/>
      <w:iCs/>
      <w:color w:val="808080" w:themeColor="background1" w:themeShade="80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9078E1"/>
    <w:pPr>
      <w:keepNext/>
      <w:keepLines/>
      <w:numPr>
        <w:ilvl w:val="4"/>
        <w:numId w:val="3"/>
      </w:numPr>
      <w:suppressAutoHyphens/>
      <w:spacing w:before="130" w:after="130" w:line="240" w:lineRule="exact"/>
      <w:outlineLvl w:val="4"/>
    </w:pPr>
    <w:rPr>
      <w:rFonts w:eastAsiaTheme="majorEastAsia" w:cstheme="majorBidi"/>
      <w:i/>
      <w:color w:val="808080" w:themeColor="background1" w:themeShade="8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078E1"/>
    <w:rPr>
      <w:rFonts w:cs="Times New Roman"/>
      <w:color w:val="1F497D"/>
      <w:u w:val="single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F95DDF"/>
    <w:rPr>
      <w:rFonts w:ascii="Frutiger LT Std 45 Light" w:eastAsiaTheme="majorEastAsia" w:hAnsi="Frutiger LT Std 45 Light" w:cstheme="majorBidi"/>
      <w:b/>
      <w:color w:val="009FE3"/>
      <w:sz w:val="20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9078E1"/>
    <w:rPr>
      <w:rFonts w:ascii="Frutiger LT Std 45 Light" w:hAnsi="Frutiger LT Std 45 Light" w:cs="Times New Roman"/>
      <w:b/>
      <w:color w:val="000000" w:themeColor="text1"/>
      <w:sz w:val="20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9078E1"/>
    <w:rPr>
      <w:rFonts w:ascii="Frutiger LT Std 45 Light" w:hAnsi="Frutiger LT Std 45 Light" w:cs="Times New Roman"/>
      <w:color w:val="000000" w:themeColor="text1"/>
      <w:sz w:val="18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9078E1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szCs w:val="20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9078E1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078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Voorbladaanspreking">
    <w:name w:val="REGL Voorblad aanspreking"/>
    <w:basedOn w:val="Standaard"/>
    <w:qFormat/>
    <w:rsid w:val="009078E1"/>
    <w:pPr>
      <w:spacing w:before="300" w:after="260" w:line="240" w:lineRule="exact"/>
    </w:pPr>
    <w:rPr>
      <w:rFonts w:eastAsia="Times New Roman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9078E1"/>
    <w:pPr>
      <w:spacing w:after="130" w:line="240" w:lineRule="exact"/>
    </w:pPr>
    <w:rPr>
      <w:rFonts w:eastAsia="Times New Roman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8E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Plattetekst">
    <w:name w:val="Body Text"/>
    <w:basedOn w:val="Standaard"/>
    <w:link w:val="PlattetekstChar"/>
    <w:uiPriority w:val="99"/>
    <w:unhideWhenUsed/>
    <w:rsid w:val="009078E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tekst">
    <w:name w:val="footer"/>
    <w:basedOn w:val="Standaard"/>
    <w:link w:val="VoettekstChar"/>
    <w:unhideWhenUsed/>
    <w:rsid w:val="009078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9078E1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cs="Arial"/>
      <w:noProof/>
      <w:snapToGrid w:val="0"/>
      <w:color w:val="009FE3"/>
      <w:sz w:val="16"/>
      <w:szCs w:val="14"/>
      <w:lang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9078E1"/>
    <w:rPr>
      <w:rFonts w:ascii="Frutiger LT Std 45 Light" w:hAnsi="Frutiger LT Std 45 Light" w:cs="Arial"/>
      <w:noProof/>
      <w:snapToGrid w:val="0"/>
      <w:color w:val="009FE3"/>
      <w:sz w:val="16"/>
      <w:szCs w:val="14"/>
      <w:lang w:eastAsia="nl-NL"/>
    </w:rPr>
  </w:style>
  <w:style w:type="paragraph" w:customStyle="1" w:styleId="REGLFooterp2reglementbold">
    <w:name w:val="REGL Footer p2 'reglement' bold"/>
    <w:link w:val="REGLFooterp2reglementboldChar"/>
    <w:qFormat/>
    <w:rsid w:val="009078E1"/>
    <w:pPr>
      <w:spacing w:after="0"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9078E1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StijlREGLTextstandaardNa65pt">
    <w:name w:val="Stijl REGL Text standaard + Na:  65 pt"/>
    <w:basedOn w:val="REGLTextstandaard"/>
    <w:qFormat/>
    <w:rsid w:val="009078E1"/>
    <w:pPr>
      <w:spacing w:after="130"/>
    </w:pPr>
    <w:rPr>
      <w:rFonts w:eastAsia="Times New Roman"/>
    </w:rPr>
  </w:style>
  <w:style w:type="paragraph" w:customStyle="1" w:styleId="REGLALGEMEENRegelafstandExact12pt">
    <w:name w:val="REGL ALGEMEEN Regelafstand:  Exact 12 pt"/>
    <w:basedOn w:val="Standaard"/>
    <w:rsid w:val="009078E1"/>
    <w:pPr>
      <w:spacing w:line="240" w:lineRule="exact"/>
    </w:pPr>
    <w:rPr>
      <w:rFonts w:eastAsia="Times New Roman"/>
    </w:rPr>
  </w:style>
  <w:style w:type="paragraph" w:customStyle="1" w:styleId="REGLFooterwettverm">
    <w:name w:val="REGL Footer wett verm"/>
    <w:basedOn w:val="Standaard"/>
    <w:link w:val="REGLFooterwettvermChar"/>
    <w:qFormat/>
    <w:rsid w:val="009078E1"/>
    <w:pPr>
      <w:autoSpaceDE w:val="0"/>
      <w:autoSpaceDN w:val="0"/>
      <w:adjustRightInd w:val="0"/>
      <w:spacing w:line="256" w:lineRule="auto"/>
      <w:ind w:left="887"/>
    </w:pPr>
    <w:rPr>
      <w:rFonts w:eastAsia="Calibri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9078E1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9078E1"/>
    <w:pPr>
      <w:tabs>
        <w:tab w:val="center" w:pos="4536"/>
        <w:tab w:val="right" w:pos="9072"/>
      </w:tabs>
      <w:spacing w:after="120" w:line="380" w:lineRule="exact"/>
    </w:pPr>
    <w:rPr>
      <w:rFonts w:ascii="ITC Lubalin Graph Std Book" w:hAnsi="ITC Lubalin Graph Std Book"/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9078E1"/>
    <w:pPr>
      <w:tabs>
        <w:tab w:val="left" w:pos="0"/>
      </w:tabs>
      <w:spacing w:after="120" w:line="380" w:lineRule="exact"/>
      <w:ind w:right="91"/>
    </w:pPr>
    <w:rPr>
      <w:rFonts w:ascii="ITC Lubalin Graph Std Book" w:hAnsi="ITC Lubalin Graph Std Book"/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9078E1"/>
    <w:rPr>
      <w:rFonts w:ascii="ITC Lubalin Graph Std Book" w:hAnsi="ITC Lubalin Graph Std Book" w:cs="Times New Roman"/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9078E1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9078E1"/>
    <w:rPr>
      <w:rFonts w:ascii="Frutiger LT Std 55 Roman" w:hAnsi="Frutiger LT Std 55 Roman" w:cs="Times New Roman"/>
      <w:bCs/>
      <w:color w:val="7F7F7F" w:themeColor="text1" w:themeTint="80"/>
      <w:sz w:val="12"/>
      <w:szCs w:val="12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9078E1"/>
    <w:pPr>
      <w:spacing w:after="130" w:line="240" w:lineRule="exact"/>
    </w:pPr>
    <w:rPr>
      <w:rFonts w:eastAsia="Times New Roman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9078E1"/>
    <w:pPr>
      <w:numPr>
        <w:numId w:val="1"/>
      </w:numPr>
      <w:spacing w:after="130" w:line="240" w:lineRule="exact"/>
      <w:ind w:left="142" w:hanging="142"/>
    </w:pPr>
    <w:rPr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9078E1"/>
    <w:rPr>
      <w:rFonts w:ascii="Frutiger LT Std 45 Light" w:hAnsi="Frutiger LT Std 45 Light" w:cs="Times New Roman"/>
      <w:color w:val="000000" w:themeColor="text1"/>
      <w:sz w:val="18"/>
      <w:szCs w:val="20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9078E1"/>
    <w:pPr>
      <w:numPr>
        <w:numId w:val="2"/>
      </w:numPr>
      <w:spacing w:line="240" w:lineRule="exact"/>
      <w:ind w:left="142" w:hanging="142"/>
    </w:pPr>
    <w:rPr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9078E1"/>
    <w:rPr>
      <w:rFonts w:ascii="Frutiger LT Std 45 Light" w:hAnsi="Frutiger LT Std 45 Light" w:cs="Times New Roman"/>
      <w:color w:val="000000" w:themeColor="text1"/>
      <w:sz w:val="18"/>
      <w:szCs w:val="18"/>
      <w:lang w:val="en-US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9078E1"/>
    <w:pPr>
      <w:spacing w:after="130" w:line="240" w:lineRule="exact"/>
    </w:pPr>
    <w:rPr>
      <w:rFonts w:eastAsia="Times New Roman"/>
      <w:b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9078E1"/>
    <w:rPr>
      <w:rFonts w:ascii="Frutiger LT Std 45 Light" w:eastAsia="Times New Roman" w:hAnsi="Frutiger LT Std 45 Light" w:cs="Times New Roman"/>
      <w:b/>
      <w:color w:val="000000" w:themeColor="text1"/>
      <w:sz w:val="18"/>
      <w:szCs w:val="18"/>
      <w:lang w:val="nl-NL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9078E1"/>
    <w:pPr>
      <w:spacing w:after="520" w:line="240" w:lineRule="exact"/>
    </w:pPr>
    <w:rPr>
      <w:color w:val="009FE3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9078E1"/>
    <w:rPr>
      <w:rFonts w:ascii="Frutiger LT Std 45 Light" w:hAnsi="Frutiger LT Std 45 Light" w:cs="Times New Roman"/>
      <w:color w:val="009FE3"/>
      <w:sz w:val="18"/>
      <w:szCs w:val="20"/>
    </w:rPr>
  </w:style>
  <w:style w:type="paragraph" w:customStyle="1" w:styleId="Standaardinvultekst">
    <w:name w:val="Standaard invultekst"/>
    <w:basedOn w:val="Standaard"/>
    <w:link w:val="StandaardinvultekstChar"/>
    <w:autoRedefine/>
    <w:rsid w:val="009078E1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9078E1"/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customStyle="1" w:styleId="Style1">
    <w:name w:val="Style1"/>
    <w:basedOn w:val="Standaard"/>
    <w:autoRedefine/>
    <w:rsid w:val="009078E1"/>
    <w:pPr>
      <w:tabs>
        <w:tab w:val="left" w:pos="7797"/>
      </w:tabs>
      <w:contextualSpacing/>
    </w:pPr>
    <w:rPr>
      <w:rFonts w:eastAsia="Times New Roman" w:cs="Arial"/>
      <w:b/>
      <w:bCs/>
      <w:caps/>
      <w:color w:val="003366"/>
      <w:szCs w:val="18"/>
      <w:u w:val="single" w:color="00B0F0"/>
      <w:lang w:val="de-DE"/>
    </w:rPr>
  </w:style>
  <w:style w:type="table" w:styleId="Tabelraster">
    <w:name w:val="Table Grid"/>
    <w:basedOn w:val="Standaardtabel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9078E1"/>
    <w:pPr>
      <w:spacing w:before="240"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9078E1"/>
    <w:pPr>
      <w:spacing w:after="0" w:line="240" w:lineRule="auto"/>
    </w:pPr>
    <w:rPr>
      <w:rFonts w:ascii="ITC Lubalin Graph Std Book" w:hAnsi="ITC Lubalin Graph Std Book" w:cs="Times New Roman"/>
      <w:sz w:val="20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078E1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8E1"/>
    <w:rPr>
      <w:sz w:val="16"/>
      <w:szCs w:val="16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9078E1"/>
    <w:pPr>
      <w:tabs>
        <w:tab w:val="right" w:pos="8968"/>
      </w:tabs>
      <w:spacing w:before="120" w:line="180" w:lineRule="exact"/>
      <w:ind w:left="885" w:right="1338"/>
    </w:pPr>
    <w:rPr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9078E1"/>
    <w:rPr>
      <w:rFonts w:ascii="Frutiger LT Std 45 Light" w:hAnsi="Frutiger LT Std 45 Light" w:cs="Times New Roman"/>
      <w:color w:val="7F7F7F" w:themeColor="text1" w:themeTint="80"/>
      <w:sz w:val="14"/>
      <w:szCs w:val="20"/>
    </w:rPr>
  </w:style>
  <w:style w:type="paragraph" w:customStyle="1" w:styleId="REGLTextstandaard">
    <w:name w:val="REGL Text standaard"/>
    <w:basedOn w:val="Standaard"/>
    <w:link w:val="REGLTextstandaardChar"/>
    <w:qFormat/>
    <w:rsid w:val="009078E1"/>
    <w:pPr>
      <w:spacing w:line="240" w:lineRule="exact"/>
    </w:pPr>
    <w:rPr>
      <w:lang w:val="fr-BE"/>
    </w:rPr>
  </w:style>
  <w:style w:type="character" w:customStyle="1" w:styleId="REGLTextstandaardChar">
    <w:name w:val="REGL Text standaard Char"/>
    <w:basedOn w:val="REGLVoorbladnaammaatschappijcyaanChar"/>
    <w:link w:val="REGLTextstandaard"/>
    <w:rsid w:val="009078E1"/>
    <w:rPr>
      <w:rFonts w:ascii="Frutiger LT Std 45 Light" w:hAnsi="Frutiger LT Std 45 Light" w:cs="Times New Roman"/>
      <w:color w:val="000000" w:themeColor="text1"/>
      <w:sz w:val="18"/>
      <w:szCs w:val="20"/>
      <w:lang w:val="fr-BE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9078E1"/>
    <w:rPr>
      <w:rFonts w:ascii="Frutiger LT Std 45 Light" w:eastAsia="Times New Roman" w:hAnsi="Frutiger LT Std 45 Light" w:cs="Times New Roman"/>
      <w:color w:val="000000" w:themeColor="text1"/>
      <w:sz w:val="18"/>
      <w:szCs w:val="20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6972DD"/>
    <w:pPr>
      <w:keepNext/>
      <w:spacing w:before="360" w:after="120" w:line="240" w:lineRule="exact"/>
    </w:pPr>
    <w:rPr>
      <w:b/>
      <w:caps/>
      <w:color w:val="009FE3"/>
      <w:sz w:val="20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6972DD"/>
    <w:rPr>
      <w:rFonts w:ascii="Frutiger LT Std 45 Light" w:hAnsi="Frutiger LT Std 45 Light" w:cs="Times New Roman"/>
      <w:b/>
      <w:caps/>
      <w:color w:val="009FE3"/>
      <w:sz w:val="20"/>
      <w:szCs w:val="20"/>
    </w:rPr>
  </w:style>
  <w:style w:type="paragraph" w:styleId="Lijstalinea">
    <w:name w:val="List Paragraph"/>
    <w:basedOn w:val="Standaard"/>
    <w:link w:val="LijstalineaChar"/>
    <w:uiPriority w:val="34"/>
    <w:qFormat/>
    <w:rsid w:val="009078E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9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98"/>
    <w:rPr>
      <w:rFonts w:ascii="Segoe UI" w:hAnsi="Segoe UI" w:cs="Segoe UI"/>
      <w:color w:val="000000" w:themeColor="text1"/>
      <w:sz w:val="18"/>
      <w:szCs w:val="18"/>
    </w:rPr>
  </w:style>
  <w:style w:type="paragraph" w:customStyle="1" w:styleId="FBHreglHoofdstukABC">
    <w:name w:val="FBH regl Hoofdstuk ABC"/>
    <w:basedOn w:val="Standaard"/>
    <w:qFormat/>
    <w:rsid w:val="00B22998"/>
    <w:pPr>
      <w:numPr>
        <w:numId w:val="4"/>
      </w:numPr>
      <w:spacing w:after="240" w:line="240" w:lineRule="auto"/>
    </w:pPr>
    <w:rPr>
      <w:rFonts w:ascii="ITC Lubalin Graph Std Book" w:hAnsi="ITC Lubalin Graph Std Book"/>
      <w:b/>
      <w:color w:val="auto"/>
      <w:sz w:val="22"/>
    </w:rPr>
  </w:style>
  <w:style w:type="paragraph" w:customStyle="1" w:styleId="FBHreglhoofdtitel">
    <w:name w:val="FBH regl hoofdtitel"/>
    <w:basedOn w:val="Koptekst"/>
    <w:qFormat/>
    <w:rsid w:val="00B22998"/>
    <w:pPr>
      <w:tabs>
        <w:tab w:val="clear" w:pos="4513"/>
        <w:tab w:val="clear" w:pos="9026"/>
        <w:tab w:val="center" w:pos="4536"/>
        <w:tab w:val="right" w:pos="9072"/>
      </w:tabs>
      <w:spacing w:after="120"/>
    </w:pPr>
    <w:rPr>
      <w:rFonts w:ascii="ITC Lubalin Graph Std Book" w:hAnsi="ITC Lubalin Graph Std Book"/>
      <w:b/>
      <w:color w:val="auto"/>
      <w:sz w:val="28"/>
    </w:rPr>
  </w:style>
  <w:style w:type="paragraph" w:customStyle="1" w:styleId="FBHreglopsommingbolleke3na">
    <w:name w:val="FBH regl opsomming bolleke 3na"/>
    <w:basedOn w:val="Standaard"/>
    <w:rsid w:val="00B22998"/>
    <w:pPr>
      <w:numPr>
        <w:numId w:val="5"/>
      </w:numPr>
      <w:spacing w:line="210" w:lineRule="exact"/>
      <w:contextualSpacing/>
    </w:pPr>
    <w:rPr>
      <w:rFonts w:ascii="ITC Lubalin Graph Std Book" w:hAnsi="ITC Lubalin Graph Std Book"/>
      <w:color w:val="auto"/>
      <w:sz w:val="20"/>
    </w:rPr>
  </w:style>
  <w:style w:type="paragraph" w:customStyle="1" w:styleId="StijlREGLAlineastandaardOpmaakNa65ptRegelafstandExact">
    <w:name w:val="Stijl REGL Alinea standaard Opmaak Na:  65 pt Regelafstand:  Exact ..."/>
    <w:basedOn w:val="REGLAlineastandaardOpmaakNa65ptRegelafstandExact12pt"/>
    <w:rsid w:val="00FE5AAC"/>
    <w:rPr>
      <w:i/>
      <w:iCs/>
    </w:rPr>
  </w:style>
  <w:style w:type="paragraph" w:customStyle="1" w:styleId="1REGLKop10pt">
    <w:name w:val="1. REGL Kop 1 0 pt"/>
    <w:basedOn w:val="Kop1"/>
    <w:qFormat/>
    <w:rsid w:val="00F95DDF"/>
    <w:pPr>
      <w:spacing w:before="0"/>
    </w:pPr>
  </w:style>
  <w:style w:type="character" w:customStyle="1" w:styleId="Stijl1">
    <w:name w:val="Stijl1"/>
    <w:basedOn w:val="Standaardalinea-lettertype"/>
    <w:uiPriority w:val="1"/>
    <w:rsid w:val="00AF406C"/>
    <w:rPr>
      <w:rFonts w:ascii="Frutiger LT Std 45 Light" w:hAnsi="Frutiger LT Std 45 Light" w:cs="Times New Roman"/>
      <w:bCs/>
      <w:color w:val="auto"/>
      <w:sz w:val="20"/>
      <w:szCs w:val="28"/>
    </w:rPr>
  </w:style>
  <w:style w:type="character" w:customStyle="1" w:styleId="Stijl2">
    <w:name w:val="Stijl2"/>
    <w:basedOn w:val="Standaardalinea-lettertype"/>
    <w:uiPriority w:val="1"/>
    <w:rsid w:val="00AF406C"/>
    <w:rPr>
      <w:color w:val="00B0F0"/>
    </w:rPr>
  </w:style>
  <w:style w:type="table" w:styleId="Rastertabel1licht-Accent3">
    <w:name w:val="Grid Table 1 Light Accent 3"/>
    <w:basedOn w:val="Standaardtabel"/>
    <w:uiPriority w:val="46"/>
    <w:rsid w:val="00AF406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ONDESELECTIEVAKJE">
    <w:name w:val="RONDE SELECTIEVAKJE"/>
    <w:basedOn w:val="Standaardalinea-lettertype"/>
    <w:uiPriority w:val="1"/>
    <w:rsid w:val="00AF406C"/>
    <w:rPr>
      <w:rFonts w:ascii="Frutiger LT Std 45 Light" w:hAnsi="Frutiger LT Std 45 Light"/>
      <w:color w:val="00AEEF"/>
      <w:sz w:val="20"/>
    </w:rPr>
  </w:style>
  <w:style w:type="character" w:customStyle="1" w:styleId="Vierkantcheckbox">
    <w:name w:val="Vierkant checkbox"/>
    <w:basedOn w:val="Standaardalinea-lettertype"/>
    <w:uiPriority w:val="1"/>
    <w:rsid w:val="00AF406C"/>
    <w:rPr>
      <w:rFonts w:ascii="Frutiger LT Std 45 Light" w:hAnsi="Frutiger LT Std 45 Light"/>
      <w:color w:val="00AEEF"/>
      <w:sz w:val="20"/>
    </w:rPr>
  </w:style>
  <w:style w:type="character" w:customStyle="1" w:styleId="Stijl5">
    <w:name w:val="Stijl5"/>
    <w:basedOn w:val="Standaardalinea-lettertype"/>
    <w:uiPriority w:val="1"/>
    <w:rsid w:val="00AF406C"/>
    <w:rPr>
      <w:rFonts w:ascii="Frutiger LT Std 45 Light" w:hAnsi="Frutiger LT Std 45 Light"/>
      <w:b/>
      <w:sz w:val="18"/>
    </w:rPr>
  </w:style>
  <w:style w:type="character" w:customStyle="1" w:styleId="Stijl3">
    <w:name w:val="Stijl3"/>
    <w:basedOn w:val="Standaardalinea-lettertype"/>
    <w:uiPriority w:val="1"/>
    <w:rsid w:val="00C84333"/>
    <w:rPr>
      <w:rFonts w:ascii="Frutiger LT Std 45 Light" w:hAnsi="Frutiger LT Std 45 Light"/>
      <w:b/>
      <w:sz w:val="18"/>
    </w:rPr>
  </w:style>
  <w:style w:type="character" w:customStyle="1" w:styleId="Stijl4">
    <w:name w:val="Stijl4"/>
    <w:basedOn w:val="Standaardalinea-lettertype"/>
    <w:uiPriority w:val="1"/>
    <w:rsid w:val="007A3A26"/>
    <w:rPr>
      <w:rFonts w:ascii="Frutiger LT Std 45 Light" w:hAnsi="Frutiger LT Std 45 Light"/>
      <w:b/>
      <w:sz w:val="18"/>
    </w:rPr>
  </w:style>
  <w:style w:type="table" w:customStyle="1" w:styleId="Tabelraster5">
    <w:name w:val="Tabelraster5"/>
    <w:basedOn w:val="Standaardtabel"/>
    <w:next w:val="Tabelraster"/>
    <w:uiPriority w:val="59"/>
    <w:rsid w:val="00F93170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aliases w:val="Bold"/>
    <w:basedOn w:val="Standaardalinea-lettertype"/>
    <w:uiPriority w:val="22"/>
    <w:qFormat/>
    <w:rsid w:val="00041CB3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59B1"/>
    <w:pPr>
      <w:spacing w:line="240" w:lineRule="auto"/>
    </w:pPr>
    <w:rPr>
      <w:b/>
      <w:bCs/>
      <w:sz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59B1"/>
    <w:rPr>
      <w:rFonts w:ascii="Frutiger LT Std 45 Light" w:hAnsi="Frutiger LT Std 45 Light" w:cs="Times New Roman"/>
      <w:b/>
      <w:bCs/>
      <w:color w:val="000000" w:themeColor="text1"/>
      <w:sz w:val="20"/>
      <w:szCs w:val="20"/>
    </w:rPr>
  </w:style>
  <w:style w:type="table" w:customStyle="1" w:styleId="Tabelraster51">
    <w:name w:val="Tabelraster51"/>
    <w:basedOn w:val="Standaardtabel"/>
    <w:next w:val="Tabelraster"/>
    <w:uiPriority w:val="59"/>
    <w:rsid w:val="00EA014D"/>
    <w:pPr>
      <w:spacing w:after="0" w:line="240" w:lineRule="auto"/>
    </w:pPr>
    <w:rPr>
      <w:rFonts w:ascii="Arial" w:hAnsi="Arial" w:cs="Times New Roman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5174A9"/>
    <w:pPr>
      <w:pBdr>
        <w:bottom w:val="single" w:sz="4" w:space="1" w:color="D9D9D9" w:themeColor="background1" w:themeShade="D9"/>
      </w:pBdr>
      <w:spacing w:before="240" w:after="240" w:line="240" w:lineRule="auto"/>
    </w:pPr>
    <w:rPr>
      <w:rFonts w:ascii="Frutiger LT Std 45 Light" w:eastAsia="Times New Roman" w:hAnsi="Frutiger LT Std 45 Light" w:cs="Arial"/>
      <w:b/>
      <w:bCs/>
      <w:caps/>
      <w:color w:val="009FE3"/>
      <w:sz w:val="20"/>
      <w:szCs w:val="16"/>
      <w:lang w:val="en-US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D7AC8"/>
    <w:rPr>
      <w:rFonts w:ascii="Frutiger LT Std 45 Light" w:hAnsi="Frutiger LT Std 45 Light" w:cs="Times New Roman"/>
      <w:color w:val="000000" w:themeColor="text1"/>
      <w:sz w:val="18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534B"/>
    <w:rPr>
      <w:color w:val="605E5C"/>
      <w:shd w:val="clear" w:color="auto" w:fill="E1DFDD"/>
    </w:rPr>
  </w:style>
  <w:style w:type="paragraph" w:customStyle="1" w:styleId="Default">
    <w:name w:val="Default"/>
    <w:rsid w:val="00EA4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EA4B5F"/>
    <w:rPr>
      <w:color w:val="221E1F"/>
      <w:sz w:val="16"/>
      <w:szCs w:val="16"/>
    </w:rPr>
  </w:style>
  <w:style w:type="paragraph" w:customStyle="1" w:styleId="FBHreglnummering4cijfers6vo3na">
    <w:name w:val="FBH regl nummering 4 cijfers 6vo3na"/>
    <w:basedOn w:val="Standaard"/>
    <w:qFormat/>
    <w:rsid w:val="007A708E"/>
    <w:pPr>
      <w:spacing w:before="120" w:line="240" w:lineRule="auto"/>
      <w:ind w:left="756" w:hanging="756"/>
    </w:pPr>
    <w:rPr>
      <w:rFonts w:ascii="ITC Lubalin Graph Std Book" w:hAnsi="ITC Lubalin Graph Std Book"/>
      <w:color w:val="auto"/>
      <w:sz w:val="20"/>
    </w:rPr>
  </w:style>
  <w:style w:type="paragraph" w:customStyle="1" w:styleId="ReglTextSubtitelVet10">
    <w:name w:val="Regl Text Subtitel Vet 10"/>
    <w:basedOn w:val="REGLTextsubtitelzwart"/>
    <w:link w:val="ReglTextSubtitelVet10Char"/>
    <w:qFormat/>
    <w:rsid w:val="00C625AC"/>
    <w:pPr>
      <w:spacing w:after="120"/>
    </w:pPr>
    <w:rPr>
      <w:rFonts w:cs="Arial"/>
      <w:sz w:val="20"/>
    </w:rPr>
  </w:style>
  <w:style w:type="character" w:styleId="Nadruk">
    <w:name w:val="Emphasis"/>
    <w:basedOn w:val="Standaardalinea-lettertype"/>
    <w:uiPriority w:val="20"/>
    <w:qFormat/>
    <w:rsid w:val="00C625AC"/>
    <w:rPr>
      <w:i/>
      <w:iCs/>
    </w:rPr>
  </w:style>
  <w:style w:type="character" w:customStyle="1" w:styleId="ReglTextSubtitelVet10Char">
    <w:name w:val="Regl Text Subtitel Vet 10 Char"/>
    <w:basedOn w:val="REGLTextsubtitelzwartChar"/>
    <w:link w:val="ReglTextSubtitelVet10"/>
    <w:rsid w:val="00C625AC"/>
    <w:rPr>
      <w:rFonts w:ascii="Frutiger LT Std 45 Light" w:eastAsia="Times New Roman" w:hAnsi="Frutiger LT Std 45 Light" w:cs="Arial"/>
      <w:b/>
      <w:color w:val="000000" w:themeColor="text1"/>
      <w:sz w:val="20"/>
      <w:szCs w:val="18"/>
      <w:lang w:val="nl-NL"/>
    </w:rPr>
  </w:style>
  <w:style w:type="paragraph" w:styleId="Geenafstand">
    <w:name w:val="No Spacing"/>
    <w:uiPriority w:val="1"/>
    <w:qFormat/>
    <w:rsid w:val="00C625AC"/>
    <w:pPr>
      <w:spacing w:after="0" w:line="240" w:lineRule="auto"/>
    </w:pPr>
    <w:rPr>
      <w:rFonts w:ascii="Frutiger LT Std 45 Light" w:hAnsi="Frutiger LT Std 45 Light" w:cs="Times New Roman"/>
      <w:color w:val="000000" w:themeColor="text1"/>
      <w:sz w:val="18"/>
      <w:szCs w:val="20"/>
    </w:rPr>
  </w:style>
  <w:style w:type="paragraph" w:styleId="Voetnoottekst">
    <w:name w:val="footnote text"/>
    <w:basedOn w:val="Standaard"/>
    <w:link w:val="VoetnoottekstChar"/>
    <w:uiPriority w:val="99"/>
    <w:unhideWhenUsed/>
    <w:rsid w:val="00C625AC"/>
    <w:pPr>
      <w:spacing w:line="240" w:lineRule="auto"/>
    </w:pPr>
    <w:rPr>
      <w:rFonts w:cs="Arial"/>
      <w:color w:val="auto"/>
      <w:sz w:val="20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C625AC"/>
    <w:rPr>
      <w:rFonts w:ascii="Frutiger LT Std 45 Light" w:hAnsi="Frutiger LT Std 45 Light" w:cs="Arial"/>
      <w:sz w:val="20"/>
      <w:szCs w:val="24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2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61184\Documents\Aangepaste%20Office-sjablonen\REGL_KB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ABDD4A15524148A91A7B58F8AD5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E2CC02-2100-4C26-A21C-F621CC191CFC}"/>
      </w:docPartPr>
      <w:docPartBody>
        <w:p w:rsidR="002A20B6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___________</w:t>
          </w:r>
        </w:p>
      </w:docPartBody>
    </w:docPart>
    <w:docPart>
      <w:docPartPr>
        <w:name w:val="62E1B25117A943ADAC3FF5C7F350B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C8848-7C5B-44A6-9ED0-E19B74D0440A}"/>
      </w:docPartPr>
      <w:docPartBody>
        <w:p w:rsidR="002A20B6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___________</w:t>
          </w:r>
        </w:p>
      </w:docPartBody>
    </w:docPart>
    <w:docPart>
      <w:docPartPr>
        <w:name w:val="1E5DD44F75FC40548980FEE8FF3BF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67BBD-F6D1-4D45-A20A-B550E29C4F68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______________</w:t>
          </w:r>
        </w:p>
      </w:docPartBody>
    </w:docPart>
    <w:docPart>
      <w:docPartPr>
        <w:name w:val="F8606E4BDC1A45199F3A7B34BC98BD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28A0B0-F889-414E-8678-3A03FF5D05BA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______________</w:t>
          </w:r>
        </w:p>
      </w:docPartBody>
    </w:docPart>
    <w:docPart>
      <w:docPartPr>
        <w:name w:val="66CCC916F7794AFD8E5B2953DBB92B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655D5-6AEA-4B7A-9B10-D733291271FE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______________</w:t>
          </w:r>
        </w:p>
      </w:docPartBody>
    </w:docPart>
    <w:docPart>
      <w:docPartPr>
        <w:name w:val="87C59ACF64AD4F8E9C3EFE869A5D8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D55F9-618D-458E-B1F0-FAB7E936EB70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___________________________________________________________________________</w:t>
          </w:r>
        </w:p>
      </w:docPartBody>
    </w:docPart>
    <w:docPart>
      <w:docPartPr>
        <w:name w:val="021210AC736A4F019276DD7436079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E0C3F-92B7-4D2C-8388-1E41B04FB4A3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p>
      </w:docPartBody>
    </w:docPart>
    <w:docPart>
      <w:docPartPr>
        <w:name w:val="7F18106F00BD47D587039C0B672E64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6E84FA-75BA-4D4B-A26E-CB0EA58B1697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p>
      </w:docPartBody>
    </w:docPart>
    <w:docPart>
      <w:docPartPr>
        <w:name w:val="1045DDA19C194B2098E039883B13C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8EDC23-A797-4DCA-A1D0-5D7B258731A2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p>
      </w:docPartBody>
    </w:docPart>
    <w:docPart>
      <w:docPartPr>
        <w:name w:val="DA15D0C2B40946F0B2CB2D11C983D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A65C7-411F-4094-B7D5-B69F194BCC8E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</w:t>
          </w:r>
        </w:p>
      </w:docPartBody>
    </w:docPart>
    <w:docPart>
      <w:docPartPr>
        <w:name w:val="BA44EF2FB67842849AB317A09BD0C9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43BA84-2E6B-42AF-8FF4-5ED3B6ECC48B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_______________________________________________</w:t>
          </w:r>
        </w:p>
      </w:docPartBody>
    </w:docPart>
    <w:docPart>
      <w:docPartPr>
        <w:name w:val="47076437A37C469ABBE3268108AB5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BEBE7-45AF-44C0-A988-B75F062AE13B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_______________________________________________</w:t>
          </w:r>
        </w:p>
      </w:docPartBody>
    </w:docPart>
    <w:docPart>
      <w:docPartPr>
        <w:name w:val="CE5AE5688E9E496EBBB2819FF2C3F8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411E1B-0F06-4F59-BC62-C5E6690C9CC6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</w:t>
          </w:r>
        </w:p>
      </w:docPartBody>
    </w:docPart>
    <w:docPart>
      <w:docPartPr>
        <w:name w:val="9D22F153799C4EA5A494213D9BA37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F145EE-1B51-48B4-939D-9F879CCE70CA}"/>
      </w:docPartPr>
      <w:docPartBody>
        <w:p w:rsidR="00FB7E40" w:rsidRDefault="002A20B6"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_________________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____________________________________________________________</w:t>
          </w:r>
          <w:r>
            <w:rPr>
              <w:rFonts w:eastAsia="Times New Roman" w:cs="Arial"/>
              <w:b/>
              <w:color w:val="A6A6A6" w:themeColor="background1" w:themeShade="A6"/>
            </w:rPr>
            <w:t>__</w:t>
          </w:r>
          <w:r w:rsidRPr="00D42B48">
            <w:rPr>
              <w:rFonts w:eastAsia="Times New Roman" w:cs="Arial"/>
              <w:b/>
              <w:color w:val="A6A6A6" w:themeColor="background1" w:themeShade="A6"/>
            </w:rPr>
            <w:t>_______</w:t>
          </w:r>
        </w:p>
      </w:docPartBody>
    </w:docPart>
    <w:docPart>
      <w:docPartPr>
        <w:name w:val="5D296A8ACAAD421F9E2A69441BD750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C75C3-A2BE-4913-A5FD-169FA49ABAD4}"/>
      </w:docPartPr>
      <w:docPartBody>
        <w:p w:rsidR="00FB7E40" w:rsidRDefault="002A20B6">
          <w:r w:rsidRPr="00254860">
            <w:rPr>
              <w:rFonts w:cs="Arial"/>
              <w:bCs/>
              <w:color w:val="969696"/>
              <w:sz w:val="16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00ED"/>
    <w:multiLevelType w:val="multilevel"/>
    <w:tmpl w:val="754E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D7A72B0"/>
    <w:multiLevelType w:val="multilevel"/>
    <w:tmpl w:val="19FC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1C"/>
    <w:rsid w:val="000D2051"/>
    <w:rsid w:val="001104B8"/>
    <w:rsid w:val="001D3ACE"/>
    <w:rsid w:val="001F6712"/>
    <w:rsid w:val="002A20B6"/>
    <w:rsid w:val="00385D2F"/>
    <w:rsid w:val="003F0808"/>
    <w:rsid w:val="00433BD6"/>
    <w:rsid w:val="00505274"/>
    <w:rsid w:val="0051691C"/>
    <w:rsid w:val="005912EC"/>
    <w:rsid w:val="005A0242"/>
    <w:rsid w:val="005A309F"/>
    <w:rsid w:val="005C75BC"/>
    <w:rsid w:val="00710108"/>
    <w:rsid w:val="007B3298"/>
    <w:rsid w:val="00826813"/>
    <w:rsid w:val="008356E1"/>
    <w:rsid w:val="008645A6"/>
    <w:rsid w:val="00973D53"/>
    <w:rsid w:val="00A63F1A"/>
    <w:rsid w:val="00CD1078"/>
    <w:rsid w:val="00DB666F"/>
    <w:rsid w:val="00E47637"/>
    <w:rsid w:val="00EC3D5F"/>
    <w:rsid w:val="00F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A20B6"/>
    <w:rPr>
      <w:color w:val="808080"/>
    </w:rPr>
  </w:style>
  <w:style w:type="character" w:styleId="Zwaar">
    <w:name w:val="Strong"/>
    <w:aliases w:val="Bold"/>
    <w:basedOn w:val="Standaardalinea-lettertype"/>
    <w:uiPriority w:val="22"/>
    <w:qFormat/>
    <w:rsid w:val="002A20B6"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fbeff3df-61d1-4b52-a122-da5cdac28f63</TermId>
        </TermInfo>
      </Terms>
    </i4788211447d43b4bd96ff27ee64da27>
    <TitleDutch xmlns="a12399cf-a95c-4075-a0b5-47d9a8ffee31">Btw-verklaring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AA0628</FormNumber>
    <AvailableinNC xmlns="a12399cf-a95c-4075-a0b5-47d9a8ffee31">false</AvailableinNC>
    <TitleFrench xmlns="a12399cf-a95c-4075-a0b5-47d9a8ffee31">Déclaration TVA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13e38beb-7207-4c5b-b3a7-daced1bdfb3a</TermId>
        </TermInfo>
      </Terms>
    </i83a8315b11d45ca9ac4561c3974d554>
    <ExpirationDate xmlns="a12399cf-a95c-4075-a0b5-47d9a8ffee31">2049-12-31T23:00:00+00:00</ExpirationDate>
    <TitleGerman xmlns="a12399cf-a95c-4075-a0b5-47d9a8ffee31">MwSt.-Erklärung KBC</TitleGerman>
    <LogoPaper xmlns="a12399cf-a95c-4075-a0b5-47d9a8ffee31">false</LogoPaper>
    <ClassificationCodeIN xmlns="a12399cf-a95c-4075-a0b5-47d9a8ffee31" xsi:nil="true"/>
    <TaxCatchAll xmlns="b75f3a2f-fac8-4ede-b2c0-7122d74ab546">
      <Value>151</Value>
      <Value>113</Value>
      <Value>10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VAT-declaration KBC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2021-01-11T23:00:00+00:00</Publication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6" ma:contentTypeDescription="Create a new document." ma:contentTypeScope="" ma:versionID="c10b23d7f721c523cb79d08d80be34e5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c078dd4f950dd0e07f7d16fd211fa73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D3D35-6A01-4F37-8240-5ABD22EE8F58}">
  <ds:schemaRefs>
    <ds:schemaRef ds:uri="http://purl.org/dc/elements/1.1/"/>
    <ds:schemaRef ds:uri="http://schemas.microsoft.com/office/2006/metadata/properties"/>
    <ds:schemaRef ds:uri="a12399cf-a95c-4075-a0b5-47d9a8ffee3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5f3a2f-fac8-4ede-b2c0-7122d74ab546"/>
    <ds:schemaRef ds:uri="http://schemas.microsoft.com/office/infopath/2007/PartnerControls"/>
    <ds:schemaRef ds:uri="465ba239-6d99-40b4-95b8-740550dc68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CC8F95-40E7-4C6C-B2A3-5C6045D8B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50D80-6049-45A5-9489-A8DE55377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29E2A3-7A9A-48B6-B333-4F7A0D9A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REGL_KB_NL.dotx</Template>
  <TotalTime>0</TotalTime>
  <Pages>1</Pages>
  <Words>175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BTW-verklaring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AA0628_0003_NL</dc:title>
  <dc:subject>AA0628</dc:subject>
  <dc:creator>Abdul Amajoud</dc:creator>
  <cp:keywords>V11-2020</cp:keywords>
  <dc:description/>
  <cp:lastModifiedBy>GEERT VAN DER WILDT</cp:lastModifiedBy>
  <cp:revision>2</cp:revision>
  <cp:lastPrinted>2019-06-19T09:16:00Z</cp:lastPrinted>
  <dcterms:created xsi:type="dcterms:W3CDTF">2022-12-19T18:51:00Z</dcterms:created>
  <dcterms:modified xsi:type="dcterms:W3CDTF">2022-12-19T18:51:00Z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0x0101008AB7AA667CFE48A6964916844E004A44001E8F2DC909FE894392DFA339410A6CDC</vt:lpwstr>
  </property>
  <property fmtid="{D5CDD505-2E9C-101B-9397-08002B2CF9AE}" pid="3" name="MSIP_Label_5a152a60-a03f-46dd-a35f-1efe6981cb6f_Enabled">
    <vt:lpwstr>true</vt:lpwstr>
  </property>
  <property fmtid="{D5CDD505-2E9C-101B-9397-08002B2CF9AE}" pid="4" name="MSIP_Label_5a152a60-a03f-46dd-a35f-1efe6981cb6f_SetDate">
    <vt:lpwstr>2021-01-11T08:58:35Z</vt:lpwstr>
  </property>
  <property fmtid="{D5CDD505-2E9C-101B-9397-08002B2CF9AE}" pid="5" name="MSIP_Label_5a152a60-a03f-46dd-a35f-1efe6981cb6f_Method">
    <vt:lpwstr>Privileged</vt:lpwstr>
  </property>
  <property fmtid="{D5CDD505-2E9C-101B-9397-08002B2CF9AE}" pid="6" name="MSIP_Label_5a152a60-a03f-46dd-a35f-1efe6981cb6f_Name">
    <vt:lpwstr>5a152a60-a03f-46dd-a35f-1efe6981cb6f</vt:lpwstr>
  </property>
  <property fmtid="{D5CDD505-2E9C-101B-9397-08002B2CF9AE}" pid="7" name="MSIP_Label_5a152a60-a03f-46dd-a35f-1efe6981cb6f_SiteId">
    <vt:lpwstr>64af2aee-7d6c-49ac-a409-192d3fee73b8</vt:lpwstr>
  </property>
  <property fmtid="{D5CDD505-2E9C-101B-9397-08002B2CF9AE}" pid="8" name="MSIP_Label_5a152a60-a03f-46dd-a35f-1efe6981cb6f_ActionId">
    <vt:lpwstr>805d3076-077f-447f-bb19-21444207eed9</vt:lpwstr>
  </property>
  <property fmtid="{D5CDD505-2E9C-101B-9397-08002B2CF9AE}" pid="9" name="MSIP_Label_5a152a60-a03f-46dd-a35f-1efe6981cb6f_ContentBits">
    <vt:lpwstr>0</vt:lpwstr>
  </property>
  <property fmtid="{D5CDD505-2E9C-101B-9397-08002B2CF9AE}" pid="10" name="FormKeywords">
    <vt:lpwstr/>
  </property>
  <property fmtid="{D5CDD505-2E9C-101B-9397-08002B2CF9AE}" pid="11" name="Product">
    <vt:lpwstr/>
  </property>
  <property fmtid="{D5CDD505-2E9C-101B-9397-08002B2CF9AE}" pid="12" name="TargetGroup">
    <vt:lpwstr>90;#|6b9d5e71-87a5-4768-8203-1bec54ce02e3</vt:lpwstr>
  </property>
  <property fmtid="{D5CDD505-2E9C-101B-9397-08002B2CF9AE}" pid="13" name="FrbContentType">
    <vt:lpwstr>10;#|fbeff3df-61d1-4b52-a122-da5cdac28f63</vt:lpwstr>
  </property>
  <property fmtid="{D5CDD505-2E9C-101B-9397-08002B2CF9AE}" pid="14" name="Kind">
    <vt:lpwstr>6;#|53bc2235-82a6-4700-b0d6-29113f5a2762</vt:lpwstr>
  </property>
  <property fmtid="{D5CDD505-2E9C-101B-9397-08002B2CF9AE}" pid="15" name="KBCCompany">
    <vt:lpwstr>89;#|221f67ad-d4a5-4ff6-80c1-eeb538f3e758</vt:lpwstr>
  </property>
  <property fmtid="{D5CDD505-2E9C-101B-9397-08002B2CF9AE}" pid="16" name="Subsubdomain">
    <vt:lpwstr/>
  </property>
  <property fmtid="{D5CDD505-2E9C-101B-9397-08002B2CF9AE}" pid="17" name="FrbDomain">
    <vt:lpwstr>113;#|d27286a1-05e0-4e09-b5c3-6f2c3573c815</vt:lpwstr>
  </property>
  <property fmtid="{D5CDD505-2E9C-101B-9397-08002B2CF9AE}" pid="18" name="FormLanguage">
    <vt:lpwstr>1;#|b35faf62-b7c7-4684-b4e0-bbf28c3f96c3</vt:lpwstr>
  </property>
  <property fmtid="{D5CDD505-2E9C-101B-9397-08002B2CF9AE}" pid="19" name="Subdomain">
    <vt:lpwstr>151;#|13e38beb-7207-4c5b-b3a7-daced1bdfb3a</vt:lpwstr>
  </property>
</Properties>
</file>