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1134"/>
        <w:gridCol w:w="3686"/>
      </w:tblGrid>
      <w:tr w:rsidR="00781073" w:rsidRPr="00781073" w14:paraId="61276306" w14:textId="77777777" w:rsidTr="00781073">
        <w:tc>
          <w:tcPr>
            <w:tcW w:w="1276" w:type="dxa"/>
          </w:tcPr>
          <w:p w14:paraId="259EAE9A" w14:textId="4086D78C" w:rsidR="00781073" w:rsidRPr="00781073" w:rsidRDefault="00781073" w:rsidP="00781073">
            <w:pPr>
              <w:spacing w:before="120" w:after="60" w:line="240" w:lineRule="exact"/>
              <w:rPr>
                <w:bCs/>
              </w:rPr>
            </w:pPr>
            <w:r w:rsidRPr="00B701CB">
              <w:rPr>
                <w:rFonts w:eastAsia="Calibri"/>
                <w:noProof/>
                <w:szCs w:val="18"/>
              </w:rPr>
              <w:t>ASR-nummer</w:t>
            </w:r>
          </w:p>
        </w:tc>
        <w:tc>
          <w:tcPr>
            <w:tcW w:w="3969" w:type="dxa"/>
          </w:tcPr>
          <w:p w14:paraId="539D10C0" w14:textId="23BBC0B0" w:rsidR="00781073" w:rsidRPr="00781073" w:rsidRDefault="009B548F" w:rsidP="00781073">
            <w:pPr>
              <w:spacing w:before="120" w:after="60" w:line="240" w:lineRule="exact"/>
              <w:ind w:left="-111"/>
              <w:rPr>
                <w:bCs/>
              </w:rPr>
            </w:pPr>
            <w:sdt>
              <w:sdtPr>
                <w:rPr>
                  <w:rFonts w:eastAsia="Times New Roman"/>
                  <w:b/>
                </w:rPr>
                <w:id w:val="1750617033"/>
                <w:placeholder>
                  <w:docPart w:val="47E8ECFD8D844884A0EC21EC12547AE4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781073" w:rsidRPr="00781073">
                  <w:rPr>
                    <w:rFonts w:eastAsia="Times New Roman"/>
                    <w:b/>
                    <w:color w:val="A6A6A6" w:themeColor="background1" w:themeShade="A6"/>
                  </w:rPr>
                  <w:t>____________</w:t>
                </w:r>
                <w:r w:rsidR="00781073">
                  <w:rPr>
                    <w:rFonts w:eastAsia="Times New Roman"/>
                    <w:b/>
                    <w:color w:val="A6A6A6" w:themeColor="background1" w:themeShade="A6"/>
                  </w:rPr>
                  <w:t>_</w:t>
                </w:r>
                <w:r w:rsidR="00781073" w:rsidRPr="00781073">
                  <w:rPr>
                    <w:rFonts w:eastAsia="Times New Roman"/>
                    <w:b/>
                    <w:color w:val="A6A6A6" w:themeColor="background1" w:themeShade="A6"/>
                  </w:rPr>
                  <w:t>_</w:t>
                </w:r>
                <w:r w:rsidR="00781073">
                  <w:rPr>
                    <w:rFonts w:eastAsia="Times New Roman"/>
                    <w:b/>
                    <w:color w:val="A6A6A6" w:themeColor="background1" w:themeShade="A6"/>
                  </w:rPr>
                  <w:t>______</w:t>
                </w:r>
                <w:r w:rsidR="00781073" w:rsidRPr="00781073">
                  <w:rPr>
                    <w:rFonts w:eastAsia="Times New Roman"/>
                    <w:b/>
                    <w:color w:val="A6A6A6" w:themeColor="background1" w:themeShade="A6"/>
                  </w:rPr>
                  <w:t>_____________________</w:t>
                </w:r>
              </w:sdtContent>
            </w:sdt>
          </w:p>
        </w:tc>
        <w:tc>
          <w:tcPr>
            <w:tcW w:w="1134" w:type="dxa"/>
          </w:tcPr>
          <w:p w14:paraId="4B98888A" w14:textId="20BE2733" w:rsidR="00781073" w:rsidRPr="00781073" w:rsidRDefault="00781073" w:rsidP="00781073">
            <w:pPr>
              <w:spacing w:before="120" w:after="60" w:line="240" w:lineRule="exact"/>
              <w:ind w:left="-111"/>
              <w:rPr>
                <w:bCs/>
              </w:rPr>
            </w:pPr>
            <w:r w:rsidRPr="00781073">
              <w:rPr>
                <w:rFonts w:eastAsia="Calibri"/>
                <w:noProof/>
                <w:szCs w:val="18"/>
              </w:rPr>
              <w:t>polisnummer</w:t>
            </w:r>
          </w:p>
        </w:tc>
        <w:tc>
          <w:tcPr>
            <w:tcW w:w="3686" w:type="dxa"/>
          </w:tcPr>
          <w:p w14:paraId="35BAFA76" w14:textId="592403B8" w:rsidR="00781073" w:rsidRPr="00781073" w:rsidRDefault="009B548F" w:rsidP="00781073">
            <w:pPr>
              <w:spacing w:before="120" w:after="60" w:line="240" w:lineRule="exact"/>
              <w:ind w:left="-111"/>
              <w:rPr>
                <w:bCs/>
              </w:rPr>
            </w:pPr>
            <w:sdt>
              <w:sdtPr>
                <w:rPr>
                  <w:rFonts w:eastAsia="Times New Roman"/>
                  <w:b/>
                </w:rPr>
                <w:id w:val="1399016509"/>
                <w:placeholder>
                  <w:docPart w:val="8C8EFD07CD0C4BE9AB3DE24689D9FE56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781073" w:rsidRPr="00781073">
                  <w:rPr>
                    <w:rFonts w:eastAsia="Times New Roman"/>
                    <w:b/>
                    <w:color w:val="A6A6A6" w:themeColor="background1" w:themeShade="A6"/>
                  </w:rPr>
                  <w:t>_____</w:t>
                </w:r>
                <w:r w:rsidR="00781073">
                  <w:rPr>
                    <w:rFonts w:eastAsia="Times New Roman"/>
                    <w:b/>
                    <w:color w:val="A6A6A6" w:themeColor="background1" w:themeShade="A6"/>
                  </w:rPr>
                  <w:t>_____</w:t>
                </w:r>
                <w:r w:rsidR="00781073" w:rsidRPr="00781073">
                  <w:rPr>
                    <w:rFonts w:eastAsia="Times New Roman"/>
                    <w:b/>
                    <w:color w:val="A6A6A6" w:themeColor="background1" w:themeShade="A6"/>
                  </w:rPr>
                  <w:t>_____________________________</w:t>
                </w:r>
              </w:sdtContent>
            </w:sdt>
          </w:p>
        </w:tc>
      </w:tr>
      <w:tr w:rsidR="00781073" w:rsidRPr="00781073" w14:paraId="0C294464" w14:textId="77777777" w:rsidTr="00781073">
        <w:tc>
          <w:tcPr>
            <w:tcW w:w="5245" w:type="dxa"/>
            <w:gridSpan w:val="2"/>
          </w:tcPr>
          <w:p w14:paraId="36BEFD99" w14:textId="04FD2D70" w:rsidR="00781073" w:rsidRPr="00781073" w:rsidRDefault="00781073" w:rsidP="00781073">
            <w:pPr>
              <w:pStyle w:val="REGLTextstandaard"/>
              <w:tabs>
                <w:tab w:val="left" w:pos="3119"/>
                <w:tab w:val="left" w:pos="4395"/>
                <w:tab w:val="left" w:pos="6237"/>
              </w:tabs>
              <w:spacing w:line="480" w:lineRule="auto"/>
              <w:ind w:right="-2"/>
              <w:rPr>
                <w:lang w:val="nl-BE"/>
              </w:rPr>
            </w:pPr>
            <w:r w:rsidRPr="00A021B6">
              <w:rPr>
                <w:i/>
                <w:color w:val="808080" w:themeColor="background1" w:themeShade="80"/>
                <w:sz w:val="16"/>
                <w:szCs w:val="18"/>
                <w:lang w:val="nl-BE"/>
              </w:rPr>
              <w:t>te vermelden wanneer de aangifte via het elektronisch loket is gebeurd</w:t>
            </w:r>
          </w:p>
        </w:tc>
        <w:tc>
          <w:tcPr>
            <w:tcW w:w="1134" w:type="dxa"/>
          </w:tcPr>
          <w:p w14:paraId="5813A914" w14:textId="77777777" w:rsidR="00781073" w:rsidRPr="00781073" w:rsidRDefault="00781073" w:rsidP="00781073">
            <w:pPr>
              <w:spacing w:before="120" w:after="60" w:line="240" w:lineRule="exact"/>
              <w:ind w:left="-111"/>
              <w:rPr>
                <w:bCs/>
              </w:rPr>
            </w:pPr>
          </w:p>
        </w:tc>
        <w:tc>
          <w:tcPr>
            <w:tcW w:w="3686" w:type="dxa"/>
          </w:tcPr>
          <w:p w14:paraId="054A3D96" w14:textId="77777777" w:rsidR="00781073" w:rsidRPr="00781073" w:rsidRDefault="00781073" w:rsidP="00781073">
            <w:pPr>
              <w:spacing w:before="120" w:after="60" w:line="240" w:lineRule="exact"/>
              <w:ind w:left="-111"/>
              <w:rPr>
                <w:bCs/>
              </w:rPr>
            </w:pPr>
          </w:p>
        </w:tc>
      </w:tr>
    </w:tbl>
    <w:p w14:paraId="0A716718" w14:textId="740F4AF7" w:rsidR="005327B0" w:rsidRDefault="00781073" w:rsidP="009B3BC2">
      <w:pPr>
        <w:pStyle w:val="REGLTextstandaard"/>
        <w:tabs>
          <w:tab w:val="left" w:pos="3119"/>
          <w:tab w:val="left" w:pos="4395"/>
          <w:tab w:val="left" w:pos="6237"/>
        </w:tabs>
        <w:spacing w:before="120" w:line="480" w:lineRule="auto"/>
        <w:ind w:right="-2"/>
        <w:rPr>
          <w:rStyle w:val="REGLTextsubtitelzwartChar"/>
          <w:rFonts w:eastAsiaTheme="minorHAnsi"/>
          <w:b w:val="0"/>
          <w:bCs/>
        </w:rPr>
      </w:pPr>
      <w:r w:rsidRPr="0078107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4624" behindDoc="1" locked="1" layoutInCell="1" allowOverlap="1" wp14:anchorId="6B0596C8" wp14:editId="5356AEDB">
                <wp:simplePos x="0" y="0"/>
                <wp:positionH relativeFrom="margin">
                  <wp:posOffset>3175</wp:posOffset>
                </wp:positionH>
                <wp:positionV relativeFrom="page">
                  <wp:posOffset>1908175</wp:posOffset>
                </wp:positionV>
                <wp:extent cx="3251835" cy="445135"/>
                <wp:effectExtent l="0" t="0" r="24765" b="12065"/>
                <wp:wrapNone/>
                <wp:docPr id="7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835" cy="445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7FB3ABD" w14:textId="77777777" w:rsidR="00781073" w:rsidRPr="004A21DF" w:rsidRDefault="00781073" w:rsidP="00781073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596C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.25pt;margin-top:150.25pt;width:256.05pt;height:35.0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" strokecolor="#00b0f0" strokeweight="1.5pt">
                <v:stroke joinstyle="round"/>
                <v:textbox>
                  <w:txbxContent>
                    <w:p w14:paraId="57FB3ABD" w14:textId="77777777" w:rsidR="00781073" w:rsidRPr="004A21DF" w:rsidRDefault="00781073" w:rsidP="00781073">
                      <w:pPr>
                        <w:tabs>
                          <w:tab w:val="left" w:pos="567"/>
                        </w:tabs>
                        <w:rPr>
                          <w:b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8C13DF" w:rsidRPr="004634AD">
        <w:rPr>
          <w:lang w:val="nl-BE"/>
        </w:rPr>
        <w:t>De ondergetekende</w:t>
      </w:r>
      <w:r w:rsidR="005D52EE">
        <w:rPr>
          <w:lang w:val="nl-BE"/>
        </w:rPr>
        <w:t xml:space="preserve"> </w:t>
      </w:r>
      <w:r w:rsidR="005D52EE">
        <w:rPr>
          <w:i/>
          <w:color w:val="808080" w:themeColor="background1" w:themeShade="80"/>
          <w:sz w:val="16"/>
          <w:szCs w:val="18"/>
          <w:lang w:val="nl-BE"/>
        </w:rPr>
        <w:t>na</w:t>
      </w:r>
      <w:r w:rsidR="005D52EE" w:rsidRPr="005D52EE">
        <w:rPr>
          <w:i/>
          <w:color w:val="808080" w:themeColor="background1" w:themeShade="80"/>
          <w:sz w:val="16"/>
          <w:szCs w:val="18"/>
          <w:lang w:val="nl-BE"/>
        </w:rPr>
        <w:t>am, voornamen, hoedanigheid, adres</w:t>
      </w:r>
      <w:r w:rsidR="0025423B">
        <w:rPr>
          <w:i/>
          <w:color w:val="808080" w:themeColor="background1" w:themeShade="80"/>
          <w:sz w:val="16"/>
          <w:szCs w:val="18"/>
          <w:lang w:val="nl-BE"/>
        </w:rPr>
        <w:t xml:space="preserve"> </w:t>
      </w:r>
      <w:sdt>
        <w:sdtPr>
          <w:rPr>
            <w:rStyle w:val="REGLTextsubtitelzwartChar"/>
            <w:rFonts w:eastAsiaTheme="minorHAnsi"/>
            <w:lang w:val="nl-BE"/>
          </w:rPr>
          <w:id w:val="-335159297"/>
          <w:placeholder>
            <w:docPart w:val="6A912905D9C94E42BE1E26E310E9E086"/>
          </w:placeholder>
          <w:showingPlcHdr/>
          <w:text/>
        </w:sdtPr>
        <w:sdtEndPr>
          <w:rPr>
            <w:rStyle w:val="Standaardalinea-lettertype"/>
            <w:rFonts w:ascii="Arial" w:hAnsi="Arial"/>
            <w:b w:val="0"/>
            <w:color w:val="003366"/>
            <w:sz w:val="16"/>
            <w:szCs w:val="16"/>
            <w:lang w:val="fr-BE"/>
          </w:rPr>
        </w:sdtEndPr>
        <w:sdtContent>
          <w:r w:rsidR="0025423B"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___________________________________________</w:t>
          </w:r>
          <w:r w:rsidR="00E008D5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</w:t>
          </w:r>
          <w:r w:rsidR="0025423B"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__________________</w:t>
          </w:r>
        </w:sdtContent>
      </w:sdt>
      <w:r w:rsidR="00736C78">
        <w:rPr>
          <w:iCs/>
          <w:color w:val="auto"/>
          <w:szCs w:val="18"/>
          <w:lang w:val="nl-BE"/>
        </w:rPr>
        <w:t xml:space="preserve"> </w:t>
      </w:r>
      <w:sdt>
        <w:sdtPr>
          <w:rPr>
            <w:rStyle w:val="REGLTextsubtitelzwartChar"/>
            <w:rFonts w:eastAsiaTheme="minorHAnsi"/>
          </w:rPr>
          <w:id w:val="-553540396"/>
          <w:placeholder>
            <w:docPart w:val="F870DE031F144C5AA13469AF9F8BA4CD"/>
          </w:placeholder>
          <w:showingPlcHdr/>
          <w:text/>
        </w:sdtPr>
        <w:sdtEndPr>
          <w:rPr>
            <w:rStyle w:val="Standaardalinea-lettertype"/>
            <w:rFonts w:ascii="ITC Lubalin Graph Std Book" w:hAnsi="ITC Lubalin Graph Std Book"/>
            <w:b w:val="0"/>
            <w:color w:val="003366"/>
            <w:sz w:val="20"/>
            <w:szCs w:val="20"/>
            <w:lang w:val="fr-BE"/>
          </w:rPr>
        </w:sdtEndPr>
        <w:sdtContent>
          <w:r w:rsidR="00C75E7D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</w:t>
          </w:r>
          <w:r w:rsidR="00A71ADD"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________________________</w:t>
          </w:r>
          <w:r w:rsidR="00C75E7D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</w:t>
          </w:r>
          <w:r w:rsidR="00A71ADD"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</w:t>
          </w:r>
          <w:r w:rsidR="00C75E7D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</w:t>
          </w:r>
          <w:r w:rsidR="00A71ADD"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</w:t>
          </w:r>
          <w:r w:rsidR="00C75E7D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</w:t>
          </w:r>
          <w:r w:rsidR="0021595E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</w:t>
          </w:r>
          <w:r w:rsidR="00C75E7D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</w:t>
          </w:r>
          <w:r w:rsidR="0021595E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_________________________</w:t>
          </w:r>
          <w:r w:rsidR="00C75E7D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</w:t>
          </w:r>
          <w:r w:rsidR="00E008D5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</w:t>
          </w:r>
        </w:sdtContent>
      </w:sdt>
      <w:r w:rsidR="00C75E7D">
        <w:rPr>
          <w:rStyle w:val="REGLTextsubtitelzwartChar"/>
          <w:rFonts w:eastAsiaTheme="minorHAnsi"/>
          <w:b w:val="0"/>
          <w:bCs/>
        </w:rPr>
        <w:t xml:space="preserve"> </w:t>
      </w:r>
      <w:r w:rsidR="004613F0">
        <w:rPr>
          <w:rStyle w:val="REGLTextsubtitelzwartChar"/>
          <w:rFonts w:eastAsiaTheme="minorHAnsi"/>
          <w:b w:val="0"/>
          <w:bCs/>
        </w:rPr>
        <w:t xml:space="preserve">heeft </w:t>
      </w:r>
      <w:r w:rsidR="00E04C30">
        <w:rPr>
          <w:i/>
          <w:color w:val="808080" w:themeColor="background1" w:themeShade="80"/>
          <w:sz w:val="16"/>
          <w:szCs w:val="18"/>
          <w:lang w:val="nl-BE"/>
        </w:rPr>
        <w:t>na</w:t>
      </w:r>
      <w:r w:rsidR="00E04C30" w:rsidRPr="00E04C30">
        <w:rPr>
          <w:i/>
          <w:color w:val="808080" w:themeColor="background1" w:themeShade="80"/>
          <w:sz w:val="16"/>
          <w:szCs w:val="18"/>
          <w:lang w:val="nl-BE"/>
        </w:rPr>
        <w:t>am, voornamen, adres van de getroffene</w:t>
      </w:r>
      <w:r w:rsidR="00E04C30">
        <w:rPr>
          <w:i/>
          <w:color w:val="808080" w:themeColor="background1" w:themeShade="80"/>
          <w:sz w:val="16"/>
          <w:szCs w:val="18"/>
          <w:lang w:val="nl-BE"/>
        </w:rPr>
        <w:t xml:space="preserve"> </w:t>
      </w:r>
      <w:sdt>
        <w:sdtPr>
          <w:rPr>
            <w:rStyle w:val="REGLTextsubtitelzwartChar"/>
            <w:rFonts w:eastAsiaTheme="minorHAnsi"/>
            <w:lang w:val="nl-BE"/>
          </w:rPr>
          <w:id w:val="-888108725"/>
          <w:placeholder>
            <w:docPart w:val="F64E648CD06246F7976A055BA905FCC2"/>
          </w:placeholder>
          <w:showingPlcHdr/>
          <w:text/>
        </w:sdtPr>
        <w:sdtEndPr>
          <w:rPr>
            <w:rStyle w:val="Standaardalinea-lettertype"/>
            <w:rFonts w:ascii="Arial" w:hAnsi="Arial"/>
            <w:b w:val="0"/>
            <w:color w:val="003366"/>
            <w:sz w:val="16"/>
            <w:szCs w:val="16"/>
            <w:lang w:val="fr-BE"/>
          </w:rPr>
        </w:sdtEndPr>
        <w:sdtContent>
          <w:r w:rsidR="00E04C30"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________________________________________</w:t>
          </w:r>
          <w:r w:rsidR="002D27C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</w:t>
          </w:r>
          <w:r w:rsidR="00E04C30"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</w:t>
          </w:r>
          <w:r w:rsidR="00E008D5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</w:t>
          </w:r>
          <w:r w:rsidR="007E416F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</w:t>
          </w:r>
          <w:r w:rsidR="00E008D5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</w:t>
          </w:r>
          <w:r w:rsidR="00E04C30"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</w:t>
          </w:r>
        </w:sdtContent>
      </w:sdt>
      <w:r w:rsidR="00EC4E37">
        <w:rPr>
          <w:rStyle w:val="REGLTextsubtitelzwartChar"/>
          <w:rFonts w:eastAsiaTheme="minorHAnsi"/>
          <w:b w:val="0"/>
          <w:bCs/>
        </w:rPr>
        <w:t xml:space="preserve"> </w:t>
      </w:r>
      <w:r w:rsidR="00800802">
        <w:rPr>
          <w:rStyle w:val="REGLTextsubtitelzwartChar"/>
          <w:rFonts w:eastAsiaTheme="minorHAnsi"/>
          <w:b w:val="0"/>
          <w:bCs/>
        </w:rPr>
        <w:t xml:space="preserve">op </w:t>
      </w:r>
      <w:sdt>
        <w:sdtPr>
          <w:rPr>
            <w:rStyle w:val="REGLTextsubtitelzwartChar"/>
            <w:rFonts w:eastAsiaTheme="minorHAnsi"/>
          </w:rPr>
          <w:id w:val="1381522361"/>
          <w:placeholder>
            <w:docPart w:val="53813330CC4B4834B56A532698CEB436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>
          <w:rPr>
            <w:rStyle w:val="Standaardalinea-lettertype"/>
            <w:rFonts w:ascii="ITC Lubalin Graph Std Book" w:eastAsiaTheme="majorEastAsia" w:hAnsi="ITC Lubalin Graph Std Book"/>
            <w:b w:val="0"/>
            <w:bCs/>
            <w:sz w:val="20"/>
            <w:szCs w:val="20"/>
            <w:lang w:val="fr-BE"/>
          </w:rPr>
        </w:sdtEndPr>
        <w:sdtContent>
          <w:r w:rsidR="00800802" w:rsidRPr="00E84F6A">
            <w:rPr>
              <w:rFonts w:eastAsia="Calibri"/>
              <w:b/>
              <w:bCs/>
              <w:color w:val="969696"/>
              <w:szCs w:val="18"/>
              <w:lang w:val="nl-BE"/>
            </w:rPr>
            <w:t>______________</w:t>
          </w:r>
        </w:sdtContent>
      </w:sdt>
      <w:r w:rsidR="00800802">
        <w:rPr>
          <w:rStyle w:val="REGLTextsubtitelzwartChar"/>
          <w:rFonts w:eastAsiaTheme="minorHAnsi"/>
          <w:b w:val="0"/>
          <w:bCs/>
        </w:rPr>
        <w:t xml:space="preserve"> </w:t>
      </w:r>
      <w:r w:rsidR="00EC4E37" w:rsidRPr="00EC4E37">
        <w:rPr>
          <w:rStyle w:val="REGLTextsubtitelzwartChar"/>
          <w:rFonts w:eastAsiaTheme="minorHAnsi"/>
          <w:b w:val="0"/>
          <w:bCs/>
        </w:rPr>
        <w:t>onderzocht na het ongeval dat hem (haar) op</w:t>
      </w:r>
      <w:r w:rsidR="00EC4E37">
        <w:rPr>
          <w:rStyle w:val="REGLTextsubtitelzwartChar"/>
          <w:rFonts w:eastAsiaTheme="minorHAnsi"/>
          <w:b w:val="0"/>
          <w:bCs/>
        </w:rPr>
        <w:t xml:space="preserve"> </w:t>
      </w:r>
      <w:sdt>
        <w:sdtPr>
          <w:rPr>
            <w:rStyle w:val="REGLTextsubtitelzwartChar"/>
            <w:rFonts w:eastAsiaTheme="minorHAnsi"/>
          </w:rPr>
          <w:id w:val="-1962880405"/>
          <w:placeholder>
            <w:docPart w:val="B47BEFC20009464EB670A15DFB57C613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>
          <w:rPr>
            <w:rStyle w:val="Standaardalinea-lettertype"/>
            <w:rFonts w:ascii="ITC Lubalin Graph Std Book" w:eastAsiaTheme="majorEastAsia" w:hAnsi="ITC Lubalin Graph Std Book"/>
            <w:b w:val="0"/>
            <w:bCs/>
            <w:sz w:val="20"/>
            <w:szCs w:val="20"/>
            <w:lang w:val="fr-BE"/>
          </w:rPr>
        </w:sdtEndPr>
        <w:sdtContent>
          <w:r w:rsidR="00EC4E37" w:rsidRPr="00E84F6A">
            <w:rPr>
              <w:rFonts w:eastAsia="Calibri"/>
              <w:b/>
              <w:bCs/>
              <w:color w:val="969696"/>
              <w:szCs w:val="18"/>
              <w:lang w:val="nl-BE"/>
            </w:rPr>
            <w:t>______________</w:t>
          </w:r>
        </w:sdtContent>
      </w:sdt>
      <w:r w:rsidR="00843996">
        <w:rPr>
          <w:rStyle w:val="REGLTextsubtitelzwartChar"/>
          <w:rFonts w:eastAsiaTheme="minorHAnsi"/>
          <w:b w:val="0"/>
          <w:bCs/>
        </w:rPr>
        <w:t xml:space="preserve"> </w:t>
      </w:r>
      <w:r w:rsidR="00800802" w:rsidRPr="00EC4E37">
        <w:rPr>
          <w:rStyle w:val="REGLTextsubtitelzwartChar"/>
          <w:rFonts w:eastAsiaTheme="minorHAnsi"/>
          <w:b w:val="0"/>
          <w:bCs/>
        </w:rPr>
        <w:t>is overkomen</w:t>
      </w:r>
      <w:r w:rsidR="005327B0">
        <w:rPr>
          <w:rStyle w:val="REGLTextsubtitelzwartChar"/>
          <w:rFonts w:eastAsiaTheme="minorHAnsi"/>
          <w:b w:val="0"/>
          <w:bCs/>
        </w:rPr>
        <w:t>.</w:t>
      </w:r>
    </w:p>
    <w:p w14:paraId="3B8CAC2E" w14:textId="77777777" w:rsidR="00A76385" w:rsidRDefault="005327B0" w:rsidP="002D27CE">
      <w:pPr>
        <w:pStyle w:val="StijlREGLTextstandaardNa65pt"/>
        <w:rPr>
          <w:rStyle w:val="REGLTextsubtitelzwartChar"/>
          <w:rFonts w:eastAsiaTheme="minorHAnsi"/>
          <w:b w:val="0"/>
          <w:bCs/>
          <w:lang w:val="nl-BE"/>
        </w:rPr>
      </w:pPr>
      <w:r>
        <w:rPr>
          <w:rStyle w:val="REGLTextsubtitelzwartChar"/>
          <w:rFonts w:eastAsiaTheme="minorHAnsi"/>
          <w:b w:val="0"/>
          <w:bCs/>
        </w:rPr>
        <w:t>Hij/zij</w:t>
      </w:r>
      <w:r w:rsidR="00800802">
        <w:rPr>
          <w:rStyle w:val="REGLTextsubtitelzwartChar"/>
          <w:rFonts w:eastAsiaTheme="minorHAnsi"/>
          <w:b w:val="0"/>
          <w:bCs/>
        </w:rPr>
        <w:t xml:space="preserve"> </w:t>
      </w:r>
      <w:r w:rsidR="006C7779">
        <w:rPr>
          <w:rStyle w:val="REGLTextsubtitelzwartChar"/>
          <w:rFonts w:eastAsiaTheme="minorHAnsi"/>
          <w:b w:val="0"/>
          <w:bCs/>
          <w:lang w:val="nl-BE"/>
        </w:rPr>
        <w:t>verklaart:</w:t>
      </w:r>
    </w:p>
    <w:p w14:paraId="1EB63DD9" w14:textId="77777777" w:rsidR="006C7779" w:rsidRDefault="009B6AC7" w:rsidP="006160EF">
      <w:pPr>
        <w:pStyle w:val="REGLTextstandaard"/>
        <w:numPr>
          <w:ilvl w:val="0"/>
          <w:numId w:val="20"/>
        </w:numPr>
        <w:tabs>
          <w:tab w:val="left" w:pos="3119"/>
          <w:tab w:val="left" w:pos="4820"/>
        </w:tabs>
        <w:spacing w:after="0" w:line="240" w:lineRule="auto"/>
        <w:ind w:left="284" w:hanging="284"/>
        <w:rPr>
          <w:rFonts w:eastAsia="Times New Roman"/>
          <w:bCs/>
          <w:lang w:val="nl-BE"/>
        </w:rPr>
      </w:pPr>
      <w:r w:rsidRPr="009B6AC7">
        <w:rPr>
          <w:rFonts w:eastAsia="Times New Roman"/>
          <w:bCs/>
          <w:lang w:val="nl-BE"/>
        </w:rPr>
        <w:t>dat het ongeval volgende letsels heeft veroorzaakt</w:t>
      </w:r>
      <w:r w:rsidR="00586623">
        <w:rPr>
          <w:rFonts w:eastAsia="Times New Roman"/>
          <w:bCs/>
          <w:lang w:val="nl-BE"/>
        </w:rPr>
        <w:t xml:space="preserve"> </w:t>
      </w:r>
      <w:r w:rsidR="005E556F">
        <w:rPr>
          <w:i/>
          <w:color w:val="808080" w:themeColor="background1" w:themeShade="80"/>
          <w:sz w:val="16"/>
          <w:lang w:val="nl-BE"/>
        </w:rPr>
        <w:t>v</w:t>
      </w:r>
      <w:r w:rsidR="00586623" w:rsidRPr="00586623">
        <w:rPr>
          <w:i/>
          <w:color w:val="808080" w:themeColor="background1" w:themeShade="80"/>
          <w:sz w:val="16"/>
          <w:lang w:val="nl-BE"/>
        </w:rPr>
        <w:t>ermelden: de soort en de aard van de letsels en de getroffen lichaamsdelen (armbreuk, hoofd- of vingerkneuzing, inwendig letsel, verstikking, enz.)</w:t>
      </w:r>
    </w:p>
    <w:p w14:paraId="506F7F34" w14:textId="77777777" w:rsidR="00C97D91" w:rsidRDefault="009B548F" w:rsidP="007320C6">
      <w:pPr>
        <w:pStyle w:val="REGLTextstandaard"/>
        <w:tabs>
          <w:tab w:val="left" w:pos="3119"/>
          <w:tab w:val="left" w:pos="4820"/>
        </w:tabs>
        <w:spacing w:before="120" w:line="480" w:lineRule="auto"/>
        <w:ind w:left="284"/>
        <w:rPr>
          <w:b/>
        </w:rPr>
      </w:pPr>
      <w:sdt>
        <w:sdtPr>
          <w:rPr>
            <w:b/>
          </w:rPr>
          <w:id w:val="6024204"/>
          <w:placeholder>
            <w:docPart w:val="18FB00459F9840DF9E902C399315EBFC"/>
          </w:placeholder>
          <w:showingPlcHdr/>
          <w:text/>
        </w:sdtPr>
        <w:sdtEndPr>
          <w:rPr>
            <w:color w:val="003366"/>
          </w:rPr>
        </w:sdtEndPr>
        <w:sdtContent>
          <w:r w:rsidR="007320C6" w:rsidRPr="00112A86">
            <w:rPr>
              <w:b/>
              <w:color w:val="A6A6A6" w:themeColor="background1" w:themeShade="A6"/>
            </w:rPr>
            <w:t>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606FD1C5" w14:textId="77777777" w:rsidR="00846A53" w:rsidRPr="00701AFC" w:rsidRDefault="00E44084" w:rsidP="00F20A46">
      <w:pPr>
        <w:pStyle w:val="REGLTextstandaard"/>
        <w:numPr>
          <w:ilvl w:val="0"/>
          <w:numId w:val="20"/>
        </w:numPr>
        <w:tabs>
          <w:tab w:val="left" w:pos="3119"/>
          <w:tab w:val="left" w:pos="4820"/>
        </w:tabs>
        <w:spacing w:before="120" w:after="60" w:line="240" w:lineRule="auto"/>
        <w:ind w:left="284" w:hanging="284"/>
        <w:rPr>
          <w:rFonts w:eastAsia="Times New Roman"/>
          <w:bCs/>
          <w:lang w:val="nl-BE"/>
        </w:rPr>
      </w:pPr>
      <w:r w:rsidRPr="00E44084">
        <w:rPr>
          <w:rFonts w:eastAsia="Times New Roman"/>
          <w:bCs/>
          <w:lang w:val="nl-BE"/>
        </w:rPr>
        <w:t>dat die letsels tot gevolg hebben (zullen hebben)</w:t>
      </w:r>
      <w:r w:rsidR="00DF3256">
        <w:rPr>
          <w:rFonts w:eastAsia="Times New Roman"/>
          <w:bCs/>
          <w:lang w:val="nl-BE"/>
        </w:rPr>
        <w:t xml:space="preserve"> </w:t>
      </w:r>
      <w:r w:rsidR="00DF3256">
        <w:rPr>
          <w:i/>
          <w:color w:val="808080" w:themeColor="background1" w:themeShade="80"/>
          <w:sz w:val="16"/>
          <w:lang w:val="nl-BE"/>
        </w:rPr>
        <w:t>d</w:t>
      </w:r>
      <w:r w:rsidR="00DF3256" w:rsidRPr="00DF3256">
        <w:rPr>
          <w:i/>
          <w:color w:val="808080" w:themeColor="background1" w:themeShade="80"/>
          <w:sz w:val="16"/>
          <w:lang w:val="nl-BE"/>
        </w:rPr>
        <w:t>e zekere of vermoedelijke gevolgen van het vastgestelde letsel vermelden: overlijden, algehele of gedeeltelijke blijvende ongeschiktheid, algehele of gedeeltelijke tijdelijke ongeschiktheid, met opgave van de vermoedelijke duur van die tijdelijke ongeschiktheid</w:t>
      </w:r>
    </w:p>
    <w:bookmarkStart w:id="0" w:name="_Hlk62119308"/>
    <w:p w14:paraId="3CCF5147" w14:textId="77777777" w:rsidR="00701AFC" w:rsidRPr="00313BCF" w:rsidRDefault="009B548F" w:rsidP="00810768">
      <w:pPr>
        <w:pStyle w:val="REGLTextopsomming1steniveau"/>
        <w:numPr>
          <w:ilvl w:val="0"/>
          <w:numId w:val="0"/>
        </w:numPr>
        <w:spacing w:after="60"/>
        <w:ind w:left="284"/>
        <w:rPr>
          <w:lang w:val="nl-BE"/>
        </w:rPr>
      </w:pPr>
      <w:sdt>
        <w:sdtPr>
          <w:rPr>
            <w:rStyle w:val="Vierkantcheckbox"/>
            <w:lang w:val="nl-BE"/>
          </w:rPr>
          <w:id w:val="-491639716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313BCF">
            <w:rPr>
              <w:rStyle w:val="Vierkantcheckbox"/>
              <w:rFonts w:ascii="MS Gothic" w:eastAsia="MS Gothic" w:hAnsi="MS Gothic" w:hint="eastAsia"/>
              <w:lang w:val="nl-BE"/>
            </w:rPr>
            <w:t>☐</w:t>
          </w:r>
        </w:sdtContent>
      </w:sdt>
      <w:r w:rsidR="00810768" w:rsidRPr="00313BCF">
        <w:rPr>
          <w:lang w:val="nl-BE"/>
        </w:rPr>
        <w:t xml:space="preserve"> </w:t>
      </w:r>
      <w:r w:rsidR="00701AFC" w:rsidRPr="00313BCF">
        <w:rPr>
          <w:lang w:val="nl-BE"/>
        </w:rPr>
        <w:t>overlijden</w:t>
      </w:r>
    </w:p>
    <w:p w14:paraId="786DDB0B" w14:textId="77777777" w:rsidR="00E64DCD" w:rsidRDefault="009B548F" w:rsidP="00810768">
      <w:pPr>
        <w:pStyle w:val="REGLTextopsomming1steniveau"/>
        <w:numPr>
          <w:ilvl w:val="0"/>
          <w:numId w:val="0"/>
        </w:numPr>
        <w:spacing w:after="60"/>
        <w:ind w:left="142" w:firstLine="142"/>
        <w:rPr>
          <w:lang w:val="nl-BE"/>
        </w:rPr>
      </w:pPr>
      <w:sdt>
        <w:sdtPr>
          <w:rPr>
            <w:rStyle w:val="Vierkantcheckbox"/>
            <w:lang w:val="nl-BE"/>
          </w:rPr>
          <w:id w:val="401565691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810768">
            <w:rPr>
              <w:rStyle w:val="Vierkantcheckbox"/>
              <w:rFonts w:ascii="MS Gothic" w:eastAsia="MS Gothic" w:hAnsi="MS Gothic" w:hint="eastAsia"/>
              <w:lang w:val="nl-BE"/>
            </w:rPr>
            <w:t>☐</w:t>
          </w:r>
        </w:sdtContent>
      </w:sdt>
      <w:r w:rsidR="00810768">
        <w:rPr>
          <w:lang w:val="nl-BE"/>
        </w:rPr>
        <w:t xml:space="preserve"> </w:t>
      </w:r>
      <w:r w:rsidR="00E64DCD">
        <w:rPr>
          <w:lang w:val="nl-BE"/>
        </w:rPr>
        <w:t>a</w:t>
      </w:r>
      <w:r w:rsidR="00E64DCD" w:rsidRPr="00E64DCD">
        <w:rPr>
          <w:lang w:val="nl-BE"/>
        </w:rPr>
        <w:t>lgehele of gedeeltelijke blijvende ongeschiktheid</w:t>
      </w:r>
    </w:p>
    <w:p w14:paraId="2979356D" w14:textId="77777777" w:rsidR="00E64DCD" w:rsidRDefault="009B548F" w:rsidP="00810768">
      <w:pPr>
        <w:pStyle w:val="REGLTextopsomming1steniveau"/>
        <w:numPr>
          <w:ilvl w:val="0"/>
          <w:numId w:val="0"/>
        </w:numPr>
        <w:ind w:left="142" w:firstLine="142"/>
        <w:rPr>
          <w:lang w:val="nl-BE"/>
        </w:rPr>
      </w:pPr>
      <w:sdt>
        <w:sdtPr>
          <w:rPr>
            <w:rStyle w:val="Vierkantcheckbox"/>
            <w:lang w:val="nl-BE"/>
          </w:rPr>
          <w:id w:val="-928734438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810768">
            <w:rPr>
              <w:rStyle w:val="Vierkantcheckbox"/>
              <w:rFonts w:ascii="MS Gothic" w:eastAsia="MS Gothic" w:hAnsi="MS Gothic" w:hint="eastAsia"/>
              <w:lang w:val="nl-BE"/>
            </w:rPr>
            <w:t>☐</w:t>
          </w:r>
        </w:sdtContent>
      </w:sdt>
      <w:r w:rsidR="00810768">
        <w:rPr>
          <w:lang w:val="nl-BE"/>
        </w:rPr>
        <w:t xml:space="preserve"> </w:t>
      </w:r>
      <w:r w:rsidR="00E64DCD">
        <w:rPr>
          <w:lang w:val="nl-BE"/>
        </w:rPr>
        <w:t>a</w:t>
      </w:r>
      <w:r w:rsidR="00E64DCD" w:rsidRPr="00E64DCD">
        <w:rPr>
          <w:lang w:val="nl-BE"/>
        </w:rPr>
        <w:t>lgehele of gedeeltelijke tijdelijke ongeschiktheid</w:t>
      </w:r>
    </w:p>
    <w:bookmarkEnd w:id="0"/>
    <w:p w14:paraId="2A0356F6" w14:textId="77777777" w:rsidR="00E64DCD" w:rsidRPr="00E64DCD" w:rsidRDefault="00E64DCD" w:rsidP="008D203D">
      <w:pPr>
        <w:pStyle w:val="REGLTextopsomming1steniveau"/>
        <w:numPr>
          <w:ilvl w:val="0"/>
          <w:numId w:val="0"/>
        </w:numPr>
        <w:spacing w:after="240"/>
        <w:ind w:left="284"/>
        <w:rPr>
          <w:lang w:val="nl-BE"/>
        </w:rPr>
      </w:pPr>
      <w:r>
        <w:rPr>
          <w:lang w:val="nl-BE"/>
        </w:rPr>
        <w:t>v</w:t>
      </w:r>
      <w:r w:rsidRPr="00E64DCD">
        <w:rPr>
          <w:lang w:val="nl-BE"/>
        </w:rPr>
        <w:t>ermoedelijke duur tijdelijke algehele of gedeeltelijke ongeschiktheid</w:t>
      </w:r>
      <w:r>
        <w:rPr>
          <w:lang w:val="nl-BE"/>
        </w:rPr>
        <w:t xml:space="preserve"> </w:t>
      </w:r>
      <w:sdt>
        <w:sdtPr>
          <w:rPr>
            <w:rFonts w:eastAsia="Times New Roman"/>
            <w:b/>
          </w:rPr>
          <w:id w:val="-795212917"/>
          <w:placeholder>
            <w:docPart w:val="84D8D9EC2661476381327912AA413696"/>
          </w:placeholder>
          <w:showingPlcHdr/>
          <w:text/>
        </w:sdtPr>
        <w:sdtEndPr>
          <w:rPr>
            <w:color w:val="003366"/>
          </w:rPr>
        </w:sdtEndPr>
        <w:sdtContent>
          <w:r w:rsidR="00E2141E" w:rsidRPr="00E2141E">
            <w:rPr>
              <w:rFonts w:eastAsia="Times New Roman"/>
              <w:b/>
              <w:color w:val="A6A6A6" w:themeColor="background1" w:themeShade="A6"/>
              <w:lang w:val="nl-BE"/>
            </w:rPr>
            <w:t>_______________________________________________</w:t>
          </w:r>
        </w:sdtContent>
      </w:sdt>
    </w:p>
    <w:p w14:paraId="5D2BF654" w14:textId="77777777" w:rsidR="002C7E14" w:rsidRPr="00B41C5A" w:rsidRDefault="002C7E14" w:rsidP="00B41C5A">
      <w:pPr>
        <w:pStyle w:val="REGLTextstandaard"/>
        <w:numPr>
          <w:ilvl w:val="0"/>
          <w:numId w:val="20"/>
        </w:numPr>
        <w:tabs>
          <w:tab w:val="left" w:pos="3119"/>
          <w:tab w:val="left" w:pos="4820"/>
        </w:tabs>
        <w:spacing w:before="120" w:after="60" w:line="240" w:lineRule="auto"/>
        <w:ind w:left="284" w:hanging="284"/>
        <w:rPr>
          <w:rFonts w:eastAsia="Times New Roman"/>
          <w:bCs/>
          <w:lang w:val="nl-BE"/>
        </w:rPr>
      </w:pPr>
      <w:r w:rsidRPr="002C7E14">
        <w:rPr>
          <w:rFonts w:eastAsia="Times New Roman"/>
          <w:bCs/>
          <w:lang w:val="nl-BE"/>
        </w:rPr>
        <w:t>dat de ongeschiktheid begon (zal beginnen) op</w:t>
      </w:r>
      <w:r w:rsidR="00DF3256">
        <w:rPr>
          <w:rFonts w:eastAsia="Times New Roman"/>
          <w:bCs/>
          <w:lang w:val="nl-BE"/>
        </w:rPr>
        <w:t xml:space="preserve"> </w:t>
      </w:r>
      <w:r w:rsidR="00DF3256">
        <w:rPr>
          <w:i/>
          <w:color w:val="808080" w:themeColor="background1" w:themeShade="80"/>
          <w:sz w:val="16"/>
          <w:lang w:val="nl-BE"/>
        </w:rPr>
        <w:t>d</w:t>
      </w:r>
      <w:r w:rsidR="00DF3256" w:rsidRPr="00DF3256">
        <w:rPr>
          <w:i/>
          <w:color w:val="808080" w:themeColor="background1" w:themeShade="80"/>
          <w:sz w:val="16"/>
          <w:lang w:val="nl-BE"/>
        </w:rPr>
        <w:t xml:space="preserve">e </w:t>
      </w:r>
      <w:r w:rsidR="005B4036">
        <w:rPr>
          <w:i/>
          <w:color w:val="808080" w:themeColor="background1" w:themeShade="80"/>
          <w:sz w:val="16"/>
          <w:lang w:val="nl-BE"/>
        </w:rPr>
        <w:t>arts</w:t>
      </w:r>
      <w:r w:rsidR="00DF3256" w:rsidRPr="00DF3256">
        <w:rPr>
          <w:i/>
          <w:color w:val="808080" w:themeColor="background1" w:themeShade="80"/>
          <w:sz w:val="16"/>
          <w:lang w:val="nl-BE"/>
        </w:rPr>
        <w:t xml:space="preserve"> dient vast te stellen of de ongeschiktheid normaal uit het letsel zelf volgt, zonder rekening te houden met welke andere omstandigheden ook</w:t>
      </w:r>
    </w:p>
    <w:p w14:paraId="7A95E1FC" w14:textId="77777777" w:rsidR="00B41C5A" w:rsidRPr="00B41C5A" w:rsidRDefault="009B548F" w:rsidP="00810768">
      <w:pPr>
        <w:pStyle w:val="REGLTextopsomming1steniveau"/>
        <w:numPr>
          <w:ilvl w:val="0"/>
          <w:numId w:val="0"/>
        </w:numPr>
        <w:spacing w:after="60"/>
        <w:ind w:left="284"/>
        <w:rPr>
          <w:lang w:val="nl-BE"/>
        </w:rPr>
      </w:pPr>
      <w:sdt>
        <w:sdtPr>
          <w:rPr>
            <w:rStyle w:val="Vierkantcheckbox"/>
            <w:lang w:val="nl-BE"/>
          </w:rPr>
          <w:id w:val="274681270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810768">
            <w:rPr>
              <w:rStyle w:val="Vierkantcheckbox"/>
              <w:rFonts w:ascii="MS Gothic" w:eastAsia="MS Gothic" w:hAnsi="MS Gothic" w:hint="eastAsia"/>
              <w:lang w:val="nl-BE"/>
            </w:rPr>
            <w:t>☐</w:t>
          </w:r>
        </w:sdtContent>
      </w:sdt>
      <w:r w:rsidR="00810768">
        <w:rPr>
          <w:lang w:val="nl-BE"/>
        </w:rPr>
        <w:t xml:space="preserve"> </w:t>
      </w:r>
      <w:r w:rsidR="00B41C5A">
        <w:rPr>
          <w:lang w:val="nl-BE"/>
        </w:rPr>
        <w:t>d</w:t>
      </w:r>
      <w:r w:rsidR="00B41C5A" w:rsidRPr="00B41C5A">
        <w:rPr>
          <w:lang w:val="nl-BE"/>
        </w:rPr>
        <w:t xml:space="preserve">at de getroffene </w:t>
      </w:r>
      <w:r w:rsidR="00B41C5A" w:rsidRPr="00E442D4">
        <w:rPr>
          <w:b/>
          <w:bCs/>
          <w:lang w:val="nl-BE"/>
        </w:rPr>
        <w:t>volledig</w:t>
      </w:r>
      <w:r w:rsidR="00B41C5A" w:rsidRPr="00B41C5A">
        <w:rPr>
          <w:lang w:val="nl-BE"/>
        </w:rPr>
        <w:t xml:space="preserve"> arbeidsongeschikt is van</w:t>
      </w:r>
      <w:r w:rsidR="00B41C5A">
        <w:rPr>
          <w:lang w:val="nl-BE"/>
        </w:rPr>
        <w:t xml:space="preserve"> </w:t>
      </w:r>
      <w:sdt>
        <w:sdtPr>
          <w:rPr>
            <w:rStyle w:val="REGLTextsubtitelzwartChar"/>
            <w:rFonts w:eastAsiaTheme="minorHAnsi"/>
          </w:rPr>
          <w:id w:val="-1205940694"/>
          <w:placeholder>
            <w:docPart w:val="E61D5DA347284F8987C716D7AB1C2BAB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>
          <w:rPr>
            <w:rStyle w:val="Standaardalinea-lettertype"/>
            <w:rFonts w:ascii="ITC Lubalin Graph Std Book" w:eastAsiaTheme="majorEastAsia" w:hAnsi="ITC Lubalin Graph Std Book"/>
            <w:b w:val="0"/>
            <w:bCs/>
            <w:sz w:val="20"/>
            <w:szCs w:val="20"/>
            <w:lang w:val="en-US"/>
          </w:rPr>
        </w:sdtEndPr>
        <w:sdtContent>
          <w:r w:rsidR="00B41C5A" w:rsidRPr="00E84F6A">
            <w:rPr>
              <w:rFonts w:eastAsia="Calibri"/>
              <w:b/>
              <w:bCs/>
              <w:color w:val="969696"/>
              <w:szCs w:val="18"/>
              <w:lang w:val="nl-BE"/>
            </w:rPr>
            <w:t>______________</w:t>
          </w:r>
        </w:sdtContent>
      </w:sdt>
      <w:r w:rsidR="00B41C5A">
        <w:rPr>
          <w:rStyle w:val="REGLTextsubtitelzwartChar"/>
          <w:rFonts w:eastAsiaTheme="minorHAnsi"/>
          <w:b w:val="0"/>
          <w:bCs/>
        </w:rPr>
        <w:t xml:space="preserve"> tot </w:t>
      </w:r>
      <w:sdt>
        <w:sdtPr>
          <w:rPr>
            <w:rStyle w:val="REGLTextsubtitelzwartChar"/>
            <w:rFonts w:eastAsiaTheme="minorHAnsi"/>
          </w:rPr>
          <w:id w:val="1068687020"/>
          <w:placeholder>
            <w:docPart w:val="527526AA3F99432CA9FFF19F7AABDC7B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>
          <w:rPr>
            <w:rStyle w:val="Standaardalinea-lettertype"/>
            <w:rFonts w:ascii="ITC Lubalin Graph Std Book" w:eastAsiaTheme="majorEastAsia" w:hAnsi="ITC Lubalin Graph Std Book"/>
            <w:b w:val="0"/>
            <w:bCs/>
            <w:sz w:val="20"/>
            <w:szCs w:val="20"/>
            <w:lang w:val="en-US"/>
          </w:rPr>
        </w:sdtEndPr>
        <w:sdtContent>
          <w:r w:rsidR="00B41C5A" w:rsidRPr="00E84F6A">
            <w:rPr>
              <w:rFonts w:eastAsia="Calibri"/>
              <w:b/>
              <w:bCs/>
              <w:color w:val="969696"/>
              <w:szCs w:val="18"/>
              <w:lang w:val="nl-BE"/>
            </w:rPr>
            <w:t>______________</w:t>
          </w:r>
        </w:sdtContent>
      </w:sdt>
    </w:p>
    <w:p w14:paraId="630B68D8" w14:textId="77777777" w:rsidR="00B41C5A" w:rsidRDefault="009B548F" w:rsidP="00810768">
      <w:pPr>
        <w:pStyle w:val="REGLTextopsomming1steniveau"/>
        <w:numPr>
          <w:ilvl w:val="0"/>
          <w:numId w:val="0"/>
        </w:numPr>
        <w:spacing w:after="60"/>
        <w:ind w:left="284"/>
        <w:rPr>
          <w:lang w:val="nl-BE"/>
        </w:rPr>
      </w:pPr>
      <w:sdt>
        <w:sdtPr>
          <w:rPr>
            <w:rStyle w:val="Vierkantcheckbox"/>
            <w:lang w:val="nl-BE"/>
          </w:rPr>
          <w:id w:val="472261154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810768">
            <w:rPr>
              <w:rStyle w:val="Vierkantcheckbox"/>
              <w:rFonts w:ascii="MS Gothic" w:eastAsia="MS Gothic" w:hAnsi="MS Gothic" w:hint="eastAsia"/>
              <w:lang w:val="nl-BE"/>
            </w:rPr>
            <w:t>☐</w:t>
          </w:r>
        </w:sdtContent>
      </w:sdt>
      <w:r w:rsidR="00810768">
        <w:rPr>
          <w:lang w:val="nl-BE"/>
        </w:rPr>
        <w:t xml:space="preserve"> </w:t>
      </w:r>
      <w:r w:rsidR="00E442D4">
        <w:rPr>
          <w:lang w:val="nl-BE"/>
        </w:rPr>
        <w:t>d</w:t>
      </w:r>
      <w:r w:rsidR="00E442D4" w:rsidRPr="00E442D4">
        <w:rPr>
          <w:lang w:val="nl-BE"/>
        </w:rPr>
        <w:t xml:space="preserve">at de getroffene zijn </w:t>
      </w:r>
      <w:r w:rsidR="00E442D4" w:rsidRPr="00E442D4">
        <w:rPr>
          <w:b/>
          <w:bCs/>
          <w:lang w:val="nl-BE"/>
        </w:rPr>
        <w:t>huidige</w:t>
      </w:r>
      <w:r w:rsidR="00E442D4" w:rsidRPr="00E442D4">
        <w:rPr>
          <w:lang w:val="nl-BE"/>
        </w:rPr>
        <w:t xml:space="preserve"> taak kan blijven uitvoeren</w:t>
      </w:r>
    </w:p>
    <w:p w14:paraId="47C220AD" w14:textId="77777777" w:rsidR="00B41C5A" w:rsidRPr="00F24EA0" w:rsidRDefault="009B548F" w:rsidP="00810768">
      <w:pPr>
        <w:pStyle w:val="REGLTextopsomming1steniveau"/>
        <w:numPr>
          <w:ilvl w:val="0"/>
          <w:numId w:val="0"/>
        </w:numPr>
        <w:ind w:left="284"/>
        <w:rPr>
          <w:lang w:val="nl-BE"/>
        </w:rPr>
      </w:pPr>
      <w:sdt>
        <w:sdtPr>
          <w:rPr>
            <w:rStyle w:val="Vierkantcheckbox"/>
            <w:lang w:val="nl-BE"/>
          </w:rPr>
          <w:id w:val="1532074121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810768">
            <w:rPr>
              <w:rStyle w:val="Vierkantcheckbox"/>
              <w:rFonts w:ascii="MS Gothic" w:eastAsia="MS Gothic" w:hAnsi="MS Gothic" w:hint="eastAsia"/>
              <w:lang w:val="nl-BE"/>
            </w:rPr>
            <w:t>☐</w:t>
          </w:r>
        </w:sdtContent>
      </w:sdt>
      <w:r w:rsidR="00810768" w:rsidRPr="00F24EA0">
        <w:rPr>
          <w:lang w:val="nl-BE"/>
        </w:rPr>
        <w:t xml:space="preserve"> </w:t>
      </w:r>
      <w:r w:rsidR="00E442D4" w:rsidRPr="00F24EA0">
        <w:rPr>
          <w:lang w:val="nl-BE"/>
        </w:rPr>
        <w:t xml:space="preserve">dat </w:t>
      </w:r>
      <w:r w:rsidR="00E442D4" w:rsidRPr="00F24EA0">
        <w:rPr>
          <w:b/>
          <w:bCs/>
          <w:lang w:val="nl-BE"/>
        </w:rPr>
        <w:t>aangepast</w:t>
      </w:r>
      <w:r w:rsidR="00E442D4" w:rsidRPr="00F24EA0">
        <w:rPr>
          <w:lang w:val="nl-BE"/>
        </w:rPr>
        <w:t xml:space="preserve"> werk mogelijk is </w:t>
      </w:r>
      <w:r w:rsidR="00F24EA0">
        <w:rPr>
          <w:lang w:val="nl-BE"/>
        </w:rPr>
        <w:sym w:font="Symbol" w:char="F02D"/>
      </w:r>
      <w:r w:rsidR="00F24EA0" w:rsidRPr="00F24EA0">
        <w:rPr>
          <w:lang w:val="nl-BE"/>
        </w:rPr>
        <w:t xml:space="preserve"> </w:t>
      </w:r>
      <w:r w:rsidR="002D0821" w:rsidRPr="00F24EA0">
        <w:rPr>
          <w:lang w:val="nl-BE"/>
        </w:rPr>
        <w:t>d</w:t>
      </w:r>
      <w:r w:rsidR="00E442D4" w:rsidRPr="00F24EA0">
        <w:rPr>
          <w:lang w:val="nl-BE"/>
        </w:rPr>
        <w:t>e beperkingen zijn:</w:t>
      </w:r>
    </w:p>
    <w:p w14:paraId="7D6C7080" w14:textId="77777777" w:rsidR="00306883" w:rsidRDefault="009B548F" w:rsidP="007412FA">
      <w:pPr>
        <w:pStyle w:val="REGLTextstandaard"/>
        <w:spacing w:line="480" w:lineRule="auto"/>
        <w:ind w:left="284"/>
        <w:rPr>
          <w:b/>
        </w:rPr>
      </w:pPr>
      <w:sdt>
        <w:sdtPr>
          <w:rPr>
            <w:b/>
          </w:rPr>
          <w:id w:val="807519238"/>
          <w:placeholder>
            <w:docPart w:val="A2C15A6822424582818D6091E08878A5"/>
          </w:placeholder>
          <w:showingPlcHdr/>
          <w:text/>
        </w:sdtPr>
        <w:sdtEndPr>
          <w:rPr>
            <w:color w:val="003366"/>
          </w:rPr>
        </w:sdtEndPr>
        <w:sdtContent>
          <w:r w:rsidR="00306883" w:rsidRPr="00112A86">
            <w:rPr>
              <w:b/>
              <w:color w:val="A6A6A6" w:themeColor="background1" w:themeShade="A6"/>
            </w:rPr>
            <w:t>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4424CEAB" w14:textId="77777777" w:rsidR="00DE6AB4" w:rsidRPr="004E7A11" w:rsidRDefault="00112058" w:rsidP="008D203D">
      <w:pPr>
        <w:pStyle w:val="REGLTextstandaard"/>
        <w:numPr>
          <w:ilvl w:val="0"/>
          <w:numId w:val="20"/>
        </w:numPr>
        <w:ind w:left="284" w:hanging="284"/>
        <w:rPr>
          <w:rFonts w:eastAsia="Times New Roman"/>
          <w:bCs/>
          <w:lang w:val="nl-BE"/>
        </w:rPr>
      </w:pPr>
      <w:r w:rsidRPr="00112058">
        <w:rPr>
          <w:rFonts w:eastAsia="Times New Roman"/>
          <w:bCs/>
          <w:lang w:val="nl-BE"/>
        </w:rPr>
        <w:t>dat de getroffene verzorgd wordt</w:t>
      </w:r>
      <w:r w:rsidR="00C96B16">
        <w:rPr>
          <w:rFonts w:eastAsia="Times New Roman"/>
          <w:bCs/>
          <w:lang w:val="nl-BE"/>
        </w:rPr>
        <w:t xml:space="preserve"> </w:t>
      </w:r>
      <w:r w:rsidR="002E62C1">
        <w:rPr>
          <w:i/>
          <w:color w:val="808080" w:themeColor="background1" w:themeShade="80"/>
          <w:sz w:val="16"/>
          <w:lang w:val="nl-BE"/>
        </w:rPr>
        <w:t>ve</w:t>
      </w:r>
      <w:r w:rsidR="002E62C1" w:rsidRPr="002E62C1">
        <w:rPr>
          <w:i/>
          <w:color w:val="808080" w:themeColor="background1" w:themeShade="80"/>
          <w:sz w:val="16"/>
          <w:lang w:val="nl-BE"/>
        </w:rPr>
        <w:t>rmelden waar de getroffene verzorgd wordt</w:t>
      </w:r>
    </w:p>
    <w:p w14:paraId="53194CD0" w14:textId="77777777" w:rsidR="00A76385" w:rsidRDefault="009B548F" w:rsidP="008D203D">
      <w:pPr>
        <w:pStyle w:val="REGLTextstandaard"/>
        <w:spacing w:line="240" w:lineRule="auto"/>
        <w:ind w:left="284"/>
        <w:rPr>
          <w:lang w:val="nl-BE"/>
        </w:rPr>
      </w:pPr>
      <w:sdt>
        <w:sdtPr>
          <w:rPr>
            <w:b/>
          </w:rPr>
          <w:id w:val="-81076303"/>
          <w:placeholder>
            <w:docPart w:val="472FF7CB62B7430BA3C67DC6279DEA46"/>
          </w:placeholder>
          <w:showingPlcHdr/>
          <w:text/>
        </w:sdtPr>
        <w:sdtEndPr>
          <w:rPr>
            <w:color w:val="003366"/>
          </w:rPr>
        </w:sdtEndPr>
        <w:sdtContent>
          <w:r w:rsidR="00C30368" w:rsidRPr="00112A86">
            <w:rPr>
              <w:b/>
              <w:color w:val="A6A6A6" w:themeColor="background1" w:themeShade="A6"/>
            </w:rPr>
            <w:t>___________________________________________________________________________________________________________</w:t>
          </w:r>
        </w:sdtContent>
      </w:sdt>
    </w:p>
    <w:tbl>
      <w:tblPr>
        <w:tblStyle w:val="Tabelraster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35"/>
        <w:gridCol w:w="1424"/>
        <w:gridCol w:w="1908"/>
        <w:gridCol w:w="709"/>
        <w:gridCol w:w="696"/>
        <w:gridCol w:w="1564"/>
        <w:gridCol w:w="1677"/>
        <w:gridCol w:w="31"/>
      </w:tblGrid>
      <w:tr w:rsidR="000A00AD" w:rsidRPr="00F706D8" w14:paraId="23B9939E" w14:textId="77777777" w:rsidTr="009F6973">
        <w:trPr>
          <w:gridAfter w:val="1"/>
          <w:wAfter w:w="31" w:type="dxa"/>
        </w:trPr>
        <w:tc>
          <w:tcPr>
            <w:tcW w:w="9889" w:type="dxa"/>
            <w:gridSpan w:val="8"/>
          </w:tcPr>
          <w:p w14:paraId="0CA4A779" w14:textId="77777777" w:rsidR="000A00AD" w:rsidRPr="00F706D8" w:rsidRDefault="000A00AD" w:rsidP="008D203D">
            <w:pPr>
              <w:pStyle w:val="REGLTextGROOTSTETITELCYAANBOLD"/>
              <w:spacing w:before="120" w:after="120"/>
              <w:ind w:left="-111"/>
            </w:pPr>
            <w:r w:rsidRPr="00EC20D3">
              <w:t>handtekenin</w:t>
            </w:r>
            <w:r>
              <w:t>g</w:t>
            </w:r>
          </w:p>
        </w:tc>
      </w:tr>
      <w:tr w:rsidR="000A00AD" w14:paraId="0B1E47D2" w14:textId="77777777" w:rsidTr="007E2AD9">
        <w:trPr>
          <w:gridAfter w:val="1"/>
          <w:wAfter w:w="31" w:type="dxa"/>
        </w:trPr>
        <w:tc>
          <w:tcPr>
            <w:tcW w:w="1276" w:type="dxa"/>
          </w:tcPr>
          <w:p w14:paraId="2160D2E4" w14:textId="77777777" w:rsidR="000A00AD" w:rsidRDefault="00F64F51" w:rsidP="00123F1B">
            <w:pPr>
              <w:tabs>
                <w:tab w:val="left" w:pos="454"/>
              </w:tabs>
              <w:spacing w:after="120"/>
              <w:ind w:left="-113"/>
            </w:pPr>
            <w:r>
              <w:t>o</w:t>
            </w:r>
            <w:r w:rsidR="007E2AD9">
              <w:t>pgemaakt te</w:t>
            </w:r>
          </w:p>
        </w:tc>
        <w:tc>
          <w:tcPr>
            <w:tcW w:w="3967" w:type="dxa"/>
            <w:gridSpan w:val="3"/>
          </w:tcPr>
          <w:p w14:paraId="1A873B0A" w14:textId="77777777" w:rsidR="000A00AD" w:rsidRDefault="009B548F" w:rsidP="00123F1B">
            <w:pPr>
              <w:tabs>
                <w:tab w:val="left" w:pos="454"/>
              </w:tabs>
              <w:spacing w:after="120"/>
              <w:ind w:left="-113" w:right="-113"/>
            </w:pPr>
            <w:sdt>
              <w:sdtPr>
                <w:rPr>
                  <w:rFonts w:eastAsia="Times New Roman"/>
                  <w:b/>
                </w:rPr>
                <w:id w:val="-832068563"/>
                <w:placeholder>
                  <w:docPart w:val="D36DEC1A86E043A1A009E2DB7A4F0E54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0A00AD" w:rsidRPr="004832DB">
                  <w:rPr>
                    <w:rFonts w:eastAsia="Times New Roman"/>
                    <w:b/>
                    <w:color w:val="A6A6A6" w:themeColor="background1" w:themeShade="A6"/>
                  </w:rPr>
                  <w:t>___________________________________________</w:t>
                </w:r>
              </w:sdtContent>
            </w:sdt>
          </w:p>
        </w:tc>
        <w:tc>
          <w:tcPr>
            <w:tcW w:w="709" w:type="dxa"/>
          </w:tcPr>
          <w:p w14:paraId="50F0A9AD" w14:textId="77777777" w:rsidR="000A00AD" w:rsidRDefault="000A00AD" w:rsidP="00123F1B">
            <w:pPr>
              <w:spacing w:after="120"/>
              <w:ind w:left="40" w:right="-105"/>
            </w:pPr>
            <w:r>
              <w:t>datum</w:t>
            </w:r>
          </w:p>
        </w:tc>
        <w:tc>
          <w:tcPr>
            <w:tcW w:w="3937" w:type="dxa"/>
            <w:gridSpan w:val="3"/>
          </w:tcPr>
          <w:p w14:paraId="3BAA30C8" w14:textId="77777777" w:rsidR="000A00AD" w:rsidRDefault="009B548F" w:rsidP="00123F1B">
            <w:pPr>
              <w:tabs>
                <w:tab w:val="left" w:pos="749"/>
              </w:tabs>
              <w:spacing w:after="120"/>
              <w:ind w:left="-111"/>
            </w:pPr>
            <w:sdt>
              <w:sdtPr>
                <w:rPr>
                  <w:rStyle w:val="Zwaar"/>
                  <w:rFonts w:cs="Arial"/>
                  <w:bCs w:val="0"/>
                </w:rPr>
                <w:id w:val="-83687061"/>
                <w:placeholder>
                  <w:docPart w:val="543693B2675C4AD6ACAD01BA75BB876A"/>
                </w:placeholder>
                <w:showingPlcHdr/>
                <w:date w:fullDate="2019-08-22T00:00:00Z">
                  <w:dateFormat w:val="dd-MM-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b w:val="0"/>
                  <w:bCs/>
                </w:rPr>
              </w:sdtEndPr>
              <w:sdtContent>
                <w:r w:rsidR="000A00AD" w:rsidRPr="00041CB3">
                  <w:rPr>
                    <w:rFonts w:cs="Arial"/>
                    <w:bCs/>
                    <w:color w:val="A6A6A6" w:themeColor="background1" w:themeShade="A6"/>
                  </w:rPr>
                  <w:t>_____________________</w:t>
                </w:r>
              </w:sdtContent>
            </w:sdt>
          </w:p>
        </w:tc>
      </w:tr>
      <w:tr w:rsidR="000A00AD" w:rsidRPr="00DB2A45" w14:paraId="2EC56C95" w14:textId="77777777" w:rsidTr="000A00AD">
        <w:tc>
          <w:tcPr>
            <w:tcW w:w="3335" w:type="dxa"/>
            <w:gridSpan w:val="3"/>
          </w:tcPr>
          <w:p w14:paraId="23B5EAA1" w14:textId="77777777" w:rsidR="000A00AD" w:rsidRPr="00DB2A45" w:rsidRDefault="000A00AD" w:rsidP="009B3BC2">
            <w:pPr>
              <w:tabs>
                <w:tab w:val="left" w:pos="1843"/>
                <w:tab w:val="left" w:pos="4111"/>
              </w:tabs>
              <w:ind w:right="-1196"/>
              <w:jc w:val="both"/>
              <w:rPr>
                <w:rFonts w:cs="Arial"/>
              </w:rPr>
            </w:pPr>
            <w:r w:rsidRPr="009C5972">
              <w:rPr>
                <w:rFonts w:cs="Arial"/>
                <w:b/>
                <w:bCs/>
              </w:rPr>
              <w:t xml:space="preserve">handtekening </w:t>
            </w:r>
            <w:r w:rsidR="008C7910">
              <w:rPr>
                <w:rFonts w:cs="Arial"/>
                <w:b/>
                <w:bCs/>
              </w:rPr>
              <w:t xml:space="preserve">van de </w:t>
            </w:r>
            <w:r w:rsidR="00DF51D6">
              <w:rPr>
                <w:rFonts w:cs="Arial"/>
                <w:b/>
                <w:bCs/>
              </w:rPr>
              <w:t>arts</w:t>
            </w:r>
          </w:p>
        </w:tc>
        <w:tc>
          <w:tcPr>
            <w:tcW w:w="1908" w:type="dxa"/>
          </w:tcPr>
          <w:p w14:paraId="14F6E3D4" w14:textId="77777777" w:rsidR="000A00AD" w:rsidRPr="00DB2A45" w:rsidRDefault="000A00AD" w:rsidP="009F6973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</w:rPr>
            </w:pPr>
          </w:p>
        </w:tc>
        <w:tc>
          <w:tcPr>
            <w:tcW w:w="4677" w:type="dxa"/>
            <w:gridSpan w:val="5"/>
          </w:tcPr>
          <w:p w14:paraId="5E8EFE7A" w14:textId="77777777" w:rsidR="000A00AD" w:rsidRPr="00DB2A45" w:rsidRDefault="000A00AD" w:rsidP="009F6973">
            <w:pPr>
              <w:tabs>
                <w:tab w:val="left" w:pos="1843"/>
                <w:tab w:val="left" w:pos="4111"/>
              </w:tabs>
              <w:spacing w:before="120"/>
              <w:ind w:left="40"/>
              <w:jc w:val="both"/>
              <w:rPr>
                <w:rFonts w:cs="Arial"/>
              </w:rPr>
            </w:pPr>
          </w:p>
        </w:tc>
      </w:tr>
      <w:tr w:rsidR="000A00AD" w:rsidRPr="00DB2A45" w14:paraId="10D5B288" w14:textId="77777777" w:rsidTr="000A00AD">
        <w:tc>
          <w:tcPr>
            <w:tcW w:w="1911" w:type="dxa"/>
            <w:gridSpan w:val="2"/>
          </w:tcPr>
          <w:p w14:paraId="66E356EF" w14:textId="77777777" w:rsidR="000A00AD" w:rsidRPr="00DB2A45" w:rsidRDefault="000A00AD" w:rsidP="009F6973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</w:rPr>
            </w:pPr>
            <w:r w:rsidRPr="00DB2A45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1" layoutInCell="1" allowOverlap="1" wp14:anchorId="0E701647" wp14:editId="7D134D06">
                      <wp:simplePos x="0" y="0"/>
                      <wp:positionH relativeFrom="page">
                        <wp:posOffset>-18415</wp:posOffset>
                      </wp:positionH>
                      <wp:positionV relativeFrom="page">
                        <wp:posOffset>-238760</wp:posOffset>
                      </wp:positionV>
                      <wp:extent cx="2962275" cy="805180"/>
                      <wp:effectExtent l="0" t="0" r="28575" b="13970"/>
                      <wp:wrapNone/>
                      <wp:docPr id="4" name="Flowchart: Alternate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80518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7239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5731A73A" w14:textId="77777777" w:rsidR="000A00AD" w:rsidRPr="004A21DF" w:rsidRDefault="000A00AD" w:rsidP="000A00AD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01647" id="_x0000_s1027" type="#_x0000_t176" style="position:absolute;left:0;text-align:left;margin-left:-1.45pt;margin-top:-18.8pt;width:233.25pt;height:63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" strokecolor="#969696" strokeweight=".57pt">
                      <v:stroke joinstyle="round"/>
                      <v:textbox>
                        <w:txbxContent>
                          <w:p w14:paraId="5731A73A" w14:textId="77777777" w:rsidR="000A00AD" w:rsidRPr="004A21DF" w:rsidRDefault="000A00AD" w:rsidP="000A00AD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24" w:type="dxa"/>
          </w:tcPr>
          <w:p w14:paraId="3A8B019D" w14:textId="77777777" w:rsidR="000A00AD" w:rsidRPr="00DB2A45" w:rsidRDefault="000A00AD" w:rsidP="009F6973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</w:rPr>
            </w:pPr>
          </w:p>
        </w:tc>
        <w:tc>
          <w:tcPr>
            <w:tcW w:w="1908" w:type="dxa"/>
          </w:tcPr>
          <w:p w14:paraId="01C9C85E" w14:textId="77777777" w:rsidR="000A00AD" w:rsidRPr="00DB2A45" w:rsidRDefault="000A00AD" w:rsidP="009F6973">
            <w:pPr>
              <w:tabs>
                <w:tab w:val="left" w:pos="1843"/>
                <w:tab w:val="left" w:pos="4111"/>
              </w:tabs>
              <w:spacing w:before="120"/>
              <w:ind w:left="-113" w:right="-1196"/>
              <w:jc w:val="both"/>
              <w:rPr>
                <w:rFonts w:cs="Arial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351879F1" w14:textId="77777777" w:rsidR="000A00AD" w:rsidRPr="00DB2A45" w:rsidRDefault="000A00AD" w:rsidP="009F6973">
            <w:pPr>
              <w:tabs>
                <w:tab w:val="left" w:pos="1843"/>
                <w:tab w:val="left" w:pos="4111"/>
              </w:tabs>
              <w:spacing w:before="120"/>
              <w:ind w:right="-1196"/>
              <w:rPr>
                <w:rFonts w:cs="Arial"/>
              </w:rPr>
            </w:pPr>
          </w:p>
        </w:tc>
        <w:tc>
          <w:tcPr>
            <w:tcW w:w="1564" w:type="dxa"/>
            <w:vAlign w:val="center"/>
          </w:tcPr>
          <w:p w14:paraId="070AEA73" w14:textId="77777777" w:rsidR="000A00AD" w:rsidRPr="00DB2A45" w:rsidRDefault="000A00AD" w:rsidP="009F6973">
            <w:pPr>
              <w:tabs>
                <w:tab w:val="left" w:pos="1843"/>
                <w:tab w:val="left" w:pos="4111"/>
              </w:tabs>
              <w:spacing w:before="120"/>
              <w:ind w:left="-113" w:right="-1196"/>
              <w:rPr>
                <w:rFonts w:cs="Arial"/>
              </w:rPr>
            </w:pPr>
          </w:p>
        </w:tc>
        <w:tc>
          <w:tcPr>
            <w:tcW w:w="1708" w:type="dxa"/>
            <w:gridSpan w:val="2"/>
          </w:tcPr>
          <w:p w14:paraId="48D0E45D" w14:textId="77777777" w:rsidR="000A00AD" w:rsidRPr="00DE6D10" w:rsidRDefault="000A00AD" w:rsidP="009F6973">
            <w:pPr>
              <w:spacing w:before="120"/>
            </w:pPr>
          </w:p>
        </w:tc>
      </w:tr>
    </w:tbl>
    <w:p w14:paraId="712ED0B6" w14:textId="77777777" w:rsidR="00E44084" w:rsidRPr="00B701CB" w:rsidRDefault="00E44084" w:rsidP="00F24EA0">
      <w:pPr>
        <w:pStyle w:val="REGLTextstandaard"/>
        <w:spacing w:after="0"/>
        <w:rPr>
          <w:lang w:val="nl-BE"/>
        </w:rPr>
      </w:pPr>
    </w:p>
    <w:sectPr w:rsidR="00E44084" w:rsidRPr="00B701CB" w:rsidSect="00123F1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665" w:right="851" w:bottom="1843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D240" w14:textId="77777777" w:rsidR="00B22998" w:rsidRDefault="00B22998" w:rsidP="00250C27">
      <w:r>
        <w:separator/>
      </w:r>
    </w:p>
  </w:endnote>
  <w:endnote w:type="continuationSeparator" w:id="0">
    <w:p w14:paraId="70E37349" w14:textId="77777777" w:rsidR="00B22998" w:rsidRDefault="00B22998" w:rsidP="0025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Lubalin Graph Std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tblInd w:w="-993" w:type="dxa"/>
      <w:tblLook w:val="04A0" w:firstRow="1" w:lastRow="0" w:firstColumn="1" w:lastColumn="0" w:noHBand="0" w:noVBand="1"/>
    </w:tblPr>
    <w:tblGrid>
      <w:gridCol w:w="11625"/>
    </w:tblGrid>
    <w:tr w:rsidR="00D96F18" w:rsidRPr="00D623FC" w14:paraId="695828BE" w14:textId="77777777" w:rsidTr="002A0125">
      <w:trPr>
        <w:trHeight w:val="20"/>
      </w:trPr>
      <w:tc>
        <w:tcPr>
          <w:tcW w:w="11625" w:type="dxa"/>
          <w:shd w:val="clear" w:color="auto" w:fill="auto"/>
        </w:tcPr>
        <w:p w14:paraId="5FCCF160" w14:textId="77777777" w:rsidR="00D96F18" w:rsidRPr="00CD5336" w:rsidRDefault="00D96F18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5454CD76" w14:textId="77777777" w:rsidR="00D96F18" w:rsidRPr="00CD5336" w:rsidRDefault="00D96F18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545AFCAF" w14:textId="77777777" w:rsidR="00D96F18" w:rsidRPr="00CD5336" w:rsidRDefault="00D96F18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419CB717" w14:textId="77777777" w:rsidR="00D96F18" w:rsidRPr="00CD5336" w:rsidRDefault="00D96F18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3428CE50" w14:textId="38C129B3" w:rsidR="00D96F18" w:rsidRPr="00C0364D" w:rsidRDefault="006C306A" w:rsidP="00D96F18">
          <w:pPr>
            <w:tabs>
              <w:tab w:val="left" w:pos="9393"/>
              <w:tab w:val="right" w:pos="10806"/>
            </w:tabs>
            <w:autoSpaceDE w:val="0"/>
            <w:autoSpaceDN w:val="0"/>
            <w:adjustRightInd w:val="0"/>
            <w:spacing w:line="240" w:lineRule="auto"/>
            <w:ind w:left="885" w:right="315"/>
            <w:rPr>
              <w:rFonts w:eastAsia="Calibri" w:cs="Arial"/>
              <w:color w:val="7F7F7F" w:themeColor="text1" w:themeTint="80"/>
              <w:sz w:val="12"/>
              <w:szCs w:val="12"/>
            </w:rPr>
          </w:pPr>
          <w:r w:rsidRPr="00C0364D">
            <w:rPr>
              <w:rFonts w:eastAsia="Calibri" w:cs="Arial"/>
              <w:b/>
              <w:bCs/>
              <w:color w:val="00AEEF"/>
              <w:sz w:val="16"/>
              <w:szCs w:val="16"/>
            </w:rPr>
            <w:t>Medisch attest</w:t>
          </w:r>
          <w:r w:rsidR="00C0364D" w:rsidRPr="00C0364D">
            <w:rPr>
              <w:rFonts w:eastAsia="Calibri" w:cs="Arial"/>
              <w:b/>
              <w:bCs/>
              <w:color w:val="00AEEF"/>
              <w:sz w:val="16"/>
              <w:szCs w:val="16"/>
            </w:rPr>
            <w:t xml:space="preserve"> van eerste vaststelling</w:t>
          </w:r>
          <w:r w:rsidR="00D96F18" w:rsidRPr="00C0364D">
            <w:rPr>
              <w:rFonts w:eastAsia="Calibri" w:cs="Arial"/>
              <w:color w:val="00AEEF"/>
              <w:sz w:val="14"/>
              <w:szCs w:val="14"/>
            </w:rPr>
            <w:tab/>
          </w:r>
          <w:r w:rsidR="00D96F18" w:rsidRPr="00C0364D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begin"/>
          </w:r>
          <w:r w:rsidR="00D96F18" w:rsidRPr="00C0364D">
            <w:rPr>
              <w:rFonts w:eastAsia="Calibri" w:cs="Arial"/>
              <w:color w:val="7F7F7F" w:themeColor="text1" w:themeTint="80"/>
              <w:sz w:val="12"/>
              <w:szCs w:val="12"/>
            </w:rPr>
            <w:instrText xml:space="preserve"> PAGE </w:instrText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separate"/>
          </w:r>
          <w:r w:rsidR="00D96F18" w:rsidRPr="00C0364D">
            <w:rPr>
              <w:rFonts w:eastAsia="Calibri" w:cs="Arial"/>
              <w:color w:val="7F7F7F" w:themeColor="text1" w:themeTint="80"/>
              <w:sz w:val="12"/>
              <w:szCs w:val="12"/>
            </w:rPr>
            <w:t>6</w:t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end"/>
          </w:r>
          <w:r w:rsidR="00D96F18" w:rsidRPr="00C0364D">
            <w:rPr>
              <w:rFonts w:eastAsia="Calibri" w:cs="Arial"/>
              <w:color w:val="7F7F7F" w:themeColor="text1" w:themeTint="80"/>
              <w:sz w:val="12"/>
              <w:szCs w:val="12"/>
            </w:rPr>
            <w:t>/</w:t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begin"/>
          </w:r>
          <w:r w:rsidR="00D96F18" w:rsidRPr="00C0364D">
            <w:rPr>
              <w:rFonts w:eastAsia="Calibri" w:cs="Arial"/>
              <w:color w:val="7F7F7F" w:themeColor="text1" w:themeTint="80"/>
              <w:sz w:val="12"/>
              <w:szCs w:val="12"/>
            </w:rPr>
            <w:instrText xml:space="preserve"> NUMPAGES </w:instrText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separate"/>
          </w:r>
          <w:r w:rsidR="00D96F18" w:rsidRPr="00C0364D">
            <w:rPr>
              <w:rFonts w:eastAsia="Calibri" w:cs="Arial"/>
              <w:color w:val="7F7F7F" w:themeColor="text1" w:themeTint="80"/>
              <w:sz w:val="12"/>
              <w:szCs w:val="12"/>
            </w:rPr>
            <w:t>7</w:t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end"/>
          </w:r>
          <w:r w:rsidR="00D96F18" w:rsidRPr="00C0364D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r w:rsidR="00D96F18" w:rsidRPr="00C0364D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Subject"/>
              <w:tag w:val=""/>
              <w:id w:val="-716811874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434E7C" w:rsidRPr="00C0364D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AA0625</w:t>
              </w:r>
            </w:sdtContent>
          </w:sdt>
          <w:r w:rsidR="00D96F18" w:rsidRPr="00C0364D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Trefwoorden"/>
              <w:tag w:val=""/>
              <w:id w:val="1563602620"/>
              <w:placeholder>
                <w:docPart w:val="B89D57D5DC1443E3B312247DACDE7841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2D27CE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V08-2021</w:t>
              </w:r>
            </w:sdtContent>
          </w:sdt>
          <w:r w:rsidR="00D96F18" w:rsidRPr="00C0364D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Categorie"/>
              <w:tag w:val=""/>
              <w:id w:val="-762998975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D96F18" w:rsidRPr="00C0364D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-/-</w:t>
              </w:r>
            </w:sdtContent>
          </w:sdt>
        </w:p>
        <w:p w14:paraId="1C7FAE8D" w14:textId="77777777" w:rsidR="00D96F18" w:rsidRPr="00C0364D" w:rsidRDefault="00D96F18" w:rsidP="00D96F18">
          <w:pPr>
            <w:tabs>
              <w:tab w:val="right" w:pos="8968"/>
            </w:tabs>
            <w:spacing w:line="240" w:lineRule="auto"/>
            <w:ind w:left="885" w:right="1338"/>
            <w:rPr>
              <w:rFonts w:eastAsia="Calibri" w:cs="Arial"/>
              <w:color w:val="00AEEF"/>
              <w:sz w:val="14"/>
              <w:szCs w:val="14"/>
            </w:rPr>
          </w:pPr>
        </w:p>
      </w:tc>
    </w:tr>
  </w:tbl>
  <w:p w14:paraId="761FF2D6" w14:textId="77777777" w:rsidR="00E60974" w:rsidRPr="00C0364D" w:rsidRDefault="00E60974" w:rsidP="00D623FC">
    <w:pPr>
      <w:pStyle w:val="Voettekst"/>
      <w:spacing w:line="240" w:lineRule="exac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tblInd w:w="-993" w:type="dxa"/>
      <w:tblLook w:val="04A0" w:firstRow="1" w:lastRow="0" w:firstColumn="1" w:lastColumn="0" w:noHBand="0" w:noVBand="1"/>
    </w:tblPr>
    <w:tblGrid>
      <w:gridCol w:w="11625"/>
    </w:tblGrid>
    <w:tr w:rsidR="002B6657" w:rsidRPr="00D60AF2" w14:paraId="7635F0D2" w14:textId="77777777" w:rsidTr="00A82EE9">
      <w:trPr>
        <w:trHeight w:val="20"/>
      </w:trPr>
      <w:tc>
        <w:tcPr>
          <w:tcW w:w="11625" w:type="dxa"/>
          <w:shd w:val="clear" w:color="auto" w:fill="E7E6E6"/>
        </w:tcPr>
        <w:p w14:paraId="4EC5D7FE" w14:textId="77777777" w:rsidR="002B6657" w:rsidRPr="00D60AF2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</w:p>
        <w:p w14:paraId="16FC01BF" w14:textId="77777777" w:rsidR="002B6657" w:rsidRPr="00D60AF2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</w:p>
        <w:p w14:paraId="5CDBB807" w14:textId="77777777" w:rsidR="002B6657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</w:p>
        <w:p w14:paraId="742FD4DC" w14:textId="77777777" w:rsidR="002B6657" w:rsidRPr="00D60AF2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KBC Verzekeringen NV – Professor Roger Van Overstraetenplein 2 – 3000 Leuven – België</w:t>
          </w:r>
        </w:p>
        <w:p w14:paraId="6A05E079" w14:textId="77777777" w:rsidR="002B6657" w:rsidRPr="00D60AF2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BTW BE 0403.552.563 – RPR Leuven</w:t>
          </w:r>
        </w:p>
        <w:p w14:paraId="7E81792A" w14:textId="77777777" w:rsidR="002B6657" w:rsidRPr="00D60AF2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Onderneming toegelaten voor alle takken onder code 0014 (K.B. 4 juli 1979, B.S. 14 juli 1979) door de Nationale Bank van België,</w:t>
          </w:r>
        </w:p>
        <w:p w14:paraId="48124016" w14:textId="77777777" w:rsidR="002B6657" w:rsidRPr="00553D55" w:rsidRDefault="002B6657" w:rsidP="002B6657">
          <w:pPr>
            <w:tabs>
              <w:tab w:val="right" w:pos="10886"/>
            </w:tabs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de Berlaimontlaan 14, 1000 Brussel, België.</w:t>
          </w:r>
          <w:r>
            <w:rPr>
              <w:rFonts w:eastAsia="Calibri" w:cs="Arial"/>
              <w:color w:val="7F7F7F"/>
              <w:sz w:val="12"/>
              <w:szCs w:val="10"/>
            </w:rPr>
            <w:tab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t xml:space="preserve">   </w: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begin"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instrText xml:space="preserve"> PAGE </w:instrTex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separate"/>
          </w:r>
          <w:r w:rsidRPr="005D179D">
            <w:rPr>
              <w:rFonts w:eastAsia="Calibri" w:cs="Arial"/>
              <w:color w:val="7F7F7F"/>
              <w:sz w:val="12"/>
              <w:szCs w:val="10"/>
            </w:rPr>
            <w:t>1</w:t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fldChar w:fldCharType="end"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t>/</w: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begin"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instrText xml:space="preserve"> NUMPAGES </w:instrTex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separate"/>
          </w:r>
          <w:r w:rsidRPr="005D179D">
            <w:rPr>
              <w:rFonts w:eastAsia="Calibri" w:cs="Arial"/>
              <w:color w:val="7F7F7F"/>
              <w:sz w:val="12"/>
              <w:szCs w:val="10"/>
            </w:rPr>
            <w:t>8</w: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end"/>
          </w:r>
        </w:p>
        <w:p w14:paraId="7F316155" w14:textId="70A0BBE0" w:rsidR="002B6657" w:rsidRPr="00D60AF2" w:rsidRDefault="002B6657" w:rsidP="002B6657">
          <w:pPr>
            <w:tabs>
              <w:tab w:val="right" w:pos="10886"/>
            </w:tabs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bCs/>
              <w:color w:val="7F7F7F"/>
              <w:sz w:val="12"/>
              <w:szCs w:val="10"/>
            </w:rPr>
            <w:t>Een onderneming van de KBC-groep</w:t>
          </w:r>
          <w:r w:rsidRPr="00D60AF2"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  <w:tab/>
          </w:r>
          <w:sdt>
            <w:sdtPr>
              <w:rPr>
                <w:rFonts w:eastAsia="Calibri" w:cs="Arial"/>
                <w:color w:val="7F7F7F"/>
                <w:sz w:val="12"/>
                <w:szCs w:val="10"/>
              </w:rPr>
              <w:alias w:val="Subject"/>
              <w:id w:val="-210756227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434E7C">
                <w:rPr>
                  <w:rFonts w:eastAsia="Calibri" w:cs="Arial"/>
                  <w:color w:val="7F7F7F"/>
                  <w:sz w:val="12"/>
                  <w:szCs w:val="10"/>
                </w:rPr>
                <w:t>AA0625</w:t>
              </w:r>
            </w:sdtContent>
          </w:sdt>
          <w:r w:rsidRPr="00D60AF2">
            <w:rPr>
              <w:rFonts w:eastAsia="Calibri" w:cs="Arial"/>
              <w:color w:val="7F7F7F"/>
              <w:sz w:val="12"/>
              <w:szCs w:val="10"/>
            </w:rPr>
            <w:t xml:space="preserve">     </w:t>
          </w:r>
          <w:sdt>
            <w:sdtPr>
              <w:rPr>
                <w:rFonts w:eastAsia="Calibri" w:cs="Arial"/>
                <w:color w:val="7F7F7F"/>
                <w:sz w:val="12"/>
                <w:szCs w:val="10"/>
              </w:rPr>
              <w:alias w:val="Trefwoorden"/>
              <w:id w:val="556752354"/>
              <w:placeholder>
                <w:docPart w:val="C2B4267621A848F8A2E1ECB978081E64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434E7C">
                <w:rPr>
                  <w:rFonts w:eastAsia="Calibri" w:cs="Arial"/>
                  <w:color w:val="7F7F7F"/>
                  <w:sz w:val="12"/>
                  <w:szCs w:val="10"/>
                </w:rPr>
                <w:t>V0</w:t>
              </w:r>
              <w:r w:rsidR="002D27CE">
                <w:rPr>
                  <w:rFonts w:eastAsia="Calibri" w:cs="Arial"/>
                  <w:color w:val="7F7F7F"/>
                  <w:sz w:val="12"/>
                  <w:szCs w:val="10"/>
                </w:rPr>
                <w:t>8</w:t>
              </w:r>
              <w:r w:rsidR="00434E7C">
                <w:rPr>
                  <w:rFonts w:eastAsia="Calibri" w:cs="Arial"/>
                  <w:color w:val="7F7F7F"/>
                  <w:sz w:val="12"/>
                  <w:szCs w:val="10"/>
                </w:rPr>
                <w:t>-2021</w:t>
              </w:r>
            </w:sdtContent>
          </w:sdt>
          <w:r w:rsidRPr="00D60AF2">
            <w:rPr>
              <w:rFonts w:eastAsia="Calibri" w:cs="Arial"/>
              <w:color w:val="7F7F7F"/>
              <w:sz w:val="12"/>
              <w:szCs w:val="10"/>
            </w:rPr>
            <w:t xml:space="preserve">     </w:t>
          </w:r>
          <w:sdt>
            <w:sdtPr>
              <w:rPr>
                <w:rFonts w:eastAsia="Calibri" w:cs="Arial"/>
                <w:color w:val="7F7F7F"/>
                <w:sz w:val="12"/>
                <w:szCs w:val="10"/>
              </w:rPr>
              <w:alias w:val="Categorie"/>
              <w:id w:val="-102728203"/>
              <w:placeholder>
                <w:docPart w:val="4CE9372E89884B0090826C0770D44B90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Pr="00D60AF2">
                <w:rPr>
                  <w:rFonts w:eastAsia="Calibri" w:cs="Arial"/>
                  <w:color w:val="7F7F7F"/>
                  <w:sz w:val="12"/>
                  <w:szCs w:val="10"/>
                </w:rPr>
                <w:t>-/-</w:t>
              </w:r>
            </w:sdtContent>
          </w:sdt>
          <w:r>
            <w:rPr>
              <w:rFonts w:eastAsia="Calibri" w:cs="Arial"/>
              <w:color w:val="7F7F7F"/>
              <w:sz w:val="12"/>
              <w:szCs w:val="10"/>
            </w:rPr>
            <w:t>.</w:t>
          </w:r>
        </w:p>
        <w:p w14:paraId="246FF5D0" w14:textId="77777777" w:rsidR="002B6657" w:rsidRPr="00A84DF2" w:rsidRDefault="002B6657" w:rsidP="002B6657">
          <w:pPr>
            <w:tabs>
              <w:tab w:val="right" w:pos="10886"/>
            </w:tabs>
            <w:autoSpaceDE w:val="0"/>
            <w:autoSpaceDN w:val="0"/>
            <w:adjustRightInd w:val="0"/>
            <w:spacing w:after="120"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</w:p>
      </w:tc>
    </w:tr>
  </w:tbl>
  <w:p w14:paraId="0E649457" w14:textId="77777777" w:rsidR="0093451F" w:rsidRPr="0093451F" w:rsidRDefault="0093451F" w:rsidP="009663F9">
    <w:pPr>
      <w:pStyle w:val="Voettekst"/>
      <w:spacing w:line="240" w:lineRule="exac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D7F6" w14:textId="77777777" w:rsidR="00B22998" w:rsidRDefault="00B22998" w:rsidP="00250C27">
      <w:r>
        <w:separator/>
      </w:r>
    </w:p>
  </w:footnote>
  <w:footnote w:type="continuationSeparator" w:id="0">
    <w:p w14:paraId="7B4057A4" w14:textId="77777777" w:rsidR="00B22998" w:rsidRDefault="00B22998" w:rsidP="0025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3AB8" w14:textId="77777777" w:rsidR="00AD0716" w:rsidRPr="00E60974" w:rsidRDefault="00AD0716" w:rsidP="00E60974">
    <w:pPr>
      <w:pStyle w:val="Koptekst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EFD834C" wp14:editId="0EA2E1B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15446b792597ca073870614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DE2117" w14:textId="77777777" w:rsidR="00AD0716" w:rsidRPr="00E60974" w:rsidRDefault="00AD0716" w:rsidP="00E6097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FD834C" id="_x0000_t202" coordsize="21600,21600" o:spt="202" path="m,l,21600r21600,l21600,xe">
              <v:stroke joinstyle="miter"/>
              <v:path gradientshapeok="t" o:connecttype="rect"/>
            </v:shapetype>
            <v:shape id="MSIPCMd15446b792597ca073870614" o:spid="_x0000_s1028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m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" o:allowincell="f" filled="f" stroked="f" strokeweight=".5pt">
              <v:textbox inset=",0,,0">
                <w:txbxContent>
                  <w:p w14:paraId="60DE2117" w14:textId="77777777" w:rsidR="00AD0716" w:rsidRPr="00E60974" w:rsidRDefault="00AD0716" w:rsidP="00E6097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EA8F" w14:textId="77777777" w:rsidR="00C47E44" w:rsidRDefault="00C47E44" w:rsidP="006F361F">
    <w:pPr>
      <w:tabs>
        <w:tab w:val="left" w:pos="0"/>
        <w:tab w:val="left" w:pos="2352"/>
      </w:tabs>
      <w:spacing w:after="480" w:line="240" w:lineRule="auto"/>
      <w:ind w:right="91"/>
      <w:rPr>
        <w:rFonts w:ascii="Arial" w:hAnsi="Arial"/>
        <w:b/>
        <w:bCs/>
        <w:color w:val="003366"/>
        <w:sz w:val="28"/>
        <w:szCs w:val="28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9B9DA90" wp14:editId="0A0278D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5" name="MSIPCMc6fe41759064c68274662562" descr="{&quot;HashCode&quot;:417909460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96779D" w14:textId="77777777" w:rsidR="00C47E44" w:rsidRPr="00E60974" w:rsidRDefault="00C47E44" w:rsidP="00C47E4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B9DA90" id="_x0000_t202" coordsize="21600,21600" o:spt="202" path="m,l,21600r21600,l21600,xe">
              <v:stroke joinstyle="miter"/>
              <v:path gradientshapeok="t" o:connecttype="rect"/>
            </v:shapetype>
            <v:shape id="MSIPCMc6fe41759064c68274662562" o:spid="_x0000_s1029" type="#_x0000_t202" alt="{&quot;HashCode&quot;:417909460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" o:allowincell="f" filled="f" stroked="f" strokeweight=".5pt">
              <v:textbox inset=",0,,0">
                <w:txbxContent>
                  <w:p w14:paraId="0996779D" w14:textId="77777777" w:rsidR="00C47E44" w:rsidRPr="00E60974" w:rsidRDefault="00C47E44" w:rsidP="00C47E4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w:drawing>
        <wp:inline distT="0" distB="0" distL="0" distR="0" wp14:anchorId="1BE1ADBD" wp14:editId="3BD2EDE6">
          <wp:extent cx="720000" cy="561600"/>
          <wp:effectExtent l="0" t="0" r="4445" b="0"/>
          <wp:docPr id="1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Ccyaan54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6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5A2A8B" w14:textId="77777777" w:rsidR="00C47E44" w:rsidRDefault="00374E35" w:rsidP="00EA2134">
    <w:pPr>
      <w:spacing w:line="380" w:lineRule="exact"/>
      <w:ind w:right="91"/>
      <w:rPr>
        <w:rFonts w:ascii="ITC Lubalin Graph Std Book" w:hAnsi="ITC Lubalin Graph Std Book"/>
        <w:b/>
        <w:color w:val="009FE3"/>
        <w:sz w:val="32"/>
        <w:szCs w:val="32"/>
      </w:rPr>
    </w:pPr>
    <w:bookmarkStart w:id="1" w:name="_Hlk35428709"/>
    <w:bookmarkStart w:id="2" w:name="_Hlk35428710"/>
    <w:r>
      <w:rPr>
        <w:rFonts w:ascii="ITC Lubalin Graph Std Book" w:hAnsi="ITC Lubalin Graph Std Book"/>
        <w:b/>
        <w:color w:val="009FE3"/>
        <w:sz w:val="32"/>
        <w:szCs w:val="32"/>
      </w:rPr>
      <w:t>Medisch attest</w:t>
    </w:r>
    <w:bookmarkEnd w:id="1"/>
    <w:bookmarkEnd w:id="2"/>
    <w:r w:rsidR="00F91A64">
      <w:rPr>
        <w:rFonts w:ascii="ITC Lubalin Graph Std Book" w:hAnsi="ITC Lubalin Graph Std Book"/>
        <w:b/>
        <w:color w:val="009FE3"/>
        <w:sz w:val="32"/>
        <w:szCs w:val="32"/>
      </w:rPr>
      <w:t xml:space="preserve"> van eerste vaststelling</w:t>
    </w:r>
  </w:p>
  <w:p w14:paraId="091EF1FD" w14:textId="77777777" w:rsidR="00622869" w:rsidRPr="00EA2134" w:rsidRDefault="00EA2134" w:rsidP="00E77183">
    <w:pPr>
      <w:spacing w:after="120" w:line="380" w:lineRule="exact"/>
      <w:ind w:right="91"/>
      <w:rPr>
        <w:rFonts w:ascii="ITC Lubalin Graph Std Book" w:hAnsi="ITC Lubalin Graph Std Book"/>
        <w:bCs/>
        <w:color w:val="009FE3"/>
        <w:sz w:val="24"/>
        <w:szCs w:val="24"/>
      </w:rPr>
    </w:pPr>
    <w:r w:rsidRPr="00EA2134">
      <w:rPr>
        <w:rFonts w:ascii="ITC Lubalin Graph Std Book" w:hAnsi="ITC Lubalin Graph Std Book"/>
        <w:bCs/>
        <w:color w:val="009FE3"/>
        <w:sz w:val="24"/>
        <w:szCs w:val="24"/>
      </w:rPr>
      <w:t>Arbeidsongevallenwet van 10 april 1971 – KB van 28 december 1971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71D9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087FCB"/>
    <w:multiLevelType w:val="multilevel"/>
    <w:tmpl w:val="8F52E8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57A68EB"/>
    <w:multiLevelType w:val="hybridMultilevel"/>
    <w:tmpl w:val="ACBAFF6A"/>
    <w:lvl w:ilvl="0" w:tplc="0409000F">
      <w:start w:val="1"/>
      <w:numFmt w:val="decimal"/>
      <w:lvlText w:val="%1."/>
      <w:lvlJc w:val="left"/>
      <w:pPr>
        <w:ind w:left="608" w:hanging="360"/>
      </w:pPr>
    </w:lvl>
    <w:lvl w:ilvl="1" w:tplc="08130019" w:tentative="1">
      <w:start w:val="1"/>
      <w:numFmt w:val="lowerLetter"/>
      <w:lvlText w:val="%2."/>
      <w:lvlJc w:val="left"/>
      <w:pPr>
        <w:ind w:left="1328" w:hanging="360"/>
      </w:pPr>
    </w:lvl>
    <w:lvl w:ilvl="2" w:tplc="0813001B" w:tentative="1">
      <w:start w:val="1"/>
      <w:numFmt w:val="lowerRoman"/>
      <w:lvlText w:val="%3."/>
      <w:lvlJc w:val="right"/>
      <w:pPr>
        <w:ind w:left="2048" w:hanging="180"/>
      </w:pPr>
    </w:lvl>
    <w:lvl w:ilvl="3" w:tplc="0813000F" w:tentative="1">
      <w:start w:val="1"/>
      <w:numFmt w:val="decimal"/>
      <w:lvlText w:val="%4."/>
      <w:lvlJc w:val="left"/>
      <w:pPr>
        <w:ind w:left="2768" w:hanging="360"/>
      </w:pPr>
    </w:lvl>
    <w:lvl w:ilvl="4" w:tplc="08130019" w:tentative="1">
      <w:start w:val="1"/>
      <w:numFmt w:val="lowerLetter"/>
      <w:lvlText w:val="%5."/>
      <w:lvlJc w:val="left"/>
      <w:pPr>
        <w:ind w:left="3488" w:hanging="360"/>
      </w:pPr>
    </w:lvl>
    <w:lvl w:ilvl="5" w:tplc="0813001B" w:tentative="1">
      <w:start w:val="1"/>
      <w:numFmt w:val="lowerRoman"/>
      <w:lvlText w:val="%6."/>
      <w:lvlJc w:val="right"/>
      <w:pPr>
        <w:ind w:left="4208" w:hanging="180"/>
      </w:pPr>
    </w:lvl>
    <w:lvl w:ilvl="6" w:tplc="0813000F" w:tentative="1">
      <w:start w:val="1"/>
      <w:numFmt w:val="decimal"/>
      <w:lvlText w:val="%7."/>
      <w:lvlJc w:val="left"/>
      <w:pPr>
        <w:ind w:left="4928" w:hanging="360"/>
      </w:pPr>
    </w:lvl>
    <w:lvl w:ilvl="7" w:tplc="08130019" w:tentative="1">
      <w:start w:val="1"/>
      <w:numFmt w:val="lowerLetter"/>
      <w:lvlText w:val="%8."/>
      <w:lvlJc w:val="left"/>
      <w:pPr>
        <w:ind w:left="5648" w:hanging="360"/>
      </w:pPr>
    </w:lvl>
    <w:lvl w:ilvl="8" w:tplc="0813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" w15:restartNumberingAfterBreak="0">
    <w:nsid w:val="27F4751F"/>
    <w:multiLevelType w:val="hybridMultilevel"/>
    <w:tmpl w:val="15386688"/>
    <w:lvl w:ilvl="0" w:tplc="229E653C">
      <w:start w:val="2"/>
      <w:numFmt w:val="bullet"/>
      <w:pStyle w:val="FBHreglopsommingbolleke3na"/>
      <w:lvlText w:val="•"/>
      <w:lvlJc w:val="left"/>
      <w:pPr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53B4"/>
    <w:multiLevelType w:val="multilevel"/>
    <w:tmpl w:val="8F52E8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0B23EED"/>
    <w:multiLevelType w:val="multilevel"/>
    <w:tmpl w:val="E21A81AA"/>
    <w:lvl w:ilvl="0">
      <w:start w:val="1"/>
      <w:numFmt w:val="decimal"/>
      <w:pStyle w:val="Kop1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pStyle w:val="Kop2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pStyle w:val="Kop3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pStyle w:val="Kop4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pStyle w:val="Kop5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0C57A14"/>
    <w:multiLevelType w:val="hybridMultilevel"/>
    <w:tmpl w:val="CEE84D22"/>
    <w:lvl w:ilvl="0" w:tplc="61764ED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31724"/>
    <w:multiLevelType w:val="multilevel"/>
    <w:tmpl w:val="586A578A"/>
    <w:lvl w:ilvl="0">
      <w:start w:val="1"/>
      <w:numFmt w:val="decimal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C994979"/>
    <w:multiLevelType w:val="multilevel"/>
    <w:tmpl w:val="586A578A"/>
    <w:lvl w:ilvl="0">
      <w:start w:val="1"/>
      <w:numFmt w:val="decimal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DBE3D19"/>
    <w:multiLevelType w:val="multilevel"/>
    <w:tmpl w:val="7BB07F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22F0A2B"/>
    <w:multiLevelType w:val="hybridMultilevel"/>
    <w:tmpl w:val="924AC710"/>
    <w:lvl w:ilvl="0" w:tplc="B1BC1A2E">
      <w:start w:val="1"/>
      <w:numFmt w:val="upperLetter"/>
      <w:pStyle w:val="FBHreglHoofdstukABC"/>
      <w:lvlText w:val="%1."/>
      <w:lvlJc w:val="left"/>
      <w:pPr>
        <w:ind w:left="8724" w:hanging="360"/>
      </w:pPr>
    </w:lvl>
    <w:lvl w:ilvl="1" w:tplc="08130019" w:tentative="1">
      <w:start w:val="1"/>
      <w:numFmt w:val="lowerLetter"/>
      <w:lvlText w:val="%2."/>
      <w:lvlJc w:val="left"/>
      <w:pPr>
        <w:ind w:left="9444" w:hanging="360"/>
      </w:pPr>
    </w:lvl>
    <w:lvl w:ilvl="2" w:tplc="0813001B" w:tentative="1">
      <w:start w:val="1"/>
      <w:numFmt w:val="lowerRoman"/>
      <w:lvlText w:val="%3."/>
      <w:lvlJc w:val="right"/>
      <w:pPr>
        <w:ind w:left="10164" w:hanging="180"/>
      </w:pPr>
    </w:lvl>
    <w:lvl w:ilvl="3" w:tplc="0813000F" w:tentative="1">
      <w:start w:val="1"/>
      <w:numFmt w:val="decimal"/>
      <w:lvlText w:val="%4."/>
      <w:lvlJc w:val="left"/>
      <w:pPr>
        <w:ind w:left="10884" w:hanging="360"/>
      </w:pPr>
    </w:lvl>
    <w:lvl w:ilvl="4" w:tplc="08130019" w:tentative="1">
      <w:start w:val="1"/>
      <w:numFmt w:val="lowerLetter"/>
      <w:lvlText w:val="%5."/>
      <w:lvlJc w:val="left"/>
      <w:pPr>
        <w:ind w:left="11604" w:hanging="360"/>
      </w:pPr>
    </w:lvl>
    <w:lvl w:ilvl="5" w:tplc="0813001B" w:tentative="1">
      <w:start w:val="1"/>
      <w:numFmt w:val="lowerRoman"/>
      <w:lvlText w:val="%6."/>
      <w:lvlJc w:val="right"/>
      <w:pPr>
        <w:ind w:left="12324" w:hanging="180"/>
      </w:pPr>
    </w:lvl>
    <w:lvl w:ilvl="6" w:tplc="0813000F" w:tentative="1">
      <w:start w:val="1"/>
      <w:numFmt w:val="decimal"/>
      <w:lvlText w:val="%7."/>
      <w:lvlJc w:val="left"/>
      <w:pPr>
        <w:ind w:left="13044" w:hanging="360"/>
      </w:pPr>
    </w:lvl>
    <w:lvl w:ilvl="7" w:tplc="08130019" w:tentative="1">
      <w:start w:val="1"/>
      <w:numFmt w:val="lowerLetter"/>
      <w:lvlText w:val="%8."/>
      <w:lvlJc w:val="left"/>
      <w:pPr>
        <w:ind w:left="13764" w:hanging="360"/>
      </w:pPr>
    </w:lvl>
    <w:lvl w:ilvl="8" w:tplc="0813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1" w15:restartNumberingAfterBreak="0">
    <w:nsid w:val="53CF752F"/>
    <w:multiLevelType w:val="hybridMultilevel"/>
    <w:tmpl w:val="74242266"/>
    <w:lvl w:ilvl="0" w:tplc="E94CB090">
      <w:numFmt w:val="bullet"/>
      <w:pStyle w:val="REGLTextopsomming2deniveau"/>
      <w:lvlText w:val="–"/>
      <w:lvlJc w:val="left"/>
      <w:pPr>
        <w:ind w:left="862" w:hanging="360"/>
      </w:pPr>
      <w:rPr>
        <w:rFonts w:ascii="Frutiger LT Std 45 Light" w:eastAsia="Frutiger LT Std 45 Light" w:hAnsi="Frutiger LT Std 45 Light" w:cs="Frutiger LT Std 45 Light" w:hint="default"/>
        <w:color w:val="939598"/>
        <w:spacing w:val="-20"/>
        <w:w w:val="100"/>
        <w:sz w:val="18"/>
        <w:szCs w:val="18"/>
        <w:lang w:val="nl-NL" w:eastAsia="nl-NL" w:bidi="nl-NL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45921B7"/>
    <w:multiLevelType w:val="multilevel"/>
    <w:tmpl w:val="7BB07F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6861E03"/>
    <w:multiLevelType w:val="hybridMultilevel"/>
    <w:tmpl w:val="5000748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D758F"/>
    <w:multiLevelType w:val="multilevel"/>
    <w:tmpl w:val="586A578A"/>
    <w:lvl w:ilvl="0">
      <w:start w:val="1"/>
      <w:numFmt w:val="decimal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4DF7E71"/>
    <w:multiLevelType w:val="multilevel"/>
    <w:tmpl w:val="33047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6BD2576"/>
    <w:multiLevelType w:val="multilevel"/>
    <w:tmpl w:val="7BB07F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9081C60"/>
    <w:multiLevelType w:val="hybridMultilevel"/>
    <w:tmpl w:val="E968FD6A"/>
    <w:lvl w:ilvl="0" w:tplc="4EF69334">
      <w:start w:val="1"/>
      <w:numFmt w:val="bullet"/>
      <w:pStyle w:val="REGLTextopsomming1steniveau"/>
      <w:lvlText w:val=""/>
      <w:lvlJc w:val="left"/>
      <w:pPr>
        <w:ind w:left="502" w:hanging="360"/>
      </w:pPr>
      <w:rPr>
        <w:rFonts w:ascii="Symbol" w:hAnsi="Symbol" w:hint="default"/>
        <w:color w:val="7F7F7F" w:themeColor="text1" w:themeTint="8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15"/>
  </w:num>
  <w:num w:numId="7">
    <w:abstractNumId w:val="0"/>
  </w:num>
  <w:num w:numId="8">
    <w:abstractNumId w:val="16"/>
  </w:num>
  <w:num w:numId="9">
    <w:abstractNumId w:val="12"/>
  </w:num>
  <w:num w:numId="10">
    <w:abstractNumId w:val="1"/>
  </w:num>
  <w:num w:numId="11">
    <w:abstractNumId w:val="9"/>
  </w:num>
  <w:num w:numId="12">
    <w:abstractNumId w:val="4"/>
  </w:num>
  <w:num w:numId="13">
    <w:abstractNumId w:val="14"/>
  </w:num>
  <w:num w:numId="14">
    <w:abstractNumId w:val="7"/>
  </w:num>
  <w:num w:numId="15">
    <w:abstractNumId w:val="8"/>
  </w:num>
  <w:num w:numId="16">
    <w:abstractNumId w:val="17"/>
  </w:num>
  <w:num w:numId="17">
    <w:abstractNumId w:val="11"/>
  </w:num>
  <w:num w:numId="18">
    <w:abstractNumId w:val="6"/>
  </w:num>
  <w:num w:numId="19">
    <w:abstractNumId w:val="2"/>
  </w:num>
  <w:num w:numId="2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1RQ04q1qENmCdOimIY6/q9dbGL8ZYIOm0uPnLt1Rpq0x98OqbsUEDbPbtWEdUDhPxE9EEcY5RY/PsnY0OLx2HQ==" w:salt="WdWS5FEppogL7XTXRTcTzg==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98"/>
    <w:rsid w:val="00017D0A"/>
    <w:rsid w:val="00017D30"/>
    <w:rsid w:val="00041B6C"/>
    <w:rsid w:val="00062600"/>
    <w:rsid w:val="000631E2"/>
    <w:rsid w:val="000750E2"/>
    <w:rsid w:val="00075406"/>
    <w:rsid w:val="00090369"/>
    <w:rsid w:val="000A00AD"/>
    <w:rsid w:val="000A2A9D"/>
    <w:rsid w:val="000B0CD2"/>
    <w:rsid w:val="000F14F4"/>
    <w:rsid w:val="00112058"/>
    <w:rsid w:val="00123F1B"/>
    <w:rsid w:val="001252CF"/>
    <w:rsid w:val="0013083C"/>
    <w:rsid w:val="00136A2D"/>
    <w:rsid w:val="00137CE7"/>
    <w:rsid w:val="00147FDB"/>
    <w:rsid w:val="001562D0"/>
    <w:rsid w:val="0016255D"/>
    <w:rsid w:val="00175C21"/>
    <w:rsid w:val="001A0378"/>
    <w:rsid w:val="001B1755"/>
    <w:rsid w:val="001B3152"/>
    <w:rsid w:val="001C1F4A"/>
    <w:rsid w:val="001C55C5"/>
    <w:rsid w:val="001D6A70"/>
    <w:rsid w:val="001E24BC"/>
    <w:rsid w:val="001E5BDF"/>
    <w:rsid w:val="001E6646"/>
    <w:rsid w:val="001F59B6"/>
    <w:rsid w:val="0021595E"/>
    <w:rsid w:val="00223810"/>
    <w:rsid w:val="0022531D"/>
    <w:rsid w:val="002333BF"/>
    <w:rsid w:val="00250C27"/>
    <w:rsid w:val="0025423B"/>
    <w:rsid w:val="00267A19"/>
    <w:rsid w:val="002770DB"/>
    <w:rsid w:val="00277FA1"/>
    <w:rsid w:val="002A0978"/>
    <w:rsid w:val="002A1809"/>
    <w:rsid w:val="002B0FBE"/>
    <w:rsid w:val="002B6657"/>
    <w:rsid w:val="002C7E14"/>
    <w:rsid w:val="002D0821"/>
    <w:rsid w:val="002D27CE"/>
    <w:rsid w:val="002E2425"/>
    <w:rsid w:val="002E62C1"/>
    <w:rsid w:val="002E71E6"/>
    <w:rsid w:val="00306883"/>
    <w:rsid w:val="00313BCF"/>
    <w:rsid w:val="003243CA"/>
    <w:rsid w:val="00340241"/>
    <w:rsid w:val="00347701"/>
    <w:rsid w:val="00350ED0"/>
    <w:rsid w:val="00374E35"/>
    <w:rsid w:val="00375338"/>
    <w:rsid w:val="003955C1"/>
    <w:rsid w:val="003A170D"/>
    <w:rsid w:val="003A6598"/>
    <w:rsid w:val="003B3660"/>
    <w:rsid w:val="003E45D9"/>
    <w:rsid w:val="003E4EC1"/>
    <w:rsid w:val="00410312"/>
    <w:rsid w:val="00411947"/>
    <w:rsid w:val="0043219E"/>
    <w:rsid w:val="00434E7C"/>
    <w:rsid w:val="004403CB"/>
    <w:rsid w:val="00442DF4"/>
    <w:rsid w:val="00451F3F"/>
    <w:rsid w:val="004613F0"/>
    <w:rsid w:val="004634AD"/>
    <w:rsid w:val="00481121"/>
    <w:rsid w:val="0049274D"/>
    <w:rsid w:val="004B1F08"/>
    <w:rsid w:val="004B2035"/>
    <w:rsid w:val="004B249B"/>
    <w:rsid w:val="004B29A4"/>
    <w:rsid w:val="004B5410"/>
    <w:rsid w:val="004E237D"/>
    <w:rsid w:val="004E7A11"/>
    <w:rsid w:val="004F6B1A"/>
    <w:rsid w:val="004F6E55"/>
    <w:rsid w:val="00516660"/>
    <w:rsid w:val="00525290"/>
    <w:rsid w:val="00526842"/>
    <w:rsid w:val="00526C2B"/>
    <w:rsid w:val="005272CA"/>
    <w:rsid w:val="00527A87"/>
    <w:rsid w:val="005327B0"/>
    <w:rsid w:val="005372AC"/>
    <w:rsid w:val="0054611D"/>
    <w:rsid w:val="00551879"/>
    <w:rsid w:val="00555CD6"/>
    <w:rsid w:val="00562085"/>
    <w:rsid w:val="00573D3A"/>
    <w:rsid w:val="00583891"/>
    <w:rsid w:val="00586623"/>
    <w:rsid w:val="00586CCD"/>
    <w:rsid w:val="005B4036"/>
    <w:rsid w:val="005C04FC"/>
    <w:rsid w:val="005C19B2"/>
    <w:rsid w:val="005D2FF9"/>
    <w:rsid w:val="005D52EE"/>
    <w:rsid w:val="005E556F"/>
    <w:rsid w:val="00600E83"/>
    <w:rsid w:val="006160EF"/>
    <w:rsid w:val="0061799A"/>
    <w:rsid w:val="00621435"/>
    <w:rsid w:val="00622869"/>
    <w:rsid w:val="006542AE"/>
    <w:rsid w:val="00676784"/>
    <w:rsid w:val="0068472D"/>
    <w:rsid w:val="00690E8D"/>
    <w:rsid w:val="0069504C"/>
    <w:rsid w:val="006A0F33"/>
    <w:rsid w:val="006A1F43"/>
    <w:rsid w:val="006B255C"/>
    <w:rsid w:val="006B3B94"/>
    <w:rsid w:val="006B6EF4"/>
    <w:rsid w:val="006C0559"/>
    <w:rsid w:val="006C306A"/>
    <w:rsid w:val="006C7779"/>
    <w:rsid w:val="006E25CE"/>
    <w:rsid w:val="006F361F"/>
    <w:rsid w:val="006F4578"/>
    <w:rsid w:val="00701AFC"/>
    <w:rsid w:val="007228C3"/>
    <w:rsid w:val="00732062"/>
    <w:rsid w:val="007320C6"/>
    <w:rsid w:val="00736C78"/>
    <w:rsid w:val="007412FA"/>
    <w:rsid w:val="00781073"/>
    <w:rsid w:val="007939DE"/>
    <w:rsid w:val="007A17F2"/>
    <w:rsid w:val="007A1BA2"/>
    <w:rsid w:val="007A27DD"/>
    <w:rsid w:val="007B3DA9"/>
    <w:rsid w:val="007D5846"/>
    <w:rsid w:val="007E2AD9"/>
    <w:rsid w:val="007E416F"/>
    <w:rsid w:val="007F22B7"/>
    <w:rsid w:val="00800802"/>
    <w:rsid w:val="008039A3"/>
    <w:rsid w:val="008039AF"/>
    <w:rsid w:val="00804B01"/>
    <w:rsid w:val="00810768"/>
    <w:rsid w:val="00815A78"/>
    <w:rsid w:val="00831307"/>
    <w:rsid w:val="00843996"/>
    <w:rsid w:val="00846A53"/>
    <w:rsid w:val="00875DFB"/>
    <w:rsid w:val="00895DF3"/>
    <w:rsid w:val="008A15B9"/>
    <w:rsid w:val="008A22F5"/>
    <w:rsid w:val="008A5FAD"/>
    <w:rsid w:val="008B37C6"/>
    <w:rsid w:val="008C13DF"/>
    <w:rsid w:val="008C22F3"/>
    <w:rsid w:val="008C43CC"/>
    <w:rsid w:val="008C7910"/>
    <w:rsid w:val="008C7B4D"/>
    <w:rsid w:val="008D1A8A"/>
    <w:rsid w:val="008D203D"/>
    <w:rsid w:val="008D2846"/>
    <w:rsid w:val="008D2C18"/>
    <w:rsid w:val="008D657B"/>
    <w:rsid w:val="008E1877"/>
    <w:rsid w:val="008F3E1E"/>
    <w:rsid w:val="008F708C"/>
    <w:rsid w:val="009078E1"/>
    <w:rsid w:val="0091254F"/>
    <w:rsid w:val="00913446"/>
    <w:rsid w:val="00930820"/>
    <w:rsid w:val="0093451F"/>
    <w:rsid w:val="009663F9"/>
    <w:rsid w:val="009A10CD"/>
    <w:rsid w:val="009A3795"/>
    <w:rsid w:val="009A4A2E"/>
    <w:rsid w:val="009B2841"/>
    <w:rsid w:val="009B3BC2"/>
    <w:rsid w:val="009B548F"/>
    <w:rsid w:val="009B6AC7"/>
    <w:rsid w:val="009C031A"/>
    <w:rsid w:val="009D259A"/>
    <w:rsid w:val="009D2B64"/>
    <w:rsid w:val="009D632E"/>
    <w:rsid w:val="009E40E8"/>
    <w:rsid w:val="009F1C11"/>
    <w:rsid w:val="009F1F73"/>
    <w:rsid w:val="00A021B6"/>
    <w:rsid w:val="00A10E46"/>
    <w:rsid w:val="00A1291F"/>
    <w:rsid w:val="00A12F2E"/>
    <w:rsid w:val="00A17213"/>
    <w:rsid w:val="00A175FB"/>
    <w:rsid w:val="00A241F5"/>
    <w:rsid w:val="00A336EB"/>
    <w:rsid w:val="00A3511E"/>
    <w:rsid w:val="00A512D9"/>
    <w:rsid w:val="00A56F47"/>
    <w:rsid w:val="00A571FB"/>
    <w:rsid w:val="00A62421"/>
    <w:rsid w:val="00A71ADD"/>
    <w:rsid w:val="00A735D0"/>
    <w:rsid w:val="00A76385"/>
    <w:rsid w:val="00A91A2A"/>
    <w:rsid w:val="00AA2093"/>
    <w:rsid w:val="00AA4404"/>
    <w:rsid w:val="00AB7F6F"/>
    <w:rsid w:val="00AC7BDF"/>
    <w:rsid w:val="00AD0418"/>
    <w:rsid w:val="00AD0716"/>
    <w:rsid w:val="00AD17BC"/>
    <w:rsid w:val="00AD1E7D"/>
    <w:rsid w:val="00AD40E8"/>
    <w:rsid w:val="00AD49F1"/>
    <w:rsid w:val="00AD78B3"/>
    <w:rsid w:val="00AE25EE"/>
    <w:rsid w:val="00AF7A43"/>
    <w:rsid w:val="00B0253C"/>
    <w:rsid w:val="00B22998"/>
    <w:rsid w:val="00B41C5A"/>
    <w:rsid w:val="00B51EA0"/>
    <w:rsid w:val="00B701CB"/>
    <w:rsid w:val="00B71861"/>
    <w:rsid w:val="00B77317"/>
    <w:rsid w:val="00B979A6"/>
    <w:rsid w:val="00BA487E"/>
    <w:rsid w:val="00BA50E6"/>
    <w:rsid w:val="00BB26D7"/>
    <w:rsid w:val="00BB4DA5"/>
    <w:rsid w:val="00BC45C2"/>
    <w:rsid w:val="00BC4EB9"/>
    <w:rsid w:val="00BD396E"/>
    <w:rsid w:val="00BF4EAB"/>
    <w:rsid w:val="00C02A97"/>
    <w:rsid w:val="00C0364D"/>
    <w:rsid w:val="00C04D33"/>
    <w:rsid w:val="00C2412F"/>
    <w:rsid w:val="00C30368"/>
    <w:rsid w:val="00C34332"/>
    <w:rsid w:val="00C376C8"/>
    <w:rsid w:val="00C46C47"/>
    <w:rsid w:val="00C47E44"/>
    <w:rsid w:val="00C56C1B"/>
    <w:rsid w:val="00C664A8"/>
    <w:rsid w:val="00C66AFC"/>
    <w:rsid w:val="00C72629"/>
    <w:rsid w:val="00C75E7D"/>
    <w:rsid w:val="00C80FB7"/>
    <w:rsid w:val="00C965B1"/>
    <w:rsid w:val="00C96B16"/>
    <w:rsid w:val="00C97D91"/>
    <w:rsid w:val="00CA758B"/>
    <w:rsid w:val="00CB2804"/>
    <w:rsid w:val="00CC4192"/>
    <w:rsid w:val="00CD25D7"/>
    <w:rsid w:val="00CD5632"/>
    <w:rsid w:val="00CE4905"/>
    <w:rsid w:val="00D4296B"/>
    <w:rsid w:val="00D53F71"/>
    <w:rsid w:val="00D623FC"/>
    <w:rsid w:val="00D63622"/>
    <w:rsid w:val="00D66AB3"/>
    <w:rsid w:val="00D90329"/>
    <w:rsid w:val="00D91E59"/>
    <w:rsid w:val="00D96F18"/>
    <w:rsid w:val="00DA5B7D"/>
    <w:rsid w:val="00DC227C"/>
    <w:rsid w:val="00DE6AB4"/>
    <w:rsid w:val="00DF3256"/>
    <w:rsid w:val="00DF51D6"/>
    <w:rsid w:val="00E008D5"/>
    <w:rsid w:val="00E00E3A"/>
    <w:rsid w:val="00E0454E"/>
    <w:rsid w:val="00E04C30"/>
    <w:rsid w:val="00E13C0C"/>
    <w:rsid w:val="00E173C0"/>
    <w:rsid w:val="00E2141E"/>
    <w:rsid w:val="00E2604C"/>
    <w:rsid w:val="00E44084"/>
    <w:rsid w:val="00E442D4"/>
    <w:rsid w:val="00E60974"/>
    <w:rsid w:val="00E64DCD"/>
    <w:rsid w:val="00E77183"/>
    <w:rsid w:val="00E80C9A"/>
    <w:rsid w:val="00E84F6A"/>
    <w:rsid w:val="00E87343"/>
    <w:rsid w:val="00EA2134"/>
    <w:rsid w:val="00EA3595"/>
    <w:rsid w:val="00EB3428"/>
    <w:rsid w:val="00EB3A1E"/>
    <w:rsid w:val="00EB6CD5"/>
    <w:rsid w:val="00EC2B72"/>
    <w:rsid w:val="00EC4E37"/>
    <w:rsid w:val="00EC5F52"/>
    <w:rsid w:val="00ED0CAA"/>
    <w:rsid w:val="00EF2A33"/>
    <w:rsid w:val="00EF57E7"/>
    <w:rsid w:val="00F20A46"/>
    <w:rsid w:val="00F24EA0"/>
    <w:rsid w:val="00F40F89"/>
    <w:rsid w:val="00F569A4"/>
    <w:rsid w:val="00F64635"/>
    <w:rsid w:val="00F64F51"/>
    <w:rsid w:val="00F66D1E"/>
    <w:rsid w:val="00F86F21"/>
    <w:rsid w:val="00F91A64"/>
    <w:rsid w:val="00F95DDF"/>
    <w:rsid w:val="00FA07A8"/>
    <w:rsid w:val="00FB7C1A"/>
    <w:rsid w:val="00FC694D"/>
    <w:rsid w:val="00FE2027"/>
    <w:rsid w:val="00FE5AAC"/>
    <w:rsid w:val="00FF0EB3"/>
    <w:rsid w:val="00FF4BD2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F3140E4"/>
  <w15:chartTrackingRefBased/>
  <w15:docId w15:val="{6A1CB4E6-B5F8-4984-8F7F-A315E1B1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78E1"/>
    <w:pPr>
      <w:spacing w:after="0" w:line="260" w:lineRule="exact"/>
    </w:pPr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styleId="Kop1">
    <w:name w:val="heading 1"/>
    <w:aliases w:val="REGL Kop 1"/>
    <w:basedOn w:val="Standaard"/>
    <w:next w:val="Standaard"/>
    <w:link w:val="Kop1Char"/>
    <w:uiPriority w:val="9"/>
    <w:qFormat/>
    <w:rsid w:val="00F95DDF"/>
    <w:pPr>
      <w:keepNext/>
      <w:keepLines/>
      <w:numPr>
        <w:numId w:val="3"/>
      </w:numPr>
      <w:suppressAutoHyphens/>
      <w:spacing w:before="390" w:after="130" w:line="240" w:lineRule="exact"/>
      <w:outlineLvl w:val="0"/>
    </w:pPr>
    <w:rPr>
      <w:rFonts w:eastAsiaTheme="majorEastAsia" w:cstheme="majorBidi"/>
      <w:b/>
      <w:color w:val="009FE3"/>
      <w:sz w:val="20"/>
      <w:szCs w:val="32"/>
      <w:lang w:val="en-US"/>
    </w:rPr>
  </w:style>
  <w:style w:type="paragraph" w:styleId="Kop2">
    <w:name w:val="heading 2"/>
    <w:aliases w:val="REGL Kop 2"/>
    <w:basedOn w:val="Standaard"/>
    <w:next w:val="Standaard"/>
    <w:link w:val="Kop2Char"/>
    <w:uiPriority w:val="9"/>
    <w:qFormat/>
    <w:rsid w:val="009078E1"/>
    <w:pPr>
      <w:keepNext/>
      <w:numPr>
        <w:ilvl w:val="1"/>
        <w:numId w:val="3"/>
      </w:numPr>
      <w:shd w:val="clear" w:color="auto" w:fill="FFFFFF"/>
      <w:suppressAutoHyphens/>
      <w:spacing w:before="130" w:after="130" w:line="240" w:lineRule="exact"/>
      <w:outlineLvl w:val="1"/>
    </w:pPr>
    <w:rPr>
      <w:b/>
      <w:sz w:val="20"/>
      <w:szCs w:val="22"/>
    </w:rPr>
  </w:style>
  <w:style w:type="paragraph" w:styleId="Kop3">
    <w:name w:val="heading 3"/>
    <w:aliases w:val="REGL Kop 3"/>
    <w:basedOn w:val="Standaard"/>
    <w:next w:val="Standaard"/>
    <w:link w:val="Kop3Char"/>
    <w:uiPriority w:val="9"/>
    <w:qFormat/>
    <w:rsid w:val="009078E1"/>
    <w:pPr>
      <w:keepNext/>
      <w:numPr>
        <w:ilvl w:val="2"/>
        <w:numId w:val="3"/>
      </w:numPr>
      <w:suppressAutoHyphens/>
      <w:spacing w:before="130" w:after="130" w:line="240" w:lineRule="exact"/>
      <w:outlineLvl w:val="2"/>
    </w:pPr>
    <w:rPr>
      <w:szCs w:val="22"/>
      <w:lang w:val="fr-FR"/>
    </w:rPr>
  </w:style>
  <w:style w:type="paragraph" w:styleId="Kop4">
    <w:name w:val="heading 4"/>
    <w:aliases w:val="REGL Kop 4"/>
    <w:basedOn w:val="Standaard"/>
    <w:next w:val="Standaard"/>
    <w:link w:val="Kop4Char"/>
    <w:uiPriority w:val="9"/>
    <w:unhideWhenUsed/>
    <w:qFormat/>
    <w:rsid w:val="009078E1"/>
    <w:pPr>
      <w:keepNext/>
      <w:keepLines/>
      <w:numPr>
        <w:ilvl w:val="3"/>
        <w:numId w:val="3"/>
      </w:numPr>
      <w:suppressAutoHyphens/>
      <w:spacing w:before="130" w:after="130" w:line="240" w:lineRule="exact"/>
      <w:outlineLvl w:val="3"/>
    </w:pPr>
    <w:rPr>
      <w:rFonts w:eastAsiaTheme="majorEastAsia" w:cstheme="majorBidi"/>
      <w:iCs/>
      <w:color w:val="808080" w:themeColor="background1" w:themeShade="80"/>
      <w:lang w:val="en-US"/>
    </w:rPr>
  </w:style>
  <w:style w:type="paragraph" w:styleId="Kop5">
    <w:name w:val="heading 5"/>
    <w:aliases w:val="REGL Kop 5"/>
    <w:basedOn w:val="Standaard"/>
    <w:next w:val="Standaard"/>
    <w:link w:val="Kop5Char"/>
    <w:uiPriority w:val="9"/>
    <w:unhideWhenUsed/>
    <w:qFormat/>
    <w:rsid w:val="009078E1"/>
    <w:pPr>
      <w:keepNext/>
      <w:keepLines/>
      <w:numPr>
        <w:ilvl w:val="4"/>
        <w:numId w:val="3"/>
      </w:numPr>
      <w:suppressAutoHyphens/>
      <w:spacing w:before="130" w:after="130" w:line="240" w:lineRule="exact"/>
      <w:outlineLvl w:val="4"/>
    </w:pPr>
    <w:rPr>
      <w:rFonts w:eastAsiaTheme="majorEastAsia" w:cstheme="majorBidi"/>
      <w:i/>
      <w:color w:val="808080" w:themeColor="background1" w:themeShade="8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9078E1"/>
    <w:rPr>
      <w:rFonts w:cs="Times New Roman"/>
      <w:color w:val="1F497D"/>
      <w:u w:val="single"/>
    </w:rPr>
  </w:style>
  <w:style w:type="character" w:customStyle="1" w:styleId="Kop1Char">
    <w:name w:val="Kop 1 Char"/>
    <w:aliases w:val="REGL Kop 1 Char"/>
    <w:basedOn w:val="Standaardalinea-lettertype"/>
    <w:link w:val="Kop1"/>
    <w:uiPriority w:val="9"/>
    <w:rsid w:val="00F95DDF"/>
    <w:rPr>
      <w:rFonts w:ascii="Frutiger LT Std 45 Light" w:eastAsiaTheme="majorEastAsia" w:hAnsi="Frutiger LT Std 45 Light" w:cstheme="majorBidi"/>
      <w:b/>
      <w:color w:val="009FE3"/>
      <w:sz w:val="20"/>
      <w:szCs w:val="32"/>
      <w:lang w:val="en-US"/>
    </w:rPr>
  </w:style>
  <w:style w:type="character" w:customStyle="1" w:styleId="Kop2Char">
    <w:name w:val="Kop 2 Char"/>
    <w:aliases w:val="REGL Kop 2 Char"/>
    <w:basedOn w:val="Standaardalinea-lettertype"/>
    <w:link w:val="Kop2"/>
    <w:uiPriority w:val="9"/>
    <w:rsid w:val="009078E1"/>
    <w:rPr>
      <w:rFonts w:ascii="Frutiger LT Std 45 Light" w:hAnsi="Frutiger LT Std 45 Light" w:cs="Times New Roman"/>
      <w:b/>
      <w:color w:val="000000" w:themeColor="text1"/>
      <w:sz w:val="20"/>
      <w:shd w:val="clear" w:color="auto" w:fill="FFFFFF"/>
    </w:rPr>
  </w:style>
  <w:style w:type="character" w:customStyle="1" w:styleId="Kop3Char">
    <w:name w:val="Kop 3 Char"/>
    <w:aliases w:val="REGL Kop 3 Char"/>
    <w:basedOn w:val="Standaardalinea-lettertype"/>
    <w:link w:val="Kop3"/>
    <w:uiPriority w:val="9"/>
    <w:rsid w:val="009078E1"/>
    <w:rPr>
      <w:rFonts w:ascii="Frutiger LT Std 45 Light" w:hAnsi="Frutiger LT Std 45 Light" w:cs="Times New Roman"/>
      <w:color w:val="000000" w:themeColor="text1"/>
      <w:sz w:val="18"/>
      <w:lang w:val="fr-FR"/>
    </w:rPr>
  </w:style>
  <w:style w:type="character" w:customStyle="1" w:styleId="Kop4Char">
    <w:name w:val="Kop 4 Char"/>
    <w:aliases w:val="REGL Kop 4 Char"/>
    <w:basedOn w:val="Standaardalinea-lettertype"/>
    <w:link w:val="Kop4"/>
    <w:uiPriority w:val="9"/>
    <w:rsid w:val="009078E1"/>
    <w:rPr>
      <w:rFonts w:ascii="Frutiger LT Std 45 Light" w:eastAsiaTheme="majorEastAsia" w:hAnsi="Frutiger LT Std 45 Light" w:cstheme="majorBidi"/>
      <w:iCs/>
      <w:color w:val="808080" w:themeColor="background1" w:themeShade="80"/>
      <w:sz w:val="18"/>
      <w:szCs w:val="20"/>
      <w:lang w:val="en-US"/>
    </w:rPr>
  </w:style>
  <w:style w:type="character" w:customStyle="1" w:styleId="Kop5Char">
    <w:name w:val="Kop 5 Char"/>
    <w:aliases w:val="REGL Kop 5 Char"/>
    <w:basedOn w:val="Standaardalinea-lettertype"/>
    <w:link w:val="Kop5"/>
    <w:uiPriority w:val="9"/>
    <w:rsid w:val="009078E1"/>
    <w:rPr>
      <w:rFonts w:ascii="Frutiger LT Std 45 Light" w:eastAsiaTheme="majorEastAsia" w:hAnsi="Frutiger LT Std 45 Light" w:cstheme="majorBidi"/>
      <w:i/>
      <w:color w:val="808080" w:themeColor="background1" w:themeShade="80"/>
      <w:sz w:val="18"/>
      <w:szCs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9078E1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customStyle="1" w:styleId="REGLVoorbladaanspreking">
    <w:name w:val="REGL Voorblad aanspreking"/>
    <w:basedOn w:val="Standaard"/>
    <w:qFormat/>
    <w:rsid w:val="009078E1"/>
    <w:pPr>
      <w:spacing w:before="300" w:after="260" w:line="240" w:lineRule="exact"/>
    </w:pPr>
    <w:rPr>
      <w:rFonts w:eastAsia="Times New Roman"/>
    </w:rPr>
  </w:style>
  <w:style w:type="paragraph" w:customStyle="1" w:styleId="REGLTextAlinea-indelingstandaard">
    <w:name w:val="REGL Text Alinea-indeling standaard"/>
    <w:basedOn w:val="Standaard"/>
    <w:link w:val="REGLTextAlinea-indelingstandaardChar"/>
    <w:rsid w:val="009078E1"/>
    <w:pPr>
      <w:spacing w:after="130" w:line="240" w:lineRule="exact"/>
    </w:pPr>
    <w:rPr>
      <w:rFonts w:eastAsia="Times New Roman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78E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styleId="Plattetekst">
    <w:name w:val="Body Text"/>
    <w:basedOn w:val="Standaard"/>
    <w:link w:val="PlattetekstChar"/>
    <w:uiPriority w:val="99"/>
    <w:unhideWhenUsed/>
    <w:rsid w:val="009078E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styleId="Voettekst">
    <w:name w:val="footer"/>
    <w:basedOn w:val="Standaard"/>
    <w:link w:val="VoettekstChar"/>
    <w:unhideWhenUsed/>
    <w:rsid w:val="009078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customStyle="1" w:styleId="REGLFooterp2subtitelcyaan">
    <w:name w:val="REGL Footer p2 subtitel cyaan"/>
    <w:basedOn w:val="Voettekst"/>
    <w:link w:val="REGLFooterp2subtitelcyaanChar"/>
    <w:qFormat/>
    <w:rsid w:val="009078E1"/>
    <w:pPr>
      <w:tabs>
        <w:tab w:val="clear" w:pos="4536"/>
        <w:tab w:val="clear" w:pos="9072"/>
        <w:tab w:val="center" w:pos="4513"/>
        <w:tab w:val="left" w:pos="6946"/>
        <w:tab w:val="right" w:pos="9026"/>
        <w:tab w:val="right" w:pos="9638"/>
      </w:tabs>
      <w:spacing w:line="140" w:lineRule="exact"/>
    </w:pPr>
    <w:rPr>
      <w:rFonts w:cs="Arial"/>
      <w:noProof/>
      <w:snapToGrid w:val="0"/>
      <w:color w:val="009FE3"/>
      <w:sz w:val="16"/>
      <w:szCs w:val="14"/>
      <w:lang w:eastAsia="nl-NL"/>
    </w:rPr>
  </w:style>
  <w:style w:type="character" w:customStyle="1" w:styleId="REGLFooterp2subtitelcyaanChar">
    <w:name w:val="REGL Footer p2 subtitel cyaan Char"/>
    <w:basedOn w:val="VoettekstChar"/>
    <w:link w:val="REGLFooterp2subtitelcyaan"/>
    <w:rsid w:val="009078E1"/>
    <w:rPr>
      <w:rFonts w:ascii="Frutiger LT Std 45 Light" w:hAnsi="Frutiger LT Std 45 Light" w:cs="Arial"/>
      <w:noProof/>
      <w:snapToGrid w:val="0"/>
      <w:color w:val="009FE3"/>
      <w:sz w:val="16"/>
      <w:szCs w:val="14"/>
      <w:lang w:eastAsia="nl-NL"/>
    </w:rPr>
  </w:style>
  <w:style w:type="paragraph" w:customStyle="1" w:styleId="REGLFooterp2reglementbold">
    <w:name w:val="REGL Footer p2 'reglement' bold"/>
    <w:link w:val="REGLFooterp2reglementboldChar"/>
    <w:qFormat/>
    <w:rsid w:val="009078E1"/>
    <w:pPr>
      <w:spacing w:after="0" w:line="240" w:lineRule="exact"/>
    </w:pPr>
    <w:rPr>
      <w:rFonts w:ascii="Frutiger LT Std 45 Light" w:eastAsia="Times New Roman" w:hAnsi="Frutiger LT Std 45 Light" w:cs="Arial"/>
      <w:b/>
      <w:bCs/>
      <w:color w:val="009FE3"/>
      <w:sz w:val="16"/>
      <w:szCs w:val="16"/>
      <w:lang w:val="nl-NL"/>
    </w:rPr>
  </w:style>
  <w:style w:type="character" w:customStyle="1" w:styleId="REGLFooterp2reglementboldChar">
    <w:name w:val="REGL Footer p2 'reglement' bold Char"/>
    <w:basedOn w:val="Standaardalinea-lettertype"/>
    <w:link w:val="REGLFooterp2reglementbold"/>
    <w:rsid w:val="009078E1"/>
    <w:rPr>
      <w:rFonts w:ascii="Frutiger LT Std 45 Light" w:eastAsia="Times New Roman" w:hAnsi="Frutiger LT Std 45 Light" w:cs="Arial"/>
      <w:b/>
      <w:bCs/>
      <w:color w:val="009FE3"/>
      <w:sz w:val="16"/>
      <w:szCs w:val="16"/>
      <w:lang w:val="nl-NL"/>
    </w:rPr>
  </w:style>
  <w:style w:type="paragraph" w:customStyle="1" w:styleId="StijlREGLTextstandaardNa65pt">
    <w:name w:val="Stijl REGL Text standaard + Na:  65 pt"/>
    <w:basedOn w:val="REGLTextstandaard"/>
    <w:qFormat/>
    <w:rsid w:val="009078E1"/>
    <w:pPr>
      <w:spacing w:after="130"/>
    </w:pPr>
    <w:rPr>
      <w:rFonts w:eastAsia="Times New Roman"/>
    </w:rPr>
  </w:style>
  <w:style w:type="paragraph" w:customStyle="1" w:styleId="REGLALGEMEENRegelafstandExact12pt">
    <w:name w:val="REGL ALGEMEEN Regelafstand:  Exact 12 pt"/>
    <w:basedOn w:val="Standaard"/>
    <w:rsid w:val="009078E1"/>
    <w:pPr>
      <w:spacing w:line="240" w:lineRule="exact"/>
    </w:pPr>
    <w:rPr>
      <w:rFonts w:eastAsia="Times New Roman"/>
    </w:rPr>
  </w:style>
  <w:style w:type="paragraph" w:customStyle="1" w:styleId="REGLFooterwettverm">
    <w:name w:val="REGL Footer wett verm"/>
    <w:basedOn w:val="Standaard"/>
    <w:link w:val="REGLFooterwettvermChar"/>
    <w:qFormat/>
    <w:rsid w:val="009078E1"/>
    <w:pPr>
      <w:autoSpaceDE w:val="0"/>
      <w:autoSpaceDN w:val="0"/>
      <w:adjustRightInd w:val="0"/>
      <w:spacing w:line="256" w:lineRule="auto"/>
      <w:ind w:left="887"/>
    </w:pPr>
    <w:rPr>
      <w:rFonts w:eastAsia="Calibri" w:cs="Arial"/>
      <w:color w:val="7F7F7F" w:themeColor="text1" w:themeTint="80"/>
      <w:sz w:val="12"/>
      <w:szCs w:val="10"/>
    </w:rPr>
  </w:style>
  <w:style w:type="character" w:customStyle="1" w:styleId="REGLFooterwettvermChar">
    <w:name w:val="REGL Footer wett verm Char"/>
    <w:basedOn w:val="Standaardalinea-lettertype"/>
    <w:link w:val="REGLFooterwettverm"/>
    <w:rsid w:val="009078E1"/>
    <w:rPr>
      <w:rFonts w:ascii="Frutiger LT Std 45 Light" w:eastAsia="Calibri" w:hAnsi="Frutiger LT Std 45 Light" w:cs="Arial"/>
      <w:color w:val="7F7F7F" w:themeColor="text1" w:themeTint="80"/>
      <w:sz w:val="12"/>
      <w:szCs w:val="10"/>
    </w:rPr>
  </w:style>
  <w:style w:type="paragraph" w:customStyle="1" w:styleId="REGLHeaderhoofdtitel">
    <w:name w:val="REGL Header hoofdtitel"/>
    <w:basedOn w:val="Standaard"/>
    <w:qFormat/>
    <w:rsid w:val="009078E1"/>
    <w:pPr>
      <w:tabs>
        <w:tab w:val="center" w:pos="4536"/>
        <w:tab w:val="right" w:pos="9072"/>
      </w:tabs>
      <w:spacing w:after="120" w:line="380" w:lineRule="exact"/>
    </w:pPr>
    <w:rPr>
      <w:rFonts w:ascii="ITC Lubalin Graph Std Book" w:hAnsi="ITC Lubalin Graph Std Book"/>
      <w:b/>
      <w:color w:val="009FE3"/>
      <w:sz w:val="32"/>
    </w:rPr>
  </w:style>
  <w:style w:type="paragraph" w:customStyle="1" w:styleId="REGLHeadersubtitelcyaan">
    <w:name w:val="REGL Header subtitel cyaan"/>
    <w:basedOn w:val="Standaard"/>
    <w:link w:val="REGLHeadersubtitelcyaanChar"/>
    <w:qFormat/>
    <w:rsid w:val="009078E1"/>
    <w:pPr>
      <w:tabs>
        <w:tab w:val="left" w:pos="0"/>
      </w:tabs>
      <w:spacing w:after="120" w:line="380" w:lineRule="exact"/>
      <w:ind w:right="91"/>
    </w:pPr>
    <w:rPr>
      <w:rFonts w:ascii="ITC Lubalin Graph Std Book" w:hAnsi="ITC Lubalin Graph Std Book"/>
      <w:bCs/>
      <w:color w:val="009FE3"/>
      <w:sz w:val="24"/>
      <w:szCs w:val="28"/>
    </w:rPr>
  </w:style>
  <w:style w:type="character" w:customStyle="1" w:styleId="REGLHeadersubtitelcyaanChar">
    <w:name w:val="REGL Header subtitel cyaan Char"/>
    <w:basedOn w:val="Standaardalinea-lettertype"/>
    <w:link w:val="REGLHeadersubtitelcyaan"/>
    <w:rsid w:val="009078E1"/>
    <w:rPr>
      <w:rFonts w:ascii="ITC Lubalin Graph Std Book" w:hAnsi="ITC Lubalin Graph Std Book" w:cs="Times New Roman"/>
      <w:bCs/>
      <w:color w:val="009FE3"/>
      <w:sz w:val="24"/>
      <w:szCs w:val="28"/>
    </w:rPr>
  </w:style>
  <w:style w:type="paragraph" w:customStyle="1" w:styleId="REGLHeaderversiedatum">
    <w:name w:val="REGL Header versiedatum"/>
    <w:basedOn w:val="Standaard"/>
    <w:link w:val="REGLHeaderversiedatumChar"/>
    <w:qFormat/>
    <w:rsid w:val="009078E1"/>
    <w:pPr>
      <w:tabs>
        <w:tab w:val="left" w:pos="0"/>
      </w:tabs>
      <w:spacing w:after="270" w:line="140" w:lineRule="exact"/>
      <w:ind w:right="91"/>
    </w:pPr>
    <w:rPr>
      <w:rFonts w:ascii="Frutiger LT Std 55 Roman" w:hAnsi="Frutiger LT Std 55 Roman"/>
      <w:bCs/>
      <w:color w:val="7F7F7F" w:themeColor="text1" w:themeTint="80"/>
      <w:sz w:val="12"/>
      <w:szCs w:val="12"/>
    </w:rPr>
  </w:style>
  <w:style w:type="character" w:customStyle="1" w:styleId="REGLHeaderversiedatumChar">
    <w:name w:val="REGL Header versiedatum Char"/>
    <w:basedOn w:val="Standaardalinea-lettertype"/>
    <w:link w:val="REGLHeaderversiedatum"/>
    <w:rsid w:val="009078E1"/>
    <w:rPr>
      <w:rFonts w:ascii="Frutiger LT Std 55 Roman" w:hAnsi="Frutiger LT Std 55 Roman" w:cs="Times New Roman"/>
      <w:bCs/>
      <w:color w:val="7F7F7F" w:themeColor="text1" w:themeTint="80"/>
      <w:sz w:val="12"/>
      <w:szCs w:val="12"/>
    </w:rPr>
  </w:style>
  <w:style w:type="paragraph" w:customStyle="1" w:styleId="REGLAlineastandaardOpmaakNa65ptRegelafstandExact12pt">
    <w:name w:val="REGL Alinea standaard Opmaak Na:  65 pt Regelafstand:  Exact 12 pt"/>
    <w:basedOn w:val="Standaard"/>
    <w:qFormat/>
    <w:rsid w:val="009078E1"/>
    <w:pPr>
      <w:spacing w:after="130" w:line="240" w:lineRule="exact"/>
    </w:pPr>
    <w:rPr>
      <w:rFonts w:eastAsia="Times New Roman"/>
    </w:rPr>
  </w:style>
  <w:style w:type="paragraph" w:customStyle="1" w:styleId="REGLTextopsomming1steniveau">
    <w:name w:val="REGL Text opsomming 1ste niveau"/>
    <w:basedOn w:val="Standaard"/>
    <w:link w:val="REGLTextopsomming1steniveauChar"/>
    <w:qFormat/>
    <w:rsid w:val="00A571FB"/>
    <w:pPr>
      <w:numPr>
        <w:numId w:val="1"/>
      </w:numPr>
      <w:spacing w:after="120" w:line="240" w:lineRule="exact"/>
      <w:ind w:left="142" w:hanging="142"/>
    </w:pPr>
    <w:rPr>
      <w:lang w:val="en-US"/>
    </w:rPr>
  </w:style>
  <w:style w:type="character" w:customStyle="1" w:styleId="REGLTextopsomming1steniveauChar">
    <w:name w:val="REGL Text opsomming 1ste niveau Char"/>
    <w:basedOn w:val="Standaardalinea-lettertype"/>
    <w:link w:val="REGLTextopsomming1steniveau"/>
    <w:rsid w:val="00A571FB"/>
    <w:rPr>
      <w:rFonts w:ascii="Frutiger LT Std 45 Light" w:hAnsi="Frutiger LT Std 45 Light" w:cs="Times New Roman"/>
      <w:color w:val="000000" w:themeColor="text1"/>
      <w:sz w:val="18"/>
      <w:szCs w:val="20"/>
      <w:lang w:val="en-US"/>
    </w:rPr>
  </w:style>
  <w:style w:type="paragraph" w:customStyle="1" w:styleId="REGLTextopsomming2deniveau">
    <w:name w:val="REGL Text opsomming 2de niveau"/>
    <w:basedOn w:val="Standaard"/>
    <w:link w:val="REGLTextopsomming2deniveauChar"/>
    <w:qFormat/>
    <w:rsid w:val="009078E1"/>
    <w:pPr>
      <w:numPr>
        <w:numId w:val="2"/>
      </w:numPr>
      <w:spacing w:line="240" w:lineRule="exact"/>
      <w:ind w:left="142" w:hanging="142"/>
    </w:pPr>
    <w:rPr>
      <w:szCs w:val="18"/>
      <w:lang w:val="en-US"/>
    </w:rPr>
  </w:style>
  <w:style w:type="character" w:customStyle="1" w:styleId="REGLTextopsomming2deniveauChar">
    <w:name w:val="REGL Text opsomming 2de niveau Char"/>
    <w:basedOn w:val="Standaardalinea-lettertype"/>
    <w:link w:val="REGLTextopsomming2deniveau"/>
    <w:rsid w:val="009078E1"/>
    <w:rPr>
      <w:rFonts w:ascii="Frutiger LT Std 45 Light" w:hAnsi="Frutiger LT Std 45 Light" w:cs="Times New Roman"/>
      <w:color w:val="000000" w:themeColor="text1"/>
      <w:sz w:val="18"/>
      <w:szCs w:val="18"/>
      <w:lang w:val="en-US"/>
    </w:rPr>
  </w:style>
  <w:style w:type="paragraph" w:customStyle="1" w:styleId="REGLTextsubtitelzwart">
    <w:name w:val="REGL Text subtitel zwart"/>
    <w:basedOn w:val="Standaard"/>
    <w:link w:val="REGLTextsubtitelzwartChar"/>
    <w:qFormat/>
    <w:rsid w:val="009078E1"/>
    <w:pPr>
      <w:spacing w:after="130" w:line="240" w:lineRule="exact"/>
    </w:pPr>
    <w:rPr>
      <w:rFonts w:eastAsia="Times New Roman"/>
      <w:b/>
      <w:szCs w:val="18"/>
      <w:lang w:val="nl-NL"/>
    </w:rPr>
  </w:style>
  <w:style w:type="character" w:customStyle="1" w:styleId="REGLTextsubtitelzwartChar">
    <w:name w:val="REGL Text subtitel zwart  Char"/>
    <w:basedOn w:val="Standaardalinea-lettertype"/>
    <w:link w:val="REGLTextsubtitelzwart"/>
    <w:rsid w:val="009078E1"/>
    <w:rPr>
      <w:rFonts w:ascii="Frutiger LT Std 45 Light" w:eastAsia="Times New Roman" w:hAnsi="Frutiger LT Std 45 Light" w:cs="Times New Roman"/>
      <w:b/>
      <w:color w:val="000000" w:themeColor="text1"/>
      <w:sz w:val="18"/>
      <w:szCs w:val="18"/>
      <w:lang w:val="nl-NL"/>
    </w:rPr>
  </w:style>
  <w:style w:type="paragraph" w:customStyle="1" w:styleId="REGLVoorbladnaammaatschappijcyaan">
    <w:name w:val="REGL Voorblad naam maatschappij cyaan"/>
    <w:basedOn w:val="Standaard"/>
    <w:link w:val="REGLVoorbladnaammaatschappijcyaanChar"/>
    <w:qFormat/>
    <w:rsid w:val="009078E1"/>
    <w:pPr>
      <w:spacing w:after="520" w:line="240" w:lineRule="exact"/>
    </w:pPr>
    <w:rPr>
      <w:color w:val="009FE3"/>
    </w:rPr>
  </w:style>
  <w:style w:type="character" w:customStyle="1" w:styleId="REGLVoorbladnaammaatschappijcyaanChar">
    <w:name w:val="REGL Voorblad naam maatschappij cyaan Char"/>
    <w:basedOn w:val="Standaardalinea-lettertype"/>
    <w:link w:val="REGLVoorbladnaammaatschappijcyaan"/>
    <w:rsid w:val="009078E1"/>
    <w:rPr>
      <w:rFonts w:ascii="Frutiger LT Std 45 Light" w:hAnsi="Frutiger LT Std 45 Light" w:cs="Times New Roman"/>
      <w:color w:val="009FE3"/>
      <w:sz w:val="18"/>
      <w:szCs w:val="20"/>
    </w:rPr>
  </w:style>
  <w:style w:type="paragraph" w:customStyle="1" w:styleId="Standaardinvultekst">
    <w:name w:val="Standaard invultekst"/>
    <w:basedOn w:val="Standaard"/>
    <w:link w:val="StandaardinvultekstChar"/>
    <w:autoRedefine/>
    <w:rsid w:val="009078E1"/>
    <w:pPr>
      <w:spacing w:line="360" w:lineRule="auto"/>
      <w:ind w:left="-28"/>
    </w:pPr>
  </w:style>
  <w:style w:type="character" w:customStyle="1" w:styleId="StandaardinvultekstChar">
    <w:name w:val="Standaard invultekst Char"/>
    <w:basedOn w:val="Standaardalinea-lettertype"/>
    <w:link w:val="Standaardinvultekst"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customStyle="1" w:styleId="Style1">
    <w:name w:val="Style1"/>
    <w:basedOn w:val="Standaard"/>
    <w:autoRedefine/>
    <w:rsid w:val="009078E1"/>
    <w:pPr>
      <w:tabs>
        <w:tab w:val="left" w:pos="7797"/>
      </w:tabs>
      <w:contextualSpacing/>
    </w:pPr>
    <w:rPr>
      <w:rFonts w:eastAsia="Times New Roman" w:cs="Arial"/>
      <w:b/>
      <w:bCs/>
      <w:caps/>
      <w:color w:val="003366"/>
      <w:szCs w:val="18"/>
      <w:u w:val="single" w:color="00B0F0"/>
      <w:lang w:val="de-DE"/>
    </w:rPr>
  </w:style>
  <w:style w:type="table" w:styleId="Tabelraster">
    <w:name w:val="Table Grid"/>
    <w:basedOn w:val="Standaardtabel"/>
    <w:uiPriority w:val="59"/>
    <w:rsid w:val="009078E1"/>
    <w:pPr>
      <w:spacing w:after="0" w:line="240" w:lineRule="auto"/>
    </w:pPr>
    <w:rPr>
      <w:rFonts w:ascii="ITC Lubalin Graph Std Book" w:hAnsi="ITC Lubalin Graph Std 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9078E1"/>
    <w:pPr>
      <w:spacing w:before="240" w:after="0" w:line="240" w:lineRule="auto"/>
    </w:pPr>
    <w:rPr>
      <w:rFonts w:ascii="ITC Lubalin Graph Std Book" w:hAnsi="ITC Lubalin Graph Std Book" w:cs="Times New Roman"/>
      <w:sz w:val="20"/>
      <w:szCs w:val="16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9078E1"/>
    <w:pPr>
      <w:spacing w:after="0" w:line="240" w:lineRule="auto"/>
    </w:pPr>
    <w:rPr>
      <w:rFonts w:ascii="ITC Lubalin Graph Std Book" w:hAnsi="ITC Lubalin Graph Std Book" w:cs="Times New Roman"/>
      <w:sz w:val="20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9078E1"/>
    <w:pPr>
      <w:spacing w:after="0" w:line="240" w:lineRule="auto"/>
    </w:pPr>
    <w:rPr>
      <w:rFonts w:ascii="ITC Lubalin Graph Std Book" w:hAnsi="ITC Lubalin Graph Std Book" w:cs="Times New Roman"/>
      <w:sz w:val="20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9078E1"/>
    <w:pPr>
      <w:spacing w:after="0" w:line="240" w:lineRule="auto"/>
    </w:pPr>
    <w:rPr>
      <w:rFonts w:ascii="ITC Lubalin Graph Std Book" w:hAnsi="ITC Lubalin Graph Std Book" w:cs="Times New Roman"/>
      <w:sz w:val="20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078E1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78E1"/>
    <w:rPr>
      <w:sz w:val="16"/>
      <w:szCs w:val="16"/>
    </w:rPr>
  </w:style>
  <w:style w:type="paragraph" w:customStyle="1" w:styleId="REGLFooterregistratiedatum">
    <w:name w:val="REGL Footer registratiedatum"/>
    <w:basedOn w:val="Standaard"/>
    <w:link w:val="REGLFooterregistratiedatumChar"/>
    <w:qFormat/>
    <w:rsid w:val="009078E1"/>
    <w:pPr>
      <w:tabs>
        <w:tab w:val="right" w:pos="8968"/>
      </w:tabs>
      <w:spacing w:before="120" w:line="180" w:lineRule="exact"/>
      <w:ind w:left="885" w:right="1338"/>
    </w:pPr>
    <w:rPr>
      <w:color w:val="7F7F7F" w:themeColor="text1" w:themeTint="80"/>
      <w:sz w:val="14"/>
    </w:rPr>
  </w:style>
  <w:style w:type="character" w:customStyle="1" w:styleId="REGLFooterregistratiedatumChar">
    <w:name w:val="REGL Footer registratiedatum Char"/>
    <w:basedOn w:val="Standaardalinea-lettertype"/>
    <w:link w:val="REGLFooterregistratiedatum"/>
    <w:rsid w:val="009078E1"/>
    <w:rPr>
      <w:rFonts w:ascii="Frutiger LT Std 45 Light" w:hAnsi="Frutiger LT Std 45 Light" w:cs="Times New Roman"/>
      <w:color w:val="7F7F7F" w:themeColor="text1" w:themeTint="80"/>
      <w:sz w:val="14"/>
      <w:szCs w:val="20"/>
    </w:rPr>
  </w:style>
  <w:style w:type="paragraph" w:customStyle="1" w:styleId="REGLTextstandaard">
    <w:name w:val="REGL Text standaard"/>
    <w:basedOn w:val="Standaard"/>
    <w:link w:val="REGLTextstandaardChar"/>
    <w:qFormat/>
    <w:rsid w:val="00A76385"/>
    <w:pPr>
      <w:spacing w:after="120" w:line="240" w:lineRule="exact"/>
    </w:pPr>
    <w:rPr>
      <w:lang w:val="fr-BE"/>
    </w:rPr>
  </w:style>
  <w:style w:type="character" w:customStyle="1" w:styleId="REGLTextstandaardChar">
    <w:name w:val="REGL Text standaard Char"/>
    <w:basedOn w:val="REGLVoorbladnaammaatschappijcyaanChar"/>
    <w:link w:val="REGLTextstandaard"/>
    <w:rsid w:val="00A76385"/>
    <w:rPr>
      <w:rFonts w:ascii="Frutiger LT Std 45 Light" w:hAnsi="Frutiger LT Std 45 Light" w:cs="Times New Roman"/>
      <w:color w:val="000000" w:themeColor="text1"/>
      <w:sz w:val="18"/>
      <w:szCs w:val="20"/>
      <w:lang w:val="fr-BE"/>
    </w:rPr>
  </w:style>
  <w:style w:type="character" w:customStyle="1" w:styleId="REGLTextAlinea-indelingstandaardChar">
    <w:name w:val="REGL Text Alinea-indeling standaard Char"/>
    <w:basedOn w:val="Standaardalinea-lettertype"/>
    <w:link w:val="REGLTextAlinea-indelingstandaard"/>
    <w:rsid w:val="009078E1"/>
    <w:rPr>
      <w:rFonts w:ascii="Frutiger LT Std 45 Light" w:eastAsia="Times New Roman" w:hAnsi="Frutiger LT Std 45 Light" w:cs="Times New Roman"/>
      <w:color w:val="000000" w:themeColor="text1"/>
      <w:sz w:val="18"/>
      <w:szCs w:val="20"/>
    </w:rPr>
  </w:style>
  <w:style w:type="paragraph" w:customStyle="1" w:styleId="REGLTextGROOTSTETITELCYAANBOLD">
    <w:name w:val="REGL Text GROOTSTE TITEL CYAAN BOLD"/>
    <w:basedOn w:val="Standaard"/>
    <w:next w:val="Standaard"/>
    <w:link w:val="REGLTextGROOTSTETITELCYAANBOLDChar"/>
    <w:qFormat/>
    <w:rsid w:val="009078E1"/>
    <w:pPr>
      <w:keepNext/>
      <w:spacing w:before="130" w:after="130" w:line="240" w:lineRule="exact"/>
    </w:pPr>
    <w:rPr>
      <w:b/>
      <w:caps/>
      <w:color w:val="009FE3"/>
      <w:sz w:val="22"/>
    </w:rPr>
  </w:style>
  <w:style w:type="character" w:customStyle="1" w:styleId="REGLTextGROOTSTETITELCYAANBOLDChar">
    <w:name w:val="REGL Text GROOTSTE TITEL CYAAN BOLD Char"/>
    <w:basedOn w:val="Standaardalinea-lettertype"/>
    <w:link w:val="REGLTextGROOTSTETITELCYAANBOLD"/>
    <w:rsid w:val="009078E1"/>
    <w:rPr>
      <w:rFonts w:ascii="Frutiger LT Std 45 Light" w:hAnsi="Frutiger LT Std 45 Light" w:cs="Times New Roman"/>
      <w:b/>
      <w:caps/>
      <w:color w:val="009FE3"/>
      <w:szCs w:val="20"/>
    </w:rPr>
  </w:style>
  <w:style w:type="paragraph" w:styleId="Lijstalinea">
    <w:name w:val="List Paragraph"/>
    <w:basedOn w:val="Standaard"/>
    <w:uiPriority w:val="34"/>
    <w:rsid w:val="009078E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2299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2998"/>
    <w:rPr>
      <w:rFonts w:ascii="Segoe UI" w:hAnsi="Segoe UI" w:cs="Segoe UI"/>
      <w:color w:val="000000" w:themeColor="text1"/>
      <w:sz w:val="18"/>
      <w:szCs w:val="18"/>
    </w:rPr>
  </w:style>
  <w:style w:type="paragraph" w:customStyle="1" w:styleId="FBHreglHoofdstukABC">
    <w:name w:val="FBH regl Hoofdstuk ABC"/>
    <w:basedOn w:val="Standaard"/>
    <w:qFormat/>
    <w:rsid w:val="00B22998"/>
    <w:pPr>
      <w:numPr>
        <w:numId w:val="4"/>
      </w:numPr>
      <w:spacing w:after="240" w:line="240" w:lineRule="auto"/>
    </w:pPr>
    <w:rPr>
      <w:rFonts w:ascii="ITC Lubalin Graph Std Book" w:hAnsi="ITC Lubalin Graph Std Book"/>
      <w:b/>
      <w:color w:val="auto"/>
      <w:sz w:val="22"/>
    </w:rPr>
  </w:style>
  <w:style w:type="paragraph" w:customStyle="1" w:styleId="FBHreglhoofdtitel">
    <w:name w:val="FBH regl hoofdtitel"/>
    <w:basedOn w:val="Koptekst"/>
    <w:qFormat/>
    <w:rsid w:val="00B22998"/>
    <w:pPr>
      <w:tabs>
        <w:tab w:val="clear" w:pos="4513"/>
        <w:tab w:val="clear" w:pos="9026"/>
        <w:tab w:val="center" w:pos="4536"/>
        <w:tab w:val="right" w:pos="9072"/>
      </w:tabs>
      <w:spacing w:after="120"/>
    </w:pPr>
    <w:rPr>
      <w:rFonts w:ascii="ITC Lubalin Graph Std Book" w:hAnsi="ITC Lubalin Graph Std Book"/>
      <w:b/>
      <w:color w:val="auto"/>
      <w:sz w:val="28"/>
    </w:rPr>
  </w:style>
  <w:style w:type="paragraph" w:customStyle="1" w:styleId="FBHreglopsommingbolleke3na">
    <w:name w:val="FBH regl opsomming bolleke 3na"/>
    <w:basedOn w:val="Standaard"/>
    <w:rsid w:val="00B22998"/>
    <w:pPr>
      <w:numPr>
        <w:numId w:val="5"/>
      </w:numPr>
      <w:spacing w:line="210" w:lineRule="exact"/>
      <w:contextualSpacing/>
    </w:pPr>
    <w:rPr>
      <w:rFonts w:ascii="ITC Lubalin Graph Std Book" w:hAnsi="ITC Lubalin Graph Std Book"/>
      <w:color w:val="auto"/>
      <w:sz w:val="20"/>
    </w:rPr>
  </w:style>
  <w:style w:type="paragraph" w:customStyle="1" w:styleId="StijlREGLAlineastandaardOpmaakNa65ptRegelafstandExact">
    <w:name w:val="Stijl REGL Alinea standaard Opmaak Na:  65 pt Regelafstand:  Exact ..."/>
    <w:basedOn w:val="REGLAlineastandaardOpmaakNa65ptRegelafstandExact12pt"/>
    <w:rsid w:val="00FE5AAC"/>
    <w:rPr>
      <w:i/>
      <w:iCs/>
    </w:rPr>
  </w:style>
  <w:style w:type="paragraph" w:customStyle="1" w:styleId="1REGLKop10pt">
    <w:name w:val="1. REGL Kop 1 0 pt"/>
    <w:basedOn w:val="Kop1"/>
    <w:qFormat/>
    <w:rsid w:val="00F95DDF"/>
    <w:pPr>
      <w:spacing w:before="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D1E7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9274D"/>
    <w:rPr>
      <w:color w:val="954F72" w:themeColor="followedHyperlink"/>
      <w:u w:val="single"/>
    </w:rPr>
  </w:style>
  <w:style w:type="character" w:customStyle="1" w:styleId="Vierkantcheckbox">
    <w:name w:val="Vierkant checkbox"/>
    <w:basedOn w:val="Standaardalinea-lettertype"/>
    <w:uiPriority w:val="1"/>
    <w:rsid w:val="008C7B4D"/>
    <w:rPr>
      <w:rFonts w:ascii="Frutiger LT Std 45 Light" w:hAnsi="Frutiger LT Std 45 Light"/>
      <w:color w:val="00AEEF"/>
      <w:sz w:val="20"/>
    </w:rPr>
  </w:style>
  <w:style w:type="table" w:customStyle="1" w:styleId="Tabelraster5">
    <w:name w:val="Tabelraster5"/>
    <w:basedOn w:val="Standaardtabel"/>
    <w:next w:val="Tabelraster"/>
    <w:uiPriority w:val="59"/>
    <w:rsid w:val="008C7B4D"/>
    <w:pPr>
      <w:spacing w:after="0" w:line="240" w:lineRule="auto"/>
    </w:pPr>
    <w:rPr>
      <w:rFonts w:ascii="Arial" w:hAnsi="Arial" w:cs="Times New Roman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7B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8C7B4D"/>
    <w:rPr>
      <w:color w:val="221E1F"/>
      <w:sz w:val="16"/>
      <w:szCs w:val="16"/>
    </w:rPr>
  </w:style>
  <w:style w:type="table" w:styleId="Onopgemaaktetabel5">
    <w:name w:val="Plain Table 5"/>
    <w:basedOn w:val="Standaardtabel"/>
    <w:uiPriority w:val="45"/>
    <w:rsid w:val="009A379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51F3F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51F3F"/>
    <w:rPr>
      <w:rFonts w:ascii="Frutiger LT Std 45 Light" w:hAnsi="Frutiger LT Std 45 Light" w:cs="Times New Roman"/>
      <w:color w:val="000000" w:themeColor="text1"/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451F3F"/>
    <w:rPr>
      <w:vertAlign w:val="superscript"/>
    </w:rPr>
  </w:style>
  <w:style w:type="character" w:styleId="Zwaar">
    <w:name w:val="Strong"/>
    <w:aliases w:val="Bold"/>
    <w:basedOn w:val="Standaardalinea-lettertype"/>
    <w:uiPriority w:val="22"/>
    <w:qFormat/>
    <w:rsid w:val="000A00AD"/>
    <w:rPr>
      <w:b/>
      <w:bCs/>
    </w:rPr>
  </w:style>
  <w:style w:type="table" w:customStyle="1" w:styleId="Tabelraster4">
    <w:name w:val="Tabelraster4"/>
    <w:basedOn w:val="Standaardtabel"/>
    <w:next w:val="Tabelraster"/>
    <w:uiPriority w:val="59"/>
    <w:rsid w:val="00781073"/>
    <w:pPr>
      <w:spacing w:after="0" w:line="240" w:lineRule="auto"/>
    </w:pPr>
    <w:rPr>
      <w:rFonts w:ascii="ITC Lubalin Graph Std Book" w:hAnsi="ITC Lubalin Graph Std 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61184\Documents\Aangepaste%20Office-sjablonen\REGL_KB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9D57D5DC1443E3B312247DACDE78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3F926F-0704-4B0A-B8B7-70ACCA6CCA30}"/>
      </w:docPartPr>
      <w:docPartBody>
        <w:p w:rsidR="00E85ABF" w:rsidRDefault="004C3BE2" w:rsidP="004C3BE2">
          <w:pPr>
            <w:pStyle w:val="B89D57D5DC1443E3B312247DACDE7841"/>
          </w:pPr>
          <w:r w:rsidRPr="00C12C8F">
            <w:rPr>
              <w:rStyle w:val="Tekstvantijdelijkeaanduiding"/>
            </w:rPr>
            <w:t>[Categorie]</w:t>
          </w:r>
        </w:p>
      </w:docPartBody>
    </w:docPart>
    <w:docPart>
      <w:docPartPr>
        <w:name w:val="C2B4267621A848F8A2E1ECB978081E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58CD26-1E55-4535-9087-0A8CC0BFDF2D}"/>
      </w:docPartPr>
      <w:docPartBody>
        <w:p w:rsidR="003617B4" w:rsidRDefault="000C7305" w:rsidP="000C7305">
          <w:pPr>
            <w:pStyle w:val="C2B4267621A848F8A2E1ECB978081E64"/>
          </w:pPr>
          <w:r>
            <w:rPr>
              <w:rStyle w:val="Tekstvantijdelijkeaanduiding"/>
            </w:rPr>
            <w:t>[Categorie]</w:t>
          </w:r>
        </w:p>
      </w:docPartBody>
    </w:docPart>
    <w:docPart>
      <w:docPartPr>
        <w:name w:val="4CE9372E89884B0090826C0770D44B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67F0EA-C4BF-4ECE-9C1A-C78B7D13A31A}"/>
      </w:docPartPr>
      <w:docPartBody>
        <w:p w:rsidR="003617B4" w:rsidRDefault="000C7305" w:rsidP="000C7305">
          <w:pPr>
            <w:pStyle w:val="4CE9372E89884B0090826C0770D44B90"/>
          </w:pPr>
          <w:r>
            <w:rPr>
              <w:rStyle w:val="Tekstvantijdelijkeaanduiding"/>
            </w:rPr>
            <w:t>[Categorie]</w:t>
          </w:r>
        </w:p>
      </w:docPartBody>
    </w:docPart>
    <w:docPart>
      <w:docPartPr>
        <w:name w:val="F870DE031F144C5AA13469AF9F8BA4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84CA9E-AF60-4B85-9656-AD513ADC11E2}"/>
      </w:docPartPr>
      <w:docPartBody>
        <w:p w:rsidR="00703ACC" w:rsidRDefault="00267F0C" w:rsidP="00267F0C">
          <w:pPr>
            <w:pStyle w:val="F870DE031F144C5AA13469AF9F8BA4CD6"/>
          </w:pPr>
          <w:r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</w:t>
          </w:r>
          <w:r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________________________</w:t>
          </w:r>
          <w:r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</w:t>
          </w:r>
          <w:r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</w:t>
          </w:r>
          <w:r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</w:t>
          </w:r>
          <w:r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</w:t>
          </w:r>
          <w:r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_____________________________________________</w:t>
          </w:r>
        </w:p>
      </w:docPartBody>
    </w:docPart>
    <w:docPart>
      <w:docPartPr>
        <w:name w:val="B47BEFC20009464EB670A15DFB57C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1FDBCF-4111-4DD0-9054-CE2014662109}"/>
      </w:docPartPr>
      <w:docPartBody>
        <w:p w:rsidR="00703ACC" w:rsidRDefault="00267F0C" w:rsidP="00267F0C">
          <w:pPr>
            <w:pStyle w:val="B47BEFC20009464EB670A15DFB57C6136"/>
          </w:pPr>
          <w:r w:rsidRPr="00E84F6A">
            <w:rPr>
              <w:rFonts w:eastAsia="Calibri"/>
              <w:b/>
              <w:bCs/>
              <w:color w:val="969696"/>
              <w:szCs w:val="18"/>
              <w:lang w:val="nl-BE"/>
            </w:rPr>
            <w:t>______________</w:t>
          </w:r>
        </w:p>
      </w:docPartBody>
    </w:docPart>
    <w:docPart>
      <w:docPartPr>
        <w:name w:val="18FB00459F9840DF9E902C399315EB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3975CA-7D44-494A-98BE-006C7C74AB43}"/>
      </w:docPartPr>
      <w:docPartBody>
        <w:p w:rsidR="00703ACC" w:rsidRDefault="00267F0C" w:rsidP="00267F0C">
          <w:pPr>
            <w:pStyle w:val="18FB00459F9840DF9E902C399315EBFC6"/>
          </w:pPr>
          <w:r w:rsidRPr="00112A86">
            <w:rPr>
              <w:b/>
              <w:color w:val="A6A6A6" w:themeColor="background1" w:themeShade="A6"/>
            </w:rPr>
            <w:t>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D36DEC1A86E043A1A009E2DB7A4F0E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06FC84-7DE6-4748-A873-481D9296F783}"/>
      </w:docPartPr>
      <w:docPartBody>
        <w:p w:rsidR="00703ACC" w:rsidRDefault="00267F0C" w:rsidP="00267F0C">
          <w:pPr>
            <w:pStyle w:val="D36DEC1A86E043A1A009E2DB7A4F0E546"/>
          </w:pPr>
          <w:r w:rsidRPr="004832DB">
            <w:rPr>
              <w:rFonts w:eastAsia="Times New Roman"/>
              <w:b/>
              <w:color w:val="A6A6A6" w:themeColor="background1" w:themeShade="A6"/>
            </w:rPr>
            <w:t>___________________________________________</w:t>
          </w:r>
        </w:p>
      </w:docPartBody>
    </w:docPart>
    <w:docPart>
      <w:docPartPr>
        <w:name w:val="543693B2675C4AD6ACAD01BA75BB87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60B9FB-C4DB-4BE3-803F-5E33526F3069}"/>
      </w:docPartPr>
      <w:docPartBody>
        <w:p w:rsidR="00703ACC" w:rsidRDefault="00267F0C" w:rsidP="00267F0C">
          <w:pPr>
            <w:pStyle w:val="543693B2675C4AD6ACAD01BA75BB876A6"/>
          </w:pPr>
          <w:r w:rsidRPr="00041CB3">
            <w:rPr>
              <w:rFonts w:cs="Arial"/>
              <w:bCs/>
              <w:color w:val="A6A6A6" w:themeColor="background1" w:themeShade="A6"/>
            </w:rPr>
            <w:t>_____________________</w:t>
          </w:r>
        </w:p>
      </w:docPartBody>
    </w:docPart>
    <w:docPart>
      <w:docPartPr>
        <w:name w:val="6A912905D9C94E42BE1E26E310E9E0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BA39FD-5674-43BB-9199-76E12A6D9B80}"/>
      </w:docPartPr>
      <w:docPartBody>
        <w:p w:rsidR="00703ACC" w:rsidRDefault="00267F0C" w:rsidP="00267F0C">
          <w:pPr>
            <w:pStyle w:val="6A912905D9C94E42BE1E26E310E9E0866"/>
          </w:pPr>
          <w:r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___________________________________________</w:t>
          </w:r>
          <w:r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</w:t>
          </w:r>
          <w:r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__________________</w:t>
          </w:r>
        </w:p>
      </w:docPartBody>
    </w:docPart>
    <w:docPart>
      <w:docPartPr>
        <w:name w:val="F64E648CD06246F7976A055BA905FC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8D30F3-540F-4858-9D31-F05CCB5B4E6D}"/>
      </w:docPartPr>
      <w:docPartBody>
        <w:p w:rsidR="00703ACC" w:rsidRDefault="00267F0C" w:rsidP="00267F0C">
          <w:pPr>
            <w:pStyle w:val="F64E648CD06246F7976A055BA905FCC26"/>
          </w:pPr>
          <w:r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________________________________________</w:t>
          </w:r>
          <w:r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</w:t>
          </w:r>
          <w:r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</w:t>
          </w:r>
          <w:r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</w:t>
          </w:r>
          <w:r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</w:t>
          </w:r>
          <w:r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</w:t>
          </w:r>
          <w:r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</w:t>
          </w:r>
        </w:p>
      </w:docPartBody>
    </w:docPart>
    <w:docPart>
      <w:docPartPr>
        <w:name w:val="A2C15A6822424582818D6091E08878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5981EA-3EC0-4784-B48E-D90757E3751F}"/>
      </w:docPartPr>
      <w:docPartBody>
        <w:p w:rsidR="00703ACC" w:rsidRDefault="00267F0C" w:rsidP="00267F0C">
          <w:pPr>
            <w:pStyle w:val="A2C15A6822424582818D6091E08878A56"/>
          </w:pPr>
          <w:r w:rsidRPr="00112A86">
            <w:rPr>
              <w:b/>
              <w:color w:val="A6A6A6" w:themeColor="background1" w:themeShade="A6"/>
            </w:rPr>
            <w:t>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472FF7CB62B7430BA3C67DC6279DEA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8EF58D-0D7D-414E-9426-D91DA1BCE73E}"/>
      </w:docPartPr>
      <w:docPartBody>
        <w:p w:rsidR="00703ACC" w:rsidRDefault="00267F0C" w:rsidP="00267F0C">
          <w:pPr>
            <w:pStyle w:val="472FF7CB62B7430BA3C67DC6279DEA466"/>
          </w:pPr>
          <w:r w:rsidRPr="00112A86">
            <w:rPr>
              <w:b/>
              <w:color w:val="A6A6A6" w:themeColor="background1" w:themeShade="A6"/>
            </w:rPr>
            <w:t>___________________________________________________________________________________________________________</w:t>
          </w:r>
        </w:p>
      </w:docPartBody>
    </w:docPart>
    <w:docPart>
      <w:docPartPr>
        <w:name w:val="53813330CC4B4834B56A532698CEB4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211314-A536-4A8E-A71A-C40CCE9A4A90}"/>
      </w:docPartPr>
      <w:docPartBody>
        <w:p w:rsidR="00ED07A9" w:rsidRDefault="00267F0C" w:rsidP="00267F0C">
          <w:pPr>
            <w:pStyle w:val="53813330CC4B4834B56A532698CEB4367"/>
          </w:pPr>
          <w:r w:rsidRPr="00E84F6A">
            <w:rPr>
              <w:rFonts w:eastAsia="Calibri"/>
              <w:b/>
              <w:bCs/>
              <w:color w:val="969696"/>
              <w:szCs w:val="18"/>
              <w:lang w:val="nl-BE"/>
            </w:rPr>
            <w:t>______________</w:t>
          </w:r>
        </w:p>
      </w:docPartBody>
    </w:docPart>
    <w:docPart>
      <w:docPartPr>
        <w:name w:val="84D8D9EC2661476381327912AA4136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302825-5D8E-448F-A32D-CD24B013F365}"/>
      </w:docPartPr>
      <w:docPartBody>
        <w:p w:rsidR="00ED07A9" w:rsidRDefault="00267F0C" w:rsidP="00267F0C">
          <w:pPr>
            <w:pStyle w:val="84D8D9EC2661476381327912AA4136967"/>
          </w:pPr>
          <w:r w:rsidRPr="00E2141E">
            <w:rPr>
              <w:rFonts w:eastAsia="Times New Roman"/>
              <w:b/>
              <w:color w:val="A6A6A6" w:themeColor="background1" w:themeShade="A6"/>
              <w:lang w:val="nl-BE"/>
            </w:rPr>
            <w:t>_______________________________________________</w:t>
          </w:r>
        </w:p>
      </w:docPartBody>
    </w:docPart>
    <w:docPart>
      <w:docPartPr>
        <w:name w:val="E61D5DA347284F8987C716D7AB1C2B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9306D7-06C8-43F0-B796-8F0B11F1B5BE}"/>
      </w:docPartPr>
      <w:docPartBody>
        <w:p w:rsidR="00ED07A9" w:rsidRDefault="00267F0C" w:rsidP="00267F0C">
          <w:pPr>
            <w:pStyle w:val="E61D5DA347284F8987C716D7AB1C2BAB7"/>
          </w:pPr>
          <w:r w:rsidRPr="00E84F6A">
            <w:rPr>
              <w:rFonts w:eastAsia="Calibri"/>
              <w:b/>
              <w:bCs/>
              <w:color w:val="969696"/>
              <w:szCs w:val="18"/>
              <w:lang w:val="nl-BE"/>
            </w:rPr>
            <w:t>______________</w:t>
          </w:r>
        </w:p>
      </w:docPartBody>
    </w:docPart>
    <w:docPart>
      <w:docPartPr>
        <w:name w:val="527526AA3F99432CA9FFF19F7AABDC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1E5C2E-31C3-4BB1-A653-7AEB8A390CCD}"/>
      </w:docPartPr>
      <w:docPartBody>
        <w:p w:rsidR="00ED07A9" w:rsidRDefault="00267F0C" w:rsidP="00267F0C">
          <w:pPr>
            <w:pStyle w:val="527526AA3F99432CA9FFF19F7AABDC7B7"/>
          </w:pPr>
          <w:r w:rsidRPr="00E84F6A">
            <w:rPr>
              <w:rFonts w:eastAsia="Calibri"/>
              <w:b/>
              <w:bCs/>
              <w:color w:val="969696"/>
              <w:szCs w:val="18"/>
              <w:lang w:val="nl-BE"/>
            </w:rPr>
            <w:t>______________</w:t>
          </w:r>
        </w:p>
      </w:docPartBody>
    </w:docPart>
    <w:docPart>
      <w:docPartPr>
        <w:name w:val="47E8ECFD8D844884A0EC21EC12547A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457358-AEE2-4A3E-A664-F165BA348FFD}"/>
      </w:docPartPr>
      <w:docPartBody>
        <w:p w:rsidR="00057E29" w:rsidRDefault="00267F0C" w:rsidP="00267F0C">
          <w:pPr>
            <w:pStyle w:val="47E8ECFD8D844884A0EC21EC12547AE46"/>
          </w:pPr>
          <w:r w:rsidRPr="00781073">
            <w:rPr>
              <w:rFonts w:eastAsia="Times New Roman"/>
              <w:b/>
              <w:color w:val="A6A6A6" w:themeColor="background1" w:themeShade="A6"/>
            </w:rPr>
            <w:t>____________</w:t>
          </w:r>
          <w:r>
            <w:rPr>
              <w:rFonts w:eastAsia="Times New Roman"/>
              <w:b/>
              <w:color w:val="A6A6A6" w:themeColor="background1" w:themeShade="A6"/>
            </w:rPr>
            <w:t>_</w:t>
          </w:r>
          <w:r w:rsidRPr="00781073">
            <w:rPr>
              <w:rFonts w:eastAsia="Times New Roman"/>
              <w:b/>
              <w:color w:val="A6A6A6" w:themeColor="background1" w:themeShade="A6"/>
            </w:rPr>
            <w:t>_</w:t>
          </w:r>
          <w:r>
            <w:rPr>
              <w:rFonts w:eastAsia="Times New Roman"/>
              <w:b/>
              <w:color w:val="A6A6A6" w:themeColor="background1" w:themeShade="A6"/>
            </w:rPr>
            <w:t>______</w:t>
          </w:r>
          <w:r w:rsidRPr="00781073">
            <w:rPr>
              <w:rFonts w:eastAsia="Times New Roman"/>
              <w:b/>
              <w:color w:val="A6A6A6" w:themeColor="background1" w:themeShade="A6"/>
            </w:rPr>
            <w:t>_____________________</w:t>
          </w:r>
        </w:p>
      </w:docPartBody>
    </w:docPart>
    <w:docPart>
      <w:docPartPr>
        <w:name w:val="8C8EFD07CD0C4BE9AB3DE24689D9FE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94D510-0FC2-49FA-B8F4-F291FDB64448}"/>
      </w:docPartPr>
      <w:docPartBody>
        <w:p w:rsidR="00057E29" w:rsidRDefault="00267F0C" w:rsidP="00267F0C">
          <w:pPr>
            <w:pStyle w:val="8C8EFD07CD0C4BE9AB3DE24689D9FE566"/>
          </w:pPr>
          <w:r w:rsidRPr="00781073">
            <w:rPr>
              <w:rFonts w:eastAsia="Times New Roman"/>
              <w:b/>
              <w:color w:val="A6A6A6" w:themeColor="background1" w:themeShade="A6"/>
            </w:rPr>
            <w:t>_____</w:t>
          </w:r>
          <w:r>
            <w:rPr>
              <w:rFonts w:eastAsia="Times New Roman"/>
              <w:b/>
              <w:color w:val="A6A6A6" w:themeColor="background1" w:themeShade="A6"/>
            </w:rPr>
            <w:t>_____</w:t>
          </w:r>
          <w:r w:rsidRPr="00781073">
            <w:rPr>
              <w:rFonts w:eastAsia="Times New Roman"/>
              <w:b/>
              <w:color w:val="A6A6A6" w:themeColor="background1" w:themeShade="A6"/>
            </w:rPr>
            <w:t>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Lubalin Graph Std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C519A"/>
    <w:multiLevelType w:val="multilevel"/>
    <w:tmpl w:val="930C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1C"/>
    <w:rsid w:val="00057E29"/>
    <w:rsid w:val="000C7305"/>
    <w:rsid w:val="00267F0C"/>
    <w:rsid w:val="003617B4"/>
    <w:rsid w:val="004C3BE2"/>
    <w:rsid w:val="0051691C"/>
    <w:rsid w:val="00703ACC"/>
    <w:rsid w:val="007D0A07"/>
    <w:rsid w:val="00B37E7B"/>
    <w:rsid w:val="00E20EA2"/>
    <w:rsid w:val="00E85ABF"/>
    <w:rsid w:val="00ED07A9"/>
    <w:rsid w:val="00F9182F"/>
    <w:rsid w:val="00F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67F0C"/>
    <w:rPr>
      <w:color w:val="808080"/>
    </w:rPr>
  </w:style>
  <w:style w:type="paragraph" w:customStyle="1" w:styleId="B89D57D5DC1443E3B312247DACDE7841">
    <w:name w:val="B89D57D5DC1443E3B312247DACDE7841"/>
    <w:rsid w:val="004C3BE2"/>
  </w:style>
  <w:style w:type="paragraph" w:customStyle="1" w:styleId="C2B4267621A848F8A2E1ECB978081E64">
    <w:name w:val="C2B4267621A848F8A2E1ECB978081E64"/>
    <w:rsid w:val="000C7305"/>
  </w:style>
  <w:style w:type="paragraph" w:customStyle="1" w:styleId="4CE9372E89884B0090826C0770D44B90">
    <w:name w:val="4CE9372E89884B0090826C0770D44B90"/>
    <w:rsid w:val="000C7305"/>
  </w:style>
  <w:style w:type="paragraph" w:customStyle="1" w:styleId="47E8ECFD8D844884A0EC21EC12547AE46">
    <w:name w:val="47E8ECFD8D844884A0EC21EC12547AE46"/>
    <w:rsid w:val="00267F0C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8C8EFD07CD0C4BE9AB3DE24689D9FE566">
    <w:name w:val="8C8EFD07CD0C4BE9AB3DE24689D9FE566"/>
    <w:rsid w:val="00267F0C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6A912905D9C94E42BE1E26E310E9E0866">
    <w:name w:val="6A912905D9C94E42BE1E26E310E9E0866"/>
    <w:rsid w:val="00267F0C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F870DE031F144C5AA13469AF9F8BA4CD6">
    <w:name w:val="F870DE031F144C5AA13469AF9F8BA4CD6"/>
    <w:rsid w:val="00267F0C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F64E648CD06246F7976A055BA905FCC26">
    <w:name w:val="F64E648CD06246F7976A055BA905FCC26"/>
    <w:rsid w:val="00267F0C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53813330CC4B4834B56A532698CEB4367">
    <w:name w:val="53813330CC4B4834B56A532698CEB4367"/>
    <w:rsid w:val="00267F0C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B47BEFC20009464EB670A15DFB57C6136">
    <w:name w:val="B47BEFC20009464EB670A15DFB57C6136"/>
    <w:rsid w:val="00267F0C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18FB00459F9840DF9E902C399315EBFC6">
    <w:name w:val="18FB00459F9840DF9E902C399315EBFC6"/>
    <w:rsid w:val="00267F0C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84D8D9EC2661476381327912AA4136967">
    <w:name w:val="84D8D9EC2661476381327912AA4136967"/>
    <w:rsid w:val="00267F0C"/>
    <w:pPr>
      <w:spacing w:after="120" w:line="240" w:lineRule="exact"/>
      <w:ind w:left="142" w:hanging="142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en-US" w:eastAsia="en-US"/>
    </w:rPr>
  </w:style>
  <w:style w:type="paragraph" w:customStyle="1" w:styleId="E61D5DA347284F8987C716D7AB1C2BAB7">
    <w:name w:val="E61D5DA347284F8987C716D7AB1C2BAB7"/>
    <w:rsid w:val="00267F0C"/>
    <w:pPr>
      <w:spacing w:after="120" w:line="240" w:lineRule="exact"/>
      <w:ind w:left="142" w:hanging="142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en-US" w:eastAsia="en-US"/>
    </w:rPr>
  </w:style>
  <w:style w:type="paragraph" w:customStyle="1" w:styleId="527526AA3F99432CA9FFF19F7AABDC7B7">
    <w:name w:val="527526AA3F99432CA9FFF19F7AABDC7B7"/>
    <w:rsid w:val="00267F0C"/>
    <w:pPr>
      <w:spacing w:after="120" w:line="240" w:lineRule="exact"/>
      <w:ind w:left="142" w:hanging="142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en-US" w:eastAsia="en-US"/>
    </w:rPr>
  </w:style>
  <w:style w:type="paragraph" w:customStyle="1" w:styleId="A2C15A6822424582818D6091E08878A56">
    <w:name w:val="A2C15A6822424582818D6091E08878A56"/>
    <w:rsid w:val="00267F0C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472FF7CB62B7430BA3C67DC6279DEA466">
    <w:name w:val="472FF7CB62B7430BA3C67DC6279DEA466"/>
    <w:rsid w:val="00267F0C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D36DEC1A86E043A1A009E2DB7A4F0E546">
    <w:name w:val="D36DEC1A86E043A1A009E2DB7A4F0E546"/>
    <w:rsid w:val="00267F0C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543693B2675C4AD6ACAD01BA75BB876A6">
    <w:name w:val="543693B2675C4AD6ACAD01BA75BB876A6"/>
    <w:rsid w:val="00267F0C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bc Form Document" ma:contentTypeID="0x0101008AB7AA667CFE48A6964916844E004A44001E8F2DC909FE894392DFA339410A6CDC" ma:contentTypeVersion="36" ma:contentTypeDescription="Create a new document." ma:contentTypeScope="" ma:versionID="c10b23d7f721c523cb79d08d80be34e5">
  <xsd:schema xmlns:xsd="http://www.w3.org/2001/XMLSchema" xmlns:xs="http://www.w3.org/2001/XMLSchema" xmlns:p="http://schemas.microsoft.com/office/2006/metadata/properties" xmlns:ns2="a12399cf-a95c-4075-a0b5-47d9a8ffee31" xmlns:ns3="b75f3a2f-fac8-4ede-b2c0-7122d74ab546" xmlns:ns4="465ba239-6d99-40b4-95b8-740550dc684c" targetNamespace="http://schemas.microsoft.com/office/2006/metadata/properties" ma:root="true" ma:fieldsID="3c078dd4f950dd0e07f7d16fd211fa73" ns2:_="" ns3:_="" ns4:_="">
    <xsd:import namespace="a12399cf-a95c-4075-a0b5-47d9a8ffee31"/>
    <xsd:import namespace="b75f3a2f-fac8-4ede-b2c0-7122d74ab546"/>
    <xsd:import namespace="465ba239-6d99-40b4-95b8-740550dc684c"/>
    <xsd:element name="properties">
      <xsd:complexType>
        <xsd:sequence>
          <xsd:element name="documentManagement">
            <xsd:complexType>
              <xsd:all>
                <xsd:element ref="ns2:FormNumber"/>
                <xsd:element ref="ns2:TitleDutch" minOccurs="0"/>
                <xsd:element ref="ns2:TitleFrench" minOccurs="0"/>
                <xsd:element ref="ns2:TitleEnglish" minOccurs="0"/>
                <xsd:element ref="ns2:TitleGerman" minOccurs="0"/>
                <xsd:element ref="ns2:pe505bea863848bd9623df78ad5d2536" minOccurs="0"/>
                <xsd:element ref="ns3:TaxCatchAll" minOccurs="0"/>
                <xsd:element ref="ns3:TaxCatchAllLabel" minOccurs="0"/>
                <xsd:element ref="ns2:l936a4e0a1a2405f80e41bf954d1be7e" minOccurs="0"/>
                <xsd:element ref="ns2:c8e3bd7a3be54bfcac361e578fa7b0e4" minOccurs="0"/>
                <xsd:element ref="ns2:md441038efb4462e9da942f7d7eec0c0" minOccurs="0"/>
                <xsd:element ref="ns2:i4788211447d43b4bd96ff27ee64da27" minOccurs="0"/>
                <xsd:element ref="ns2:kb6016ca4eb34d3ab7c432aa358ef004" minOccurs="0"/>
                <xsd:element ref="ns2:i83a8315b11d45ca9ac4561c3974d554" minOccurs="0"/>
                <xsd:element ref="ns2:b2e0912a7e6640d2a4006c0f90d30f4e" minOccurs="0"/>
                <xsd:element ref="ns2:oa758074e9fb476f97445c69dae516c1" minOccurs="0"/>
                <xsd:element ref="ns2:d8a318acc5ae4c4192fb4a736c1b68e8" minOccurs="0"/>
                <xsd:element ref="ns2:ContentContactPerson" minOccurs="0"/>
                <xsd:element ref="ns2:TechnicalContactPerson" minOccurs="0"/>
                <xsd:element ref="ns2:LogoPaper" minOccurs="0"/>
                <xsd:element ref="ns2:PublicationDate" minOccurs="0"/>
                <xsd:element ref="ns2:ExpirationDate" minOccurs="0"/>
                <xsd:element ref="ns2:ClassificationCodeIN" minOccurs="0"/>
                <xsd:element ref="ns2:ClassificationCodeOUT" minOccurs="0"/>
                <xsd:element ref="ns2:AvailableinNC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399cf-a95c-4075-a0b5-47d9a8ffee31" elementFormDefault="qualified">
    <xsd:import namespace="http://schemas.microsoft.com/office/2006/documentManagement/types"/>
    <xsd:import namespace="http://schemas.microsoft.com/office/infopath/2007/PartnerControls"/>
    <xsd:element name="FormNumber" ma:index="8" ma:displayName="Formuliernr" ma:description="" ma:indexed="true" ma:internalName="FormNumber">
      <xsd:simpleType>
        <xsd:restriction base="dms:Text"/>
      </xsd:simpleType>
    </xsd:element>
    <xsd:element name="TitleDutch" ma:index="9" nillable="true" ma:displayName="Titel Nederlands" ma:description="" ma:indexed="true" ma:internalName="TitleDutch">
      <xsd:simpleType>
        <xsd:restriction base="dms:Text"/>
      </xsd:simpleType>
    </xsd:element>
    <xsd:element name="TitleFrench" ma:index="10" nillable="true" ma:displayName="Titel Frans" ma:description="" ma:indexed="true" ma:internalName="TitleFrench">
      <xsd:simpleType>
        <xsd:restriction base="dms:Text"/>
      </xsd:simpleType>
    </xsd:element>
    <xsd:element name="TitleEnglish" ma:index="11" nillable="true" ma:displayName="Titel Engels" ma:description="" ma:indexed="true" ma:internalName="TitleEnglish">
      <xsd:simpleType>
        <xsd:restriction base="dms:Text"/>
      </xsd:simpleType>
    </xsd:element>
    <xsd:element name="TitleGerman" ma:index="12" nillable="true" ma:displayName="Titel Duits" ma:description="" ma:indexed="true" ma:internalName="TitleGerman">
      <xsd:simpleType>
        <xsd:restriction base="dms:Text"/>
      </xsd:simpleType>
    </xsd:element>
    <xsd:element name="pe505bea863848bd9623df78ad5d2536" ma:index="13" ma:taxonomy="true" ma:internalName="pe505bea863848bd9623df78ad5d2536" ma:taxonomyFieldName="FormLanguage" ma:displayName="Taal" ma:indexed="true" ma:default="" ma:fieldId="{9e505bea-8638-48bd-9623-df78ad5d2536}" ma:sspId="5dd2a442-b5ac-41d7-a9d3-5c9eaa3193fa" ma:termSetId="db8cd886-ce8b-4b75-86ed-11758b3750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36a4e0a1a2405f80e41bf954d1be7e" ma:index="17" nillable="true" ma:taxonomy="true" ma:internalName="l936a4e0a1a2405f80e41bf954d1be7e" ma:taxonomyFieldName="KBCCompany" ma:displayName="Maatschappij" ma:default="" ma:fieldId="{5936a4e0-a1a2-405f-80e4-1bf954d1be7e}" ma:sspId="5dd2a442-b5ac-41d7-a9d3-5c9eaa3193fa" ma:termSetId="6786cbc1-d290-4369-b925-7fa790395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e3bd7a3be54bfcac361e578fa7b0e4" ma:index="19" ma:taxonomy="true" ma:internalName="c8e3bd7a3be54bfcac361e578fa7b0e4" ma:taxonomyFieldName="TargetGroup" ma:displayName="Doelgroep" ma:indexed="true" ma:default="" ma:fieldId="{c8e3bd7a-3be5-4bfc-ac36-1e578fa7b0e4}" ma:sspId="5dd2a442-b5ac-41d7-a9d3-5c9eaa3193fa" ma:termSetId="8a5612b8-9831-4e32-8add-146e357457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441038efb4462e9da942f7d7eec0c0" ma:index="21" ma:taxonomy="true" ma:internalName="md441038efb4462e9da942f7d7eec0c0" ma:taxonomyFieldName="Kind" ma:displayName="Soort" ma:indexed="true" ma:default="" ma:fieldId="{6d441038-efb4-462e-9da9-42f7d7eec0c0}" ma:sspId="5dd2a442-b5ac-41d7-a9d3-5c9eaa3193fa" ma:termSetId="3e393f06-76cc-442c-a820-7c04f6c9cd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788211447d43b4bd96ff27ee64da27" ma:index="23" nillable="true" ma:taxonomy="true" ma:internalName="i4788211447d43b4bd96ff27ee64da27" ma:taxonomyFieldName="FrbContentType" ma:displayName="Inhoudstype" ma:default="" ma:fieldId="{24788211-447d-43b4-bd96-ff27ee64da27}" ma:taxonomyMulti="true" ma:sspId="5dd2a442-b5ac-41d7-a9d3-5c9eaa3193fa" ma:termSetId="bed1a301-fca2-41f3-b5e9-0664a7854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6016ca4eb34d3ab7c432aa358ef004" ma:index="25" nillable="true" ma:taxonomy="true" ma:internalName="kb6016ca4eb34d3ab7c432aa358ef004" ma:taxonomyFieldName="FrbDomain" ma:displayName="Domein" ma:default="" ma:fieldId="{4b6016ca-4eb3-4d3a-b7c4-32aa358ef004}" ma:taxonomyMulti="true" ma:sspId="5dd2a442-b5ac-41d7-a9d3-5c9eaa3193fa" ma:termSetId="67054ad0-4b70-4275-be2e-f36cf383e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3a8315b11d45ca9ac4561c3974d554" ma:index="27" nillable="true" ma:taxonomy="true" ma:internalName="i83a8315b11d45ca9ac4561c3974d554" ma:taxonomyFieldName="Subdomain" ma:displayName="Subdomein" ma:default="" ma:fieldId="{283a8315-b11d-45ca-9ac4-561c3974d554}" ma:taxonomyMulti="true" ma:sspId="5dd2a442-b5ac-41d7-a9d3-5c9eaa3193fa" ma:termSetId="db064744-a948-4027-958f-aabdbf16a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e0912a7e6640d2a4006c0f90d30f4e" ma:index="29" nillable="true" ma:taxonomy="true" ma:internalName="b2e0912a7e6640d2a4006c0f90d30f4e" ma:taxonomyFieldName="Subsubdomain" ma:displayName="Subsubdomein" ma:default="" ma:fieldId="{b2e0912a-7e66-40d2-a400-6c0f90d30f4e}" ma:taxonomyMulti="true" ma:sspId="5dd2a442-b5ac-41d7-a9d3-5c9eaa3193fa" ma:termSetId="23d6fec5-7271-43c9-9066-4694dd7a50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758074e9fb476f97445c69dae516c1" ma:index="31" nillable="true" ma:taxonomy="true" ma:internalName="oa758074e9fb476f97445c69dae516c1" ma:taxonomyFieldName="Product" ma:displayName="Produkt" ma:default="" ma:fieldId="{8a758074-e9fb-476f-9744-5c69dae516c1}" ma:taxonomyMulti="true" ma:sspId="5dd2a442-b5ac-41d7-a9d3-5c9eaa3193fa" ma:termSetId="cf0e3fdd-8f72-4b8e-88f8-dda56e25c4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a318acc5ae4c4192fb4a736c1b68e8" ma:index="33" nillable="true" ma:taxonomy="true" ma:internalName="d8a318acc5ae4c4192fb4a736c1b68e8" ma:taxonomyFieldName="FormKeywords" ma:displayName="Trefwoorden" ma:default="" ma:fieldId="{d8a318ac-c5ae-4c41-92fb-4a736c1b68e8}" ma:taxonomyMulti="true" ma:sspId="5dd2a442-b5ac-41d7-a9d3-5c9eaa3193fa" ma:termSetId="9fc0fa81-f0d9-40a0-83e8-58cb95c79b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ntentContactPerson" ma:index="35" nillable="true" ma:displayName="Inhoudelijke Contactpersoon" ma:description="" ma:internalName="ContentContactPerson">
      <xsd:simpleType>
        <xsd:restriction base="dms:Text"/>
      </xsd:simpleType>
    </xsd:element>
    <xsd:element name="TechnicalContactPerson" ma:index="36" nillable="true" ma:displayName="Technisch Contactpersoon" ma:description="" ma:internalName="TechnicalContactPerson">
      <xsd:simpleType>
        <xsd:restriction base="dms:Text"/>
      </xsd:simpleType>
    </xsd:element>
    <xsd:element name="LogoPaper" ma:index="37" nillable="true" ma:displayName="Logopapier" ma:description="" ma:internalName="LogoPaper">
      <xsd:simpleType>
        <xsd:restriction base="dms:Boolean"/>
      </xsd:simpleType>
    </xsd:element>
    <xsd:element name="PublicationDate" ma:index="38" nillable="true" ma:displayName="Publicatiedatum" ma:description="" ma:internalName="PublicationDate">
      <xsd:simpleType>
        <xsd:restriction base="dms:DateTime"/>
      </xsd:simpleType>
    </xsd:element>
    <xsd:element name="ExpirationDate" ma:index="39" nillable="true" ma:displayName="Vervaldatum" ma:description="" ma:internalName="ExpirationDate">
      <xsd:simpleType>
        <xsd:restriction base="dms:DateTime"/>
      </xsd:simpleType>
    </xsd:element>
    <xsd:element name="ClassificationCodeIN" ma:index="40" nillable="true" ma:displayName="Klasseercode IN" ma:description="" ma:internalName="ClassificationCodeIN">
      <xsd:simpleType>
        <xsd:restriction base="dms:Text"/>
      </xsd:simpleType>
    </xsd:element>
    <xsd:element name="ClassificationCodeOUT" ma:index="41" nillable="true" ma:displayName="Klasseercode OUT" ma:description="" ma:internalName="ClassificationCodeOUT">
      <xsd:simpleType>
        <xsd:restriction base="dms:Text"/>
      </xsd:simpleType>
    </xsd:element>
    <xsd:element name="AvailableinNC" ma:index="42" nillable="true" ma:displayName="Beschikbaar in NC" ma:description="" ma:internalName="AvailableinNC">
      <xsd:simpleType>
        <xsd:restriction base="dms:Boolean"/>
      </xsd:simpleType>
    </xsd:element>
    <xsd:element name="SharedWithUsers" ma:index="4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4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4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3a2f-fac8-4ede-b2c0-7122d74ab54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09005b26-677c-4ff8-bb64-350e8b94006d}" ma:internalName="TaxCatchAll" ma:showField="CatchAllData" ma:web="a12399cf-a95c-4075-a0b5-47d9a8ffe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09005b26-677c-4ff8-bb64-350e8b94006d}" ma:internalName="TaxCatchAllLabel" ma:readOnly="true" ma:showField="CatchAllDataLabel" ma:web="a12399cf-a95c-4075-a0b5-47d9a8ffe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a239-6d99-40b4-95b8-740550dc6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4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49" nillable="true" ma:displayName="MediaServiceAutoTags" ma:internalName="MediaServiceAutoTags" ma:readOnly="true">
      <xsd:simpleType>
        <xsd:restriction base="dms:Text"/>
      </xsd:simpleType>
    </xsd:element>
    <xsd:element name="MediaServiceOCR" ma:index="5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4788211447d43b4bd96ff27ee64da27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30c9080c-80bc-4b5b-8b79-a66687f68d89</TermId>
        </TermInfo>
      </Terms>
    </i4788211447d43b4bd96ff27ee64da27>
    <TitleDutch xmlns="a12399cf-a95c-4075-a0b5-47d9a8ffee31">Medisch attest arbeidsongeval</TitleDutch>
    <c8e3bd7a3be54bfcac361e578fa7b0e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6b9d5e71-87a5-4768-8203-1bec54ce02e3</TermId>
        </TermInfo>
      </Terms>
    </c8e3bd7a3be54bfcac361e578fa7b0e4>
    <FormNumber xmlns="a12399cf-a95c-4075-a0b5-47d9a8ffee31">AA0625</FormNumber>
    <AvailableinNC xmlns="a12399cf-a95c-4075-a0b5-47d9a8ffee31">false</AvailableinNC>
    <TitleFrench xmlns="a12399cf-a95c-4075-a0b5-47d9a8ffee31">Certificat médical</TitleFrench>
    <md441038efb4462e9da942f7d7eec0c0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53bc2235-82a6-4700-b0d6-29113f5a2762</TermId>
        </TermInfo>
      </Terms>
    </md441038efb4462e9da942f7d7eec0c0>
    <i83a8315b11d45ca9ac4561c3974d55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3d749789-21e3-4949-9a0e-03b044a6ab2b</TermId>
        </TermInfo>
      </Terms>
    </i83a8315b11d45ca9ac4561c3974d554>
    <ExpirationDate xmlns="a12399cf-a95c-4075-a0b5-47d9a8ffee31">2049-12-31T23:00:00+00:00</ExpirationDate>
    <TitleGerman xmlns="a12399cf-a95c-4075-a0b5-47d9a8ffee31">Ärztliches Attest Arbeitsunfall</TitleGerman>
    <LogoPaper xmlns="a12399cf-a95c-4075-a0b5-47d9a8ffee31">false</LogoPaper>
    <ClassificationCodeIN xmlns="a12399cf-a95c-4075-a0b5-47d9a8ffee31">-</ClassificationCodeIN>
    <TaxCatchAll xmlns="b75f3a2f-fac8-4ede-b2c0-7122d74ab546">
      <Value>89</Value>
      <Value>184</Value>
      <Value>113</Value>
      <Value>6</Value>
      <Value>90</Value>
      <Value>106</Value>
      <Value>1</Value>
    </TaxCatchAll>
    <l936a4e0a1a2405f80e41bf954d1be7e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221f67ad-d4a5-4ff6-80c1-eeb538f3e758</TermId>
        </TermInfo>
      </Terms>
    </l936a4e0a1a2405f80e41bf954d1be7e>
    <kb6016ca4eb34d3ab7c432aa358ef00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d27286a1-05e0-4e09-b5c3-6f2c3573c815</TermId>
        </TermInfo>
      </Terms>
    </kb6016ca4eb34d3ab7c432aa358ef004>
    <oa758074e9fb476f97445c69dae516c1 xmlns="a12399cf-a95c-4075-a0b5-47d9a8ffee31">
      <Terms xmlns="http://schemas.microsoft.com/office/infopath/2007/PartnerControls"/>
    </oa758074e9fb476f97445c69dae516c1>
    <d8a318acc5ae4c4192fb4a736c1b68e8 xmlns="a12399cf-a95c-4075-a0b5-47d9a8ffee31">
      <Terms xmlns="http://schemas.microsoft.com/office/infopath/2007/PartnerControls"/>
    </d8a318acc5ae4c4192fb4a736c1b68e8>
    <TechnicalContactPerson xmlns="a12399cf-a95c-4075-a0b5-47d9a8ffee31">forms@kbc.be</TechnicalContactPerson>
    <ClassificationCodeOUT xmlns="a12399cf-a95c-4075-a0b5-47d9a8ffee31">-</ClassificationCodeOUT>
    <TitleEnglish xmlns="a12399cf-a95c-4075-a0b5-47d9a8ffee31">Medical certificate, industrial accident</TitleEnglish>
    <b2e0912a7e6640d2a4006c0f90d30f4e xmlns="a12399cf-a95c-4075-a0b5-47d9a8ffee31">
      <Terms xmlns="http://schemas.microsoft.com/office/infopath/2007/PartnerControls"/>
    </b2e0912a7e6640d2a4006c0f90d30f4e>
    <pe505bea863848bd9623df78ad5d2536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b35faf62-b7c7-4684-b4e0-bbf28c3f96c3</TermId>
        </TermInfo>
      </Terms>
    </pe505bea863848bd9623df78ad5d2536>
    <ContentContactPerson xmlns="a12399cf-a95c-4075-a0b5-47d9a8ffee31" xsi:nil="true"/>
    <PublicationDate xmlns="a12399cf-a95c-4075-a0b5-47d9a8ffee31">2021-01-31T23:00:00+00:00</PublicationDate>
  </documentManagement>
</p:properties>
</file>

<file path=customXml/itemProps1.xml><?xml version="1.0" encoding="utf-8"?>
<ds:datastoreItem xmlns:ds="http://schemas.openxmlformats.org/officeDocument/2006/customXml" ds:itemID="{99F19AF8-F598-4B40-BEA8-8961D2240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399cf-a95c-4075-a0b5-47d9a8ffee31"/>
    <ds:schemaRef ds:uri="b75f3a2f-fac8-4ede-b2c0-7122d74ab546"/>
    <ds:schemaRef ds:uri="465ba239-6d99-40b4-95b8-740550dc6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C8F95-40E7-4C6C-B2A3-5C6045D8B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B74DF-CB5D-460F-8182-CD2DD34356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0D3D35-6A01-4F37-8240-5ABD22EE8F58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65ba239-6d99-40b4-95b8-740550dc684c"/>
    <ds:schemaRef ds:uri="http://purl.org/dc/terms/"/>
    <ds:schemaRef ds:uri="http://schemas.microsoft.com/office/2006/metadata/properties"/>
    <ds:schemaRef ds:uri="b75f3a2f-fac8-4ede-b2c0-7122d74ab546"/>
    <ds:schemaRef ds:uri="a12399cf-a95c-4075-a0b5-47d9a8ffee3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REGL_KB_NL.dotx</Template>
  <TotalTime>0</TotalTime>
  <Pages>1</Pages>
  <Words>397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Medisch attest van eerste vastelling</vt:lpstr>
    </vt:vector>
  </TitlesOfParts>
  <Manager/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AA0625_0003_NL</dc:title>
  <dc:subject>AA0625</dc:subject>
  <dc:creator>Abul Amajoud</dc:creator>
  <cp:keywords>V08-2021</cp:keywords>
  <dc:description/>
  <cp:lastModifiedBy>GEERT VAN DER WILDT</cp:lastModifiedBy>
  <cp:revision>2</cp:revision>
  <cp:lastPrinted>2019-06-19T09:16:00Z</cp:lastPrinted>
  <dcterms:created xsi:type="dcterms:W3CDTF">2022-12-15T16:48:00Z</dcterms:created>
  <dcterms:modified xsi:type="dcterms:W3CDTF">2022-12-15T16:48:00Z</dcterms:modified>
  <cp:category>-/-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0x0101008AB7AA667CFE48A6964916844E004A44001E8F2DC909FE894392DFA339410A6CDC</vt:lpwstr>
  </property>
  <property fmtid="{D5CDD505-2E9C-101B-9397-08002B2CF9AE}" pid="3" name="MSIP_Label_5a152a60-a03f-46dd-a35f-1efe6981cb6f_Enabled">
    <vt:lpwstr>true</vt:lpwstr>
  </property>
  <property fmtid="{D5CDD505-2E9C-101B-9397-08002B2CF9AE}" pid="4" name="MSIP_Label_5a152a60-a03f-46dd-a35f-1efe6981cb6f_SetDate">
    <vt:lpwstr>2020-11-06T08:58:35Z</vt:lpwstr>
  </property>
  <property fmtid="{D5CDD505-2E9C-101B-9397-08002B2CF9AE}" pid="5" name="MSIP_Label_5a152a60-a03f-46dd-a35f-1efe6981cb6f_Method">
    <vt:lpwstr>Privileged</vt:lpwstr>
  </property>
  <property fmtid="{D5CDD505-2E9C-101B-9397-08002B2CF9AE}" pid="6" name="MSIP_Label_5a152a60-a03f-46dd-a35f-1efe6981cb6f_Name">
    <vt:lpwstr>5a152a60-a03f-46dd-a35f-1efe6981cb6f</vt:lpwstr>
  </property>
  <property fmtid="{D5CDD505-2E9C-101B-9397-08002B2CF9AE}" pid="7" name="MSIP_Label_5a152a60-a03f-46dd-a35f-1efe6981cb6f_SiteId">
    <vt:lpwstr>64af2aee-7d6c-49ac-a409-192d3fee73b8</vt:lpwstr>
  </property>
  <property fmtid="{D5CDD505-2E9C-101B-9397-08002B2CF9AE}" pid="8" name="MSIP_Label_5a152a60-a03f-46dd-a35f-1efe6981cb6f_ActionId">
    <vt:lpwstr>805d3076-077f-447f-bb19-21444207eed9</vt:lpwstr>
  </property>
  <property fmtid="{D5CDD505-2E9C-101B-9397-08002B2CF9AE}" pid="9" name="MSIP_Label_5a152a60-a03f-46dd-a35f-1efe6981cb6f_ContentBits">
    <vt:lpwstr>0</vt:lpwstr>
  </property>
  <property fmtid="{D5CDD505-2E9C-101B-9397-08002B2CF9AE}" pid="10" name="FormKeywords">
    <vt:lpwstr/>
  </property>
  <property fmtid="{D5CDD505-2E9C-101B-9397-08002B2CF9AE}" pid="11" name="FrbContentType">
    <vt:lpwstr>106;#|30c9080c-80bc-4b5b-8b79-a66687f68d89</vt:lpwstr>
  </property>
  <property fmtid="{D5CDD505-2E9C-101B-9397-08002B2CF9AE}" pid="12" name="TargetGroup">
    <vt:lpwstr>90;#|6b9d5e71-87a5-4768-8203-1bec54ce02e3</vt:lpwstr>
  </property>
  <property fmtid="{D5CDD505-2E9C-101B-9397-08002B2CF9AE}" pid="13" name="Kind">
    <vt:lpwstr>6;#|53bc2235-82a6-4700-b0d6-29113f5a2762</vt:lpwstr>
  </property>
  <property fmtid="{D5CDD505-2E9C-101B-9397-08002B2CF9AE}" pid="14" name="KBCCompany">
    <vt:lpwstr>89;#|221f67ad-d4a5-4ff6-80c1-eeb538f3e758</vt:lpwstr>
  </property>
  <property fmtid="{D5CDD505-2E9C-101B-9397-08002B2CF9AE}" pid="15" name="Subsubdomain">
    <vt:lpwstr/>
  </property>
  <property fmtid="{D5CDD505-2E9C-101B-9397-08002B2CF9AE}" pid="16" name="FrbDomain">
    <vt:lpwstr>113;#|d27286a1-05e0-4e09-b5c3-6f2c3573c815</vt:lpwstr>
  </property>
  <property fmtid="{D5CDD505-2E9C-101B-9397-08002B2CF9AE}" pid="17" name="Subdomain">
    <vt:lpwstr>184;#|3d749789-21e3-4949-9a0e-03b044a6ab2b</vt:lpwstr>
  </property>
  <property fmtid="{D5CDD505-2E9C-101B-9397-08002B2CF9AE}" pid="18" name="FormLanguage">
    <vt:lpwstr>1;#|b35faf62-b7c7-4684-b4e0-bbf28c3f96c3</vt:lpwstr>
  </property>
  <property fmtid="{D5CDD505-2E9C-101B-9397-08002B2CF9AE}" pid="19" name="Product">
    <vt:lpwstr/>
  </property>
</Properties>
</file>