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6E28" w14:textId="285363AB" w:rsidR="0089669A" w:rsidRDefault="00640E69" w:rsidP="0089669A">
      <w:pPr>
        <w:tabs>
          <w:tab w:val="left" w:pos="1418"/>
        </w:tabs>
        <w:spacing w:before="120" w:after="180" w:line="240" w:lineRule="exact"/>
        <w:rPr>
          <w:rFonts w:eastAsia="Times New Roman"/>
          <w:b/>
          <w:bCs/>
          <w:color w:val="000000"/>
          <w:szCs w:val="18"/>
          <w:lang w:val="nl-NL"/>
        </w:rPr>
      </w:pPr>
      <w:r w:rsidRPr="00BD01E0">
        <w:rPr>
          <w:lang w:val="nl-NL"/>
        </w:rPr>
        <w:t>ongeval nummer</w:t>
      </w:r>
      <w:r w:rsidR="00D20D2D" w:rsidRPr="00BD01E0">
        <w:rPr>
          <w:lang w:val="nl-NL"/>
        </w:rPr>
        <w:tab/>
      </w:r>
      <w:sdt>
        <w:sdtPr>
          <w:rPr>
            <w:rFonts w:eastAsia="Times New Roman"/>
            <w:b/>
            <w:bCs/>
            <w:color w:val="000000"/>
            <w:szCs w:val="18"/>
            <w:lang w:val="nl-NL"/>
          </w:rPr>
          <w:id w:val="61304055"/>
          <w:placeholder>
            <w:docPart w:val="BA6633EFB46A4285B155A376B71662EF"/>
          </w:placeholder>
          <w:showingPlcHdr/>
          <w:text/>
        </w:sdtPr>
        <w:sdtEndPr>
          <w:rPr>
            <w:color w:val="003366"/>
          </w:rPr>
        </w:sdtEndPr>
        <w:sdtContent>
          <w:r w:rsidR="00D20D2D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</w:t>
          </w:r>
          <w:r w:rsidR="00742DD7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</w:t>
          </w:r>
          <w:r w:rsidR="00D20D2D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</w:t>
          </w:r>
        </w:sdtContent>
      </w:sdt>
    </w:p>
    <w:p w14:paraId="5AB13DF7" w14:textId="66A6CEAB" w:rsidR="002B3CFA" w:rsidRPr="00BD01E0" w:rsidRDefault="00640E69" w:rsidP="00652DE2">
      <w:pPr>
        <w:tabs>
          <w:tab w:val="left" w:pos="1418"/>
        </w:tabs>
        <w:spacing w:line="240" w:lineRule="exact"/>
        <w:rPr>
          <w:rFonts w:eastAsia="Times New Roman"/>
          <w:b/>
          <w:bCs/>
          <w:color w:val="000000"/>
          <w:szCs w:val="18"/>
          <w:lang w:val="nl-NL"/>
        </w:rPr>
      </w:pPr>
      <w:r w:rsidRPr="00BD01E0">
        <w:rPr>
          <w:rFonts w:eastAsia="Times New Roman"/>
          <w:color w:val="000000"/>
          <w:szCs w:val="18"/>
          <w:lang w:val="nl-NL"/>
        </w:rPr>
        <w:t>datum ongeval</w:t>
      </w:r>
      <w:r w:rsidR="002B3CFA" w:rsidRPr="00BD01E0">
        <w:rPr>
          <w:rFonts w:eastAsia="Times New Roman"/>
          <w:color w:val="000000"/>
          <w:szCs w:val="18"/>
          <w:lang w:val="nl-NL"/>
        </w:rPr>
        <w:tab/>
      </w:r>
      <w:sdt>
        <w:sdtPr>
          <w:rPr>
            <w:rStyle w:val="Stijl10"/>
            <w:lang w:val="nl-NL"/>
          </w:rPr>
          <w:id w:val="1423457215"/>
          <w:placeholder>
            <w:docPart w:val="BE07BCA79EBE4048A92D8251E499D12C"/>
          </w:placeholder>
          <w:showingPlcHdr/>
          <w:date w:fullDate="2019-08-2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 w:val="0"/>
            <w:szCs w:val="16"/>
          </w:rPr>
        </w:sdtEndPr>
        <w:sdtContent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</w:t>
          </w:r>
          <w:r w:rsidR="00D53C72"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</w:t>
          </w:r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</w:t>
          </w:r>
        </w:sdtContent>
      </w:sdt>
    </w:p>
    <w:p w14:paraId="46C67607" w14:textId="5928CE75" w:rsidR="00AD2EC5" w:rsidRPr="00BD01E0" w:rsidRDefault="00AD2EC5" w:rsidP="00AD2EC5">
      <w:pPr>
        <w:pStyle w:val="REGLTextGROOTSTETITELCYAANBOLD"/>
        <w:spacing w:before="360" w:after="120"/>
        <w:rPr>
          <w:lang w:val="nl-NL"/>
        </w:rPr>
      </w:pPr>
      <w:r>
        <w:rPr>
          <w:lang w:val="nl-NL"/>
        </w:rPr>
        <w:t>GETROFFENE</w:t>
      </w:r>
    </w:p>
    <w:p w14:paraId="46AAD29E" w14:textId="77777777" w:rsidR="00AD2EC5" w:rsidRPr="00BD01E0" w:rsidRDefault="00AD2EC5" w:rsidP="00AD2EC5">
      <w:pPr>
        <w:spacing w:after="120"/>
        <w:rPr>
          <w:rFonts w:eastAsia="Times New Roman" w:cs="Arial"/>
          <w:b/>
          <w:lang w:val="nl-NL"/>
        </w:rPr>
      </w:pPr>
      <w:r w:rsidRPr="00BD01E0">
        <w:rPr>
          <w:rFonts w:cs="Arial"/>
          <w:bCs/>
          <w:lang w:val="nl-NL"/>
        </w:rPr>
        <w:t>naam en voornaam</w:t>
      </w:r>
      <w:r w:rsidRPr="00BD01E0">
        <w:rPr>
          <w:rFonts w:cs="Arial"/>
          <w:bCs/>
          <w:lang w:val="nl-NL"/>
        </w:rPr>
        <w:tab/>
      </w:r>
      <w:sdt>
        <w:sdtPr>
          <w:rPr>
            <w:rFonts w:eastAsia="Times New Roman" w:cs="Arial"/>
            <w:b/>
            <w:lang w:val="nl-NL"/>
          </w:rPr>
          <w:id w:val="752014413"/>
          <w:placeholder>
            <w:docPart w:val="AB923B5ECBC648FF841ADEDB2A1FB943"/>
          </w:placeholder>
          <w:showingPlcHdr/>
          <w:text/>
        </w:sdtPr>
        <w:sdtEndPr>
          <w:rPr>
            <w:color w:val="003366"/>
          </w:rPr>
        </w:sdtEndPr>
        <w:sdtContent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sdtContent>
      </w:sdt>
    </w:p>
    <w:p w14:paraId="38238F56" w14:textId="194E784A" w:rsidR="00AD2EC5" w:rsidRDefault="00AD2EC5" w:rsidP="00AD2EC5">
      <w:pPr>
        <w:tabs>
          <w:tab w:val="left" w:pos="1701"/>
        </w:tabs>
        <w:spacing w:after="120"/>
        <w:rPr>
          <w:lang w:val="nl-NL"/>
        </w:rPr>
      </w:pPr>
      <w:r>
        <w:rPr>
          <w:lang w:val="nl-NL"/>
        </w:rPr>
        <w:t>geboorte</w:t>
      </w:r>
      <w:r w:rsidRPr="00BD01E0">
        <w:rPr>
          <w:lang w:val="nl-NL"/>
        </w:rPr>
        <w:t>datum</w:t>
      </w:r>
      <w:r>
        <w:rPr>
          <w:lang w:val="nl-NL"/>
        </w:rPr>
        <w:tab/>
      </w:r>
      <w:sdt>
        <w:sdtPr>
          <w:rPr>
            <w:rStyle w:val="Stijl10"/>
            <w:lang w:val="nl-NL"/>
          </w:rPr>
          <w:id w:val="-372227358"/>
          <w:placeholder>
            <w:docPart w:val="738A6999803B4351A530D369CCE03075"/>
          </w:placeholder>
          <w:showingPlcHdr/>
          <w:date w:fullDate="2019-08-2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 w:val="0"/>
            <w:szCs w:val="16"/>
          </w:rPr>
        </w:sdtEndPr>
        <w:sdtContent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sdtContent>
      </w:sdt>
    </w:p>
    <w:p w14:paraId="34FE63D2" w14:textId="010BAE1F" w:rsidR="00742DD7" w:rsidRPr="00BD01E0" w:rsidRDefault="000C486C" w:rsidP="000C486C">
      <w:pPr>
        <w:pStyle w:val="REGLTextGROOTSTETITELCYAANBOLD"/>
        <w:spacing w:before="360" w:after="120"/>
        <w:rPr>
          <w:lang w:val="nl-NL"/>
        </w:rPr>
      </w:pPr>
      <w:r w:rsidRPr="00BD01E0">
        <w:rPr>
          <w:lang w:val="nl-NL"/>
        </w:rPr>
        <w:t>behandelende geneesheer</w:t>
      </w:r>
    </w:p>
    <w:p w14:paraId="6BE9E5FA" w14:textId="7C1FA1E5" w:rsidR="000C486C" w:rsidRPr="00BD01E0" w:rsidRDefault="000C486C" w:rsidP="00B13890">
      <w:pPr>
        <w:spacing w:after="120"/>
        <w:rPr>
          <w:rFonts w:eastAsia="Times New Roman" w:cs="Arial"/>
          <w:b/>
          <w:lang w:val="nl-NL"/>
        </w:rPr>
      </w:pPr>
      <w:r w:rsidRPr="00BD01E0">
        <w:rPr>
          <w:rFonts w:cs="Arial"/>
          <w:bCs/>
          <w:lang w:val="nl-NL"/>
        </w:rPr>
        <w:t>naam en voornaam</w:t>
      </w:r>
      <w:r w:rsidRPr="00BD01E0">
        <w:rPr>
          <w:rFonts w:cs="Arial"/>
          <w:bCs/>
          <w:lang w:val="nl-NL"/>
        </w:rPr>
        <w:tab/>
      </w:r>
      <w:sdt>
        <w:sdtPr>
          <w:rPr>
            <w:rFonts w:eastAsia="Times New Roman" w:cs="Arial"/>
            <w:b/>
            <w:lang w:val="nl-NL"/>
          </w:rPr>
          <w:id w:val="149339302"/>
          <w:placeholder>
            <w:docPart w:val="C5DF9C72C01841D5BD30672A86C9B187"/>
          </w:placeholder>
          <w:showingPlcHdr/>
          <w:text/>
        </w:sdtPr>
        <w:sdtEndPr>
          <w:rPr>
            <w:color w:val="003366"/>
          </w:rPr>
        </w:sdtEndPr>
        <w:sdtContent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sdtContent>
      </w:sdt>
    </w:p>
    <w:p w14:paraId="6492C088" w14:textId="795491FE" w:rsidR="000C486C" w:rsidRPr="00BD01E0" w:rsidRDefault="000C486C" w:rsidP="00AD2EC5">
      <w:pPr>
        <w:tabs>
          <w:tab w:val="left" w:pos="3686"/>
        </w:tabs>
        <w:spacing w:after="120"/>
        <w:rPr>
          <w:lang w:val="nl-NL"/>
        </w:rPr>
      </w:pPr>
      <w:r w:rsidRPr="00BD01E0">
        <w:rPr>
          <w:lang w:val="nl-NL"/>
        </w:rPr>
        <w:t>Wanneer werd u bij de getroffene geroepen</w:t>
      </w:r>
      <w:r w:rsidR="00A66015" w:rsidRPr="00BD01E0">
        <w:rPr>
          <w:lang w:val="nl-NL"/>
        </w:rPr>
        <w:t>?</w:t>
      </w:r>
      <w:r w:rsidR="00AD2EC5">
        <w:rPr>
          <w:lang w:val="nl-NL"/>
        </w:rPr>
        <w:tab/>
      </w:r>
      <w:r w:rsidR="00B13890" w:rsidRPr="00BD01E0">
        <w:rPr>
          <w:lang w:val="nl-NL"/>
        </w:rPr>
        <w:t>d</w:t>
      </w:r>
      <w:r w:rsidR="00A66015" w:rsidRPr="00BD01E0">
        <w:rPr>
          <w:lang w:val="nl-NL"/>
        </w:rPr>
        <w:t>atum</w:t>
      </w:r>
      <w:r w:rsidR="00BE65DC" w:rsidRPr="00BD01E0">
        <w:rPr>
          <w:lang w:val="nl-NL"/>
        </w:rPr>
        <w:t xml:space="preserve">   </w:t>
      </w:r>
      <w:sdt>
        <w:sdtPr>
          <w:rPr>
            <w:rStyle w:val="Stijl10"/>
            <w:lang w:val="nl-NL"/>
          </w:rPr>
          <w:id w:val="1794863616"/>
          <w:placeholder>
            <w:docPart w:val="76D73C2511944A069C2DD7F956B84281"/>
          </w:placeholder>
          <w:showingPlcHdr/>
          <w:date w:fullDate="2019-08-2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 w:val="0"/>
            <w:szCs w:val="16"/>
          </w:rPr>
        </w:sdtEndPr>
        <w:sdtContent>
          <w:r w:rsidR="00A66015"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sdtContent>
      </w:sdt>
      <w:r w:rsidR="00B13890" w:rsidRPr="00BD01E0">
        <w:rPr>
          <w:rStyle w:val="Stijl10"/>
          <w:b w:val="0"/>
          <w:bCs/>
          <w:lang w:val="nl-NL"/>
        </w:rPr>
        <w:t xml:space="preserve"> - </w:t>
      </w:r>
      <w:sdt>
        <w:sdtPr>
          <w:rPr>
            <w:rFonts w:eastAsia="Times New Roman" w:cs="Arial"/>
            <w:b/>
            <w:lang w:val="nl-NL"/>
          </w:rPr>
          <w:id w:val="-1446381576"/>
          <w:placeholder>
            <w:docPart w:val="957724437CFF40598F736B34C53367F6"/>
          </w:placeholder>
          <w:showingPlcHdr/>
          <w:text/>
        </w:sdtPr>
        <w:sdtEndPr>
          <w:rPr>
            <w:color w:val="003366"/>
          </w:rPr>
        </w:sdtEndPr>
        <w:sdtContent>
          <w:r w:rsidR="0089477C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</w:t>
          </w:r>
        </w:sdtContent>
      </w:sdt>
      <w:r w:rsidR="00BE65DC" w:rsidRPr="00BD01E0">
        <w:rPr>
          <w:rFonts w:eastAsia="Times New Roman" w:cs="Arial"/>
          <w:bCs/>
          <w:lang w:val="nl-NL"/>
        </w:rPr>
        <w:t xml:space="preserve">   </w:t>
      </w:r>
      <w:r w:rsidR="00A66015" w:rsidRPr="00BD01E0">
        <w:rPr>
          <w:lang w:val="nl-NL"/>
        </w:rPr>
        <w:t>uur</w:t>
      </w:r>
    </w:p>
    <w:p w14:paraId="581CC512" w14:textId="21834891" w:rsidR="006D50AE" w:rsidRPr="00BD01E0" w:rsidRDefault="00BE65DC" w:rsidP="00BE65DC">
      <w:pPr>
        <w:pStyle w:val="REGLTextGROOTSTETITELCYAANBOLD"/>
        <w:spacing w:before="360" w:after="120"/>
        <w:rPr>
          <w:lang w:val="nl-NL"/>
        </w:rPr>
      </w:pPr>
      <w:r w:rsidRPr="00BD01E0">
        <w:rPr>
          <w:lang w:val="nl-NL"/>
        </w:rPr>
        <w:t>medisch attest (ten behoeve van de raadsgeneesheer)</w:t>
      </w:r>
      <w:r w:rsidR="006D50AE" w:rsidRPr="00BD01E0">
        <w:rPr>
          <w:lang w:val="nl-NL"/>
        </w:rPr>
        <w:t xml:space="preserve"> </w:t>
      </w:r>
    </w:p>
    <w:p w14:paraId="44CBCE90" w14:textId="202C4247" w:rsidR="00146D4E" w:rsidRPr="00BD01E0" w:rsidRDefault="00BD01E0" w:rsidP="00BD01E0">
      <w:pPr>
        <w:pStyle w:val="REGLTextstandaard"/>
        <w:spacing w:after="180"/>
        <w:rPr>
          <w:lang w:val="nl-NL"/>
        </w:rPr>
      </w:pPr>
      <w:r>
        <w:rPr>
          <w:lang w:val="nl-NL"/>
        </w:rPr>
        <w:t>A</w:t>
      </w:r>
      <w:r w:rsidRPr="00BD01E0">
        <w:rPr>
          <w:lang w:val="nl-NL"/>
        </w:rPr>
        <w:t>ard van de letsels</w:t>
      </w:r>
      <w:r>
        <w:rPr>
          <w:lang w:val="nl-NL"/>
        </w:rPr>
        <w:t>.</w:t>
      </w:r>
    </w:p>
    <w:p w14:paraId="322B3B94" w14:textId="25DF630B" w:rsidR="00513CD1" w:rsidRDefault="00E6197D" w:rsidP="0092677A">
      <w:pPr>
        <w:tabs>
          <w:tab w:val="left" w:pos="2552"/>
        </w:tabs>
        <w:spacing w:after="240" w:line="480" w:lineRule="auto"/>
        <w:rPr>
          <w:rFonts w:eastAsia="Times New Roman" w:cs="Arial"/>
          <w:b/>
          <w:lang w:val="nl-NL"/>
        </w:rPr>
      </w:pPr>
      <w:sdt>
        <w:sdtPr>
          <w:rPr>
            <w:rFonts w:eastAsia="Times New Roman" w:cs="Arial"/>
            <w:b/>
            <w:lang w:val="nl-NL"/>
          </w:rPr>
          <w:id w:val="-1565950342"/>
          <w:placeholder>
            <w:docPart w:val="4C91AC0F79094522B09EBB45F4DD55FB"/>
          </w:placeholder>
          <w:showingPlcHdr/>
          <w:text/>
        </w:sdtPr>
        <w:sdtEndPr>
          <w:rPr>
            <w:color w:val="003366"/>
          </w:rPr>
        </w:sdtEndPr>
        <w:sdtContent>
          <w:r w:rsidR="009D4297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</w:t>
          </w:r>
          <w:r w:rsidR="0092677A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</w:t>
          </w:r>
        </w:sdtContent>
      </w:sdt>
    </w:p>
    <w:p w14:paraId="77A37FEF" w14:textId="7E7CC078" w:rsidR="00BD01E0" w:rsidRDefault="00BD01E0" w:rsidP="00BD01E0">
      <w:pPr>
        <w:pStyle w:val="REGLTextstandaard"/>
        <w:spacing w:after="180"/>
        <w:rPr>
          <w:lang w:val="nl-NL"/>
        </w:rPr>
      </w:pPr>
      <w:r w:rsidRPr="00BD01E0">
        <w:rPr>
          <w:lang w:val="nl-NL"/>
        </w:rPr>
        <w:t>Welke behandeling wordt toegepast?</w:t>
      </w:r>
    </w:p>
    <w:p w14:paraId="12F0B967" w14:textId="70B8FD5B" w:rsidR="009D4297" w:rsidRPr="00BD01E0" w:rsidRDefault="00E6197D" w:rsidP="0092677A">
      <w:pPr>
        <w:pStyle w:val="REGLTextstandaard"/>
        <w:spacing w:after="240" w:line="480" w:lineRule="auto"/>
        <w:rPr>
          <w:lang w:val="nl-NL"/>
        </w:rPr>
      </w:pPr>
      <w:sdt>
        <w:sdtPr>
          <w:rPr>
            <w:rFonts w:eastAsia="Times New Roman" w:cs="Arial"/>
            <w:b/>
            <w:lang w:val="nl-NL"/>
          </w:rPr>
          <w:id w:val="-1191759884"/>
          <w:placeholder>
            <w:docPart w:val="0AC929FA47B1474D97E20FF3C1557B7F"/>
          </w:placeholder>
          <w:showingPlcHdr/>
          <w:text/>
        </w:sdtPr>
        <w:sdtEndPr>
          <w:rPr>
            <w:color w:val="003366"/>
          </w:rPr>
        </w:sdtEndPr>
        <w:sdtContent>
          <w:r w:rsidR="0092677A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3764ACB" w14:textId="39AC0C5B" w:rsidR="00D36DFA" w:rsidRDefault="00D36DFA" w:rsidP="00D36DFA">
      <w:pPr>
        <w:pStyle w:val="REGLTextstandaard"/>
        <w:spacing w:after="180"/>
        <w:rPr>
          <w:lang w:val="nl-NL"/>
        </w:rPr>
      </w:pPr>
      <w:r w:rsidRPr="00D36DFA">
        <w:rPr>
          <w:lang w:val="nl-NL"/>
        </w:rPr>
        <w:t>Is verblijf in een kliniek nodig</w:t>
      </w:r>
      <w:r w:rsidR="00CE6969">
        <w:rPr>
          <w:lang w:val="nl-NL"/>
        </w:rPr>
        <w:t xml:space="preserve"> en</w:t>
      </w:r>
      <w:r w:rsidRPr="00D36DFA">
        <w:rPr>
          <w:lang w:val="nl-NL"/>
        </w:rPr>
        <w:t xml:space="preserve"> </w:t>
      </w:r>
      <w:r w:rsidR="00CE6969">
        <w:rPr>
          <w:lang w:val="nl-NL"/>
        </w:rPr>
        <w:t>h</w:t>
      </w:r>
      <w:r w:rsidRPr="00D36DFA">
        <w:rPr>
          <w:lang w:val="nl-NL"/>
        </w:rPr>
        <w:t>oelang?</w:t>
      </w:r>
    </w:p>
    <w:p w14:paraId="1862C651" w14:textId="68F3DC35" w:rsidR="00CE6969" w:rsidRDefault="00E6197D" w:rsidP="0092677A">
      <w:pPr>
        <w:pStyle w:val="REGLTextstandaard"/>
        <w:spacing w:after="240" w:line="480" w:lineRule="auto"/>
        <w:rPr>
          <w:lang w:val="nl-NL"/>
        </w:rPr>
      </w:pPr>
      <w:sdt>
        <w:sdtPr>
          <w:rPr>
            <w:rFonts w:eastAsia="Times New Roman" w:cs="Arial"/>
            <w:b/>
            <w:lang w:val="nl-NL"/>
          </w:rPr>
          <w:id w:val="223808019"/>
          <w:placeholder>
            <w:docPart w:val="7B9C90AC23A141FF8DC210FB726F0865"/>
          </w:placeholder>
          <w:showingPlcHdr/>
          <w:text/>
        </w:sdtPr>
        <w:sdtEndPr>
          <w:rPr>
            <w:color w:val="003366"/>
          </w:rPr>
        </w:sdtEndPr>
        <w:sdtContent>
          <w:r w:rsidR="0092677A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7EA180D" w14:textId="77777777" w:rsidR="00AD2EC5" w:rsidRDefault="00AD2EC5" w:rsidP="00DB634F">
      <w:pPr>
        <w:pStyle w:val="REGLTextstandaard"/>
        <w:spacing w:after="120"/>
        <w:rPr>
          <w:lang w:val="nl-BE"/>
        </w:rPr>
      </w:pPr>
      <w:r>
        <w:rPr>
          <w:lang w:val="nl-BE"/>
        </w:rPr>
        <w:br w:type="page"/>
      </w:r>
    </w:p>
    <w:p w14:paraId="71831398" w14:textId="716DAF47" w:rsidR="009B3DC5" w:rsidRPr="00A21BDD" w:rsidRDefault="00A21BDD" w:rsidP="00DB634F">
      <w:pPr>
        <w:pStyle w:val="REGLTextstandaard"/>
        <w:spacing w:after="120"/>
        <w:rPr>
          <w:lang w:val="nl-BE"/>
        </w:rPr>
      </w:pPr>
      <w:r w:rsidRPr="00A21BDD">
        <w:rPr>
          <w:lang w:val="nl-BE"/>
        </w:rPr>
        <w:lastRenderedPageBreak/>
        <w:t>Kan getroffene zijn gewone bezigheden verrichten?</w:t>
      </w:r>
    </w:p>
    <w:p w14:paraId="66F5FEC2" w14:textId="6687598B" w:rsidR="00777951" w:rsidRPr="00BD01E0" w:rsidRDefault="00E6197D" w:rsidP="006477B6">
      <w:pPr>
        <w:spacing w:after="120" w:line="240" w:lineRule="exact"/>
        <w:rPr>
          <w:rStyle w:val="Vierkantcheckbox"/>
          <w:color w:val="auto"/>
          <w:sz w:val="18"/>
          <w:szCs w:val="18"/>
          <w:lang w:val="nl-NL"/>
        </w:rPr>
      </w:pPr>
      <w:sdt>
        <w:sdtPr>
          <w:rPr>
            <w:rStyle w:val="Vierkantcheckbox"/>
            <w:lang w:val="nl-NL"/>
          </w:rPr>
          <w:id w:val="-57181303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C94133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C843C3" w:rsidRPr="00BD01E0">
        <w:rPr>
          <w:rStyle w:val="Vierkantcheckbox"/>
          <w:color w:val="auto"/>
          <w:sz w:val="18"/>
          <w:szCs w:val="18"/>
          <w:lang w:val="nl-NL"/>
        </w:rPr>
        <w:t xml:space="preserve"> ja</w:t>
      </w:r>
      <w:r w:rsidR="00C843C3" w:rsidRPr="00BD01E0">
        <w:rPr>
          <w:rStyle w:val="Vierkantcheckbox"/>
          <w:color w:val="auto"/>
          <w:sz w:val="18"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-2117935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C843C3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C843C3" w:rsidRPr="00BD01E0">
        <w:rPr>
          <w:rStyle w:val="Vierkantcheckbox"/>
          <w:color w:val="auto"/>
          <w:sz w:val="18"/>
          <w:szCs w:val="18"/>
          <w:lang w:val="nl-NL"/>
        </w:rPr>
        <w:t xml:space="preserve"> nee </w:t>
      </w:r>
    </w:p>
    <w:p w14:paraId="3D23F092" w14:textId="03CB037C" w:rsidR="00C843C3" w:rsidRDefault="00A21BDD" w:rsidP="00786A36">
      <w:pPr>
        <w:spacing w:after="180" w:line="240" w:lineRule="exact"/>
        <w:rPr>
          <w:rStyle w:val="Vierkantcheckbox"/>
          <w:color w:val="auto"/>
          <w:sz w:val="18"/>
          <w:szCs w:val="18"/>
          <w:lang w:val="nl-NL"/>
        </w:rPr>
      </w:pPr>
      <w:r>
        <w:rPr>
          <w:rStyle w:val="Vierkantcheckbox"/>
          <w:color w:val="auto"/>
          <w:sz w:val="18"/>
          <w:szCs w:val="18"/>
          <w:lang w:val="nl-NL"/>
        </w:rPr>
        <w:t>i</w:t>
      </w:r>
      <w:r w:rsidRPr="00A21BDD">
        <w:rPr>
          <w:rStyle w:val="Vierkantcheckbox"/>
          <w:color w:val="auto"/>
          <w:sz w:val="18"/>
          <w:szCs w:val="18"/>
          <w:lang w:val="nl-NL"/>
        </w:rPr>
        <w:t>ndien niet</w:t>
      </w:r>
      <w:r w:rsidR="00EA737C">
        <w:rPr>
          <w:rStyle w:val="Vierkantcheckbox"/>
          <w:color w:val="auto"/>
          <w:sz w:val="18"/>
          <w:szCs w:val="18"/>
          <w:lang w:val="nl-NL"/>
        </w:rPr>
        <w:t xml:space="preserve">, </w:t>
      </w:r>
      <w:r w:rsidRPr="00A21BDD">
        <w:rPr>
          <w:rStyle w:val="Vierkantcheckbox"/>
          <w:color w:val="auto"/>
          <w:sz w:val="18"/>
          <w:szCs w:val="18"/>
          <w:lang w:val="nl-NL"/>
        </w:rPr>
        <w:t>duur der arbeidsongeschiktheid</w:t>
      </w:r>
      <w:r w:rsidR="00EA737C">
        <w:rPr>
          <w:rStyle w:val="Vierkantcheckbox"/>
          <w:color w:val="auto"/>
          <w:sz w:val="18"/>
          <w:szCs w:val="18"/>
          <w:lang w:val="nl-NL"/>
        </w:rPr>
        <w:t>:</w:t>
      </w:r>
    </w:p>
    <w:p w14:paraId="2DCB3E5A" w14:textId="6C48952E" w:rsidR="00A21BDD" w:rsidRDefault="00A21BDD" w:rsidP="00786A36">
      <w:pPr>
        <w:tabs>
          <w:tab w:val="left" w:pos="1560"/>
        </w:tabs>
        <w:spacing w:after="180" w:line="240" w:lineRule="exact"/>
        <w:ind w:left="284"/>
        <w:rPr>
          <w:rFonts w:eastAsia="Times New Roman"/>
          <w:b/>
          <w:bCs/>
          <w:color w:val="000000"/>
          <w:szCs w:val="18"/>
          <w:lang w:val="nl-NL"/>
        </w:rPr>
      </w:pPr>
      <w:r w:rsidRPr="00A21BDD">
        <w:rPr>
          <w:color w:val="auto"/>
          <w:szCs w:val="18"/>
          <w:lang w:val="nl-NL"/>
        </w:rPr>
        <w:t>volledig</w:t>
      </w:r>
      <w:r>
        <w:rPr>
          <w:color w:val="auto"/>
          <w:szCs w:val="18"/>
          <w:lang w:val="nl-NL"/>
        </w:rPr>
        <w:tab/>
      </w:r>
      <w:sdt>
        <w:sdtPr>
          <w:rPr>
            <w:rFonts w:eastAsia="Times New Roman"/>
            <w:b/>
            <w:bCs/>
            <w:color w:val="000000"/>
            <w:szCs w:val="18"/>
            <w:lang w:val="nl-NL"/>
          </w:rPr>
          <w:id w:val="134378596"/>
          <w:placeholder>
            <w:docPart w:val="1A088576593C4C1CAFE3DED18E5F2600"/>
          </w:placeholder>
          <w:showingPlcHdr/>
          <w:text/>
        </w:sdtPr>
        <w:sdtEndPr>
          <w:rPr>
            <w:color w:val="003366"/>
          </w:rPr>
        </w:sdtEndPr>
        <w:sdtContent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</w:t>
          </w:r>
          <w:r w:rsidR="00DB634F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</w:t>
          </w:r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</w:t>
          </w:r>
          <w:r w:rsidR="00DB634F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____________________________________________________________</w:t>
          </w:r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</w:t>
          </w:r>
        </w:sdtContent>
      </w:sdt>
    </w:p>
    <w:p w14:paraId="1675602B" w14:textId="2301E8FD" w:rsidR="00DB634F" w:rsidRPr="00AD2EC5" w:rsidRDefault="00A21BDD" w:rsidP="00786A36">
      <w:pPr>
        <w:tabs>
          <w:tab w:val="left" w:pos="1560"/>
        </w:tabs>
        <w:spacing w:after="180" w:line="240" w:lineRule="exact"/>
        <w:ind w:left="284"/>
        <w:rPr>
          <w:color w:val="auto"/>
          <w:szCs w:val="18"/>
          <w:lang w:val="nl-NL"/>
        </w:rPr>
      </w:pPr>
      <w:r w:rsidRPr="00A21BDD">
        <w:rPr>
          <w:color w:val="auto"/>
          <w:szCs w:val="18"/>
          <w:lang w:val="nl-NL"/>
        </w:rPr>
        <w:t>gedeeltelijk</w:t>
      </w:r>
      <w:r>
        <w:rPr>
          <w:color w:val="auto"/>
          <w:szCs w:val="18"/>
          <w:lang w:val="nl-NL"/>
        </w:rPr>
        <w:tab/>
      </w:r>
      <w:sdt>
        <w:sdtPr>
          <w:rPr>
            <w:rFonts w:eastAsia="Times New Roman"/>
            <w:b/>
            <w:bCs/>
            <w:color w:val="000000"/>
            <w:szCs w:val="18"/>
            <w:lang w:val="nl-NL"/>
          </w:rPr>
          <w:id w:val="866801748"/>
          <w:placeholder>
            <w:docPart w:val="5F780D3829844406A6830B1DC1D0191A"/>
          </w:placeholder>
          <w:showingPlcHdr/>
          <w:text/>
        </w:sdtPr>
        <w:sdtEndPr>
          <w:rPr>
            <w:color w:val="003366"/>
          </w:rPr>
        </w:sdtEndPr>
        <w:sdtContent>
          <w:r w:rsidR="00DB634F"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____________________________________________________________________________________________</w:t>
          </w:r>
        </w:sdtContent>
      </w:sdt>
    </w:p>
    <w:p w14:paraId="39ACD166" w14:textId="21D57EFC" w:rsidR="00EA737C" w:rsidRPr="00A21BDD" w:rsidRDefault="00EA737C" w:rsidP="00856998">
      <w:pPr>
        <w:pStyle w:val="REGLTextstandaard"/>
        <w:spacing w:after="120"/>
        <w:rPr>
          <w:lang w:val="nl-BE"/>
        </w:rPr>
      </w:pPr>
      <w:r w:rsidRPr="00EA737C">
        <w:rPr>
          <w:lang w:val="nl-BE"/>
        </w:rPr>
        <w:t>Kan een volledige genezing verwacht worden?</w:t>
      </w:r>
    </w:p>
    <w:p w14:paraId="35EA009C" w14:textId="77777777" w:rsidR="00EA737C" w:rsidRPr="00BD01E0" w:rsidRDefault="00E6197D" w:rsidP="00EA737C">
      <w:pPr>
        <w:spacing w:after="120" w:line="240" w:lineRule="exact"/>
        <w:rPr>
          <w:rStyle w:val="Vierkantcheckbox"/>
          <w:color w:val="auto"/>
          <w:sz w:val="18"/>
          <w:szCs w:val="18"/>
          <w:lang w:val="nl-NL"/>
        </w:rPr>
      </w:pPr>
      <w:sdt>
        <w:sdtPr>
          <w:rPr>
            <w:rStyle w:val="Vierkantcheckbox"/>
            <w:lang w:val="nl-NL"/>
          </w:rPr>
          <w:id w:val="-39597574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EA737C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EA737C" w:rsidRPr="00BD01E0">
        <w:rPr>
          <w:rStyle w:val="Vierkantcheckbox"/>
          <w:color w:val="auto"/>
          <w:sz w:val="18"/>
          <w:szCs w:val="18"/>
          <w:lang w:val="nl-NL"/>
        </w:rPr>
        <w:t xml:space="preserve"> ja</w:t>
      </w:r>
      <w:r w:rsidR="00EA737C" w:rsidRPr="00BD01E0">
        <w:rPr>
          <w:rStyle w:val="Vierkantcheckbox"/>
          <w:color w:val="auto"/>
          <w:sz w:val="18"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29711860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EA737C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EA737C" w:rsidRPr="00BD01E0">
        <w:rPr>
          <w:rStyle w:val="Vierkantcheckbox"/>
          <w:color w:val="auto"/>
          <w:sz w:val="18"/>
          <w:szCs w:val="18"/>
          <w:lang w:val="nl-NL"/>
        </w:rPr>
        <w:t xml:space="preserve"> nee </w:t>
      </w:r>
    </w:p>
    <w:p w14:paraId="152739B3" w14:textId="04EB2563" w:rsidR="00C94133" w:rsidRPr="00BD01E0" w:rsidRDefault="00856998" w:rsidP="009073D7">
      <w:pPr>
        <w:tabs>
          <w:tab w:val="left" w:pos="2410"/>
        </w:tabs>
        <w:spacing w:after="240" w:line="240" w:lineRule="exact"/>
        <w:rPr>
          <w:rStyle w:val="Stijl10"/>
          <w:lang w:val="nl-NL"/>
        </w:rPr>
      </w:pPr>
      <w:r>
        <w:rPr>
          <w:rStyle w:val="Vierkantcheckbox"/>
          <w:color w:val="auto"/>
          <w:sz w:val="18"/>
          <w:szCs w:val="18"/>
          <w:lang w:val="nl-NL"/>
        </w:rPr>
        <w:t>v</w:t>
      </w:r>
      <w:r w:rsidRPr="00856998">
        <w:rPr>
          <w:rStyle w:val="Vierkantcheckbox"/>
          <w:color w:val="auto"/>
          <w:sz w:val="18"/>
          <w:szCs w:val="18"/>
          <w:lang w:val="nl-NL"/>
        </w:rPr>
        <w:t xml:space="preserve">ermoedelijke datum </w:t>
      </w:r>
      <w:r w:rsidR="00EA737C" w:rsidRPr="00A21BDD">
        <w:rPr>
          <w:color w:val="auto"/>
          <w:szCs w:val="18"/>
          <w:lang w:val="nl-NL"/>
        </w:rPr>
        <w:t>volledig</w:t>
      </w:r>
      <w:r>
        <w:rPr>
          <w:color w:val="auto"/>
          <w:szCs w:val="18"/>
          <w:lang w:val="nl-NL"/>
        </w:rPr>
        <w:tab/>
      </w:r>
      <w:sdt>
        <w:sdtPr>
          <w:rPr>
            <w:rStyle w:val="Stijl10"/>
            <w:lang w:val="nl-NL"/>
          </w:rPr>
          <w:id w:val="605161641"/>
          <w:placeholder>
            <w:docPart w:val="58D9A48ABCFD44DA898A72D38DDDA817"/>
          </w:placeholder>
          <w:showingPlcHdr/>
          <w:date w:fullDate="2019-08-2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 w:val="0"/>
            <w:szCs w:val="16"/>
          </w:rPr>
        </w:sdtEndPr>
        <w:sdtContent>
          <w:r w:rsidR="002533E0"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sdtContent>
      </w:sdt>
    </w:p>
    <w:p w14:paraId="1B54CFAE" w14:textId="3612CFA4" w:rsidR="00DA2E80" w:rsidRPr="00A21BDD" w:rsidRDefault="00DA2E80" w:rsidP="00DA2E80">
      <w:pPr>
        <w:pStyle w:val="REGLTextstandaard"/>
        <w:spacing w:after="120"/>
        <w:rPr>
          <w:lang w:val="nl-BE"/>
        </w:rPr>
      </w:pPr>
      <w:r w:rsidRPr="00DA2E80">
        <w:rPr>
          <w:lang w:val="nl-BE"/>
        </w:rPr>
        <w:t>Kan een blijvende arbeidsongeschiktheid (invaliditeit) verwacht worden?</w:t>
      </w:r>
    </w:p>
    <w:p w14:paraId="1FB01749" w14:textId="77777777" w:rsidR="00DA2E80" w:rsidRPr="00BD01E0" w:rsidRDefault="00E6197D" w:rsidP="00DA2E80">
      <w:pPr>
        <w:spacing w:after="120" w:line="240" w:lineRule="exact"/>
        <w:rPr>
          <w:rStyle w:val="Vierkantcheckbox"/>
          <w:color w:val="auto"/>
          <w:sz w:val="18"/>
          <w:szCs w:val="18"/>
          <w:lang w:val="nl-NL"/>
        </w:rPr>
      </w:pPr>
      <w:sdt>
        <w:sdtPr>
          <w:rPr>
            <w:rStyle w:val="Vierkantcheckbox"/>
            <w:lang w:val="nl-NL"/>
          </w:rPr>
          <w:id w:val="20306933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DA2E80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DA2E80" w:rsidRPr="00BD01E0">
        <w:rPr>
          <w:rStyle w:val="Vierkantcheckbox"/>
          <w:color w:val="auto"/>
          <w:sz w:val="18"/>
          <w:szCs w:val="18"/>
          <w:lang w:val="nl-NL"/>
        </w:rPr>
        <w:t xml:space="preserve"> ja</w:t>
      </w:r>
      <w:r w:rsidR="00DA2E80" w:rsidRPr="00BD01E0">
        <w:rPr>
          <w:rStyle w:val="Vierkantcheckbox"/>
          <w:color w:val="auto"/>
          <w:sz w:val="18"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-7575052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DA2E80" w:rsidRPr="00BD01E0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DA2E80" w:rsidRPr="00BD01E0">
        <w:rPr>
          <w:rStyle w:val="Vierkantcheckbox"/>
          <w:color w:val="auto"/>
          <w:sz w:val="18"/>
          <w:szCs w:val="18"/>
          <w:lang w:val="nl-NL"/>
        </w:rPr>
        <w:t xml:space="preserve"> nee </w:t>
      </w:r>
    </w:p>
    <w:p w14:paraId="13C8B778" w14:textId="78F9B4E1" w:rsidR="0089669A" w:rsidRDefault="0089669A" w:rsidP="00D07C9E">
      <w:pPr>
        <w:tabs>
          <w:tab w:val="left" w:pos="2552"/>
        </w:tabs>
        <w:spacing w:after="180" w:line="240" w:lineRule="auto"/>
        <w:rPr>
          <w:rFonts w:eastAsia="Times New Roman" w:cs="Arial"/>
          <w:b/>
          <w:lang w:val="nl-NL"/>
        </w:rPr>
      </w:pPr>
      <w:r w:rsidRPr="0089669A">
        <w:rPr>
          <w:rStyle w:val="Stijl10"/>
          <w:b w:val="0"/>
          <w:bCs/>
          <w:lang w:val="nl-NL"/>
        </w:rPr>
        <w:t>Welk percentage is te voorzien?</w:t>
      </w:r>
      <w:r w:rsidR="00D07C9E">
        <w:rPr>
          <w:rStyle w:val="Stijl10"/>
          <w:b w:val="0"/>
          <w:bCs/>
          <w:lang w:val="nl-NL"/>
        </w:rPr>
        <w:tab/>
      </w:r>
      <w:sdt>
        <w:sdtPr>
          <w:rPr>
            <w:rFonts w:eastAsia="Times New Roman" w:cs="Arial"/>
            <w:b/>
            <w:lang w:val="nl-NL"/>
          </w:rPr>
          <w:id w:val="-2006580895"/>
          <w:placeholder>
            <w:docPart w:val="DCE0EC7BBBEB450283F26C324692EADF"/>
          </w:placeholder>
          <w:showingPlcHdr/>
          <w:text/>
        </w:sdtPr>
        <w:sdtEndPr>
          <w:rPr>
            <w:color w:val="003366"/>
          </w:rPr>
        </w:sdtEndPr>
        <w:sdtContent>
          <w:r w:rsidR="009073D7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</w:t>
          </w:r>
        </w:sdtContent>
      </w:sdt>
      <w:r w:rsidR="009073D7">
        <w:rPr>
          <w:rFonts w:eastAsia="Times New Roman" w:cs="Arial"/>
          <w:b/>
          <w:lang w:val="nl-NL"/>
        </w:rPr>
        <w:t>%</w:t>
      </w:r>
    </w:p>
    <w:p w14:paraId="1E7B8AC2" w14:textId="5484C12D" w:rsidR="00A56144" w:rsidRDefault="00A56144" w:rsidP="00A56144">
      <w:pPr>
        <w:spacing w:after="180" w:line="240" w:lineRule="auto"/>
        <w:rPr>
          <w:rStyle w:val="Stijl10"/>
          <w:b w:val="0"/>
          <w:bCs/>
          <w:lang w:val="nl-NL"/>
        </w:rPr>
      </w:pPr>
      <w:r w:rsidRPr="00A56144">
        <w:rPr>
          <w:rStyle w:val="Stijl10"/>
          <w:b w:val="0"/>
          <w:bCs/>
          <w:lang w:val="nl-NL"/>
        </w:rPr>
        <w:t>Bijkomende inlichtingen</w:t>
      </w:r>
    </w:p>
    <w:p w14:paraId="03F3C4DA" w14:textId="0768F1AC" w:rsidR="00A56144" w:rsidRPr="00BD01E0" w:rsidRDefault="00E6197D" w:rsidP="00DB5AB4">
      <w:pPr>
        <w:spacing w:line="480" w:lineRule="auto"/>
        <w:rPr>
          <w:rStyle w:val="Stijl10"/>
          <w:b w:val="0"/>
          <w:bCs/>
          <w:lang w:val="nl-NL"/>
        </w:rPr>
      </w:pPr>
      <w:sdt>
        <w:sdtPr>
          <w:rPr>
            <w:rFonts w:eastAsia="Times New Roman" w:cs="Arial"/>
            <w:b/>
            <w:lang w:val="nl-NL"/>
          </w:rPr>
          <w:id w:val="1613324925"/>
          <w:placeholder>
            <w:docPart w:val="D6F2C08F96E84557812F00196AF494B4"/>
          </w:placeholder>
          <w:showingPlcHdr/>
          <w:text/>
        </w:sdtPr>
        <w:sdtEndPr>
          <w:rPr>
            <w:color w:val="003366"/>
          </w:rPr>
        </w:sdtEndPr>
        <w:sdtContent>
          <w:r w:rsidR="00A56144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7487E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</w:t>
          </w:r>
          <w:r w:rsidR="00A56144"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</w:t>
          </w:r>
        </w:sdtContent>
      </w:sdt>
    </w:p>
    <w:p w14:paraId="1DF5F563" w14:textId="77777777" w:rsidR="008824B6" w:rsidRPr="00BD01E0" w:rsidRDefault="008824B6" w:rsidP="00DB5AB4">
      <w:pPr>
        <w:pStyle w:val="REGLTextGROOTSTETITELCYAANBOLD"/>
        <w:spacing w:before="360" w:after="120"/>
        <w:rPr>
          <w:lang w:val="nl-NL"/>
        </w:rPr>
      </w:pPr>
      <w:r w:rsidRPr="00BD01E0">
        <w:rPr>
          <w:lang w:val="nl-NL"/>
        </w:rPr>
        <w:t>HANDTEKENING</w:t>
      </w:r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5"/>
        <w:gridCol w:w="1424"/>
        <w:gridCol w:w="1909"/>
        <w:gridCol w:w="709"/>
        <w:gridCol w:w="3938"/>
        <w:gridCol w:w="28"/>
      </w:tblGrid>
      <w:tr w:rsidR="00DE2CAC" w:rsidRPr="00BD01E0" w14:paraId="5EBD55B5" w14:textId="77777777" w:rsidTr="00B4291C">
        <w:trPr>
          <w:gridAfter w:val="1"/>
          <w:wAfter w:w="28" w:type="dxa"/>
        </w:trPr>
        <w:tc>
          <w:tcPr>
            <w:tcW w:w="567" w:type="dxa"/>
          </w:tcPr>
          <w:p w14:paraId="400CEE8F" w14:textId="77777777" w:rsidR="00DE2CAC" w:rsidRPr="00BD01E0" w:rsidRDefault="00DE2CAC" w:rsidP="00B4291C">
            <w:pPr>
              <w:tabs>
                <w:tab w:val="left" w:pos="454"/>
              </w:tabs>
              <w:spacing w:before="60" w:after="240"/>
              <w:ind w:left="-113"/>
              <w:rPr>
                <w:lang w:val="nl-NL"/>
              </w:rPr>
            </w:pPr>
            <w:r w:rsidRPr="00BD01E0">
              <w:rPr>
                <w:lang w:val="nl-NL"/>
              </w:rPr>
              <w:t>plaats</w:t>
            </w:r>
          </w:p>
        </w:tc>
        <w:tc>
          <w:tcPr>
            <w:tcW w:w="4678" w:type="dxa"/>
            <w:gridSpan w:val="3"/>
          </w:tcPr>
          <w:p w14:paraId="4B28C595" w14:textId="77777777" w:rsidR="00DE2CAC" w:rsidRPr="00BD01E0" w:rsidRDefault="00E6197D" w:rsidP="00B4291C">
            <w:pPr>
              <w:tabs>
                <w:tab w:val="left" w:pos="454"/>
              </w:tabs>
              <w:spacing w:before="60" w:after="240"/>
              <w:ind w:left="-113"/>
              <w:rPr>
                <w:lang w:val="nl-NL"/>
              </w:rPr>
            </w:pPr>
            <w:sdt>
              <w:sdtPr>
                <w:rPr>
                  <w:rFonts w:eastAsia="Times New Roman"/>
                  <w:b/>
                  <w:lang w:val="nl-NL"/>
                </w:rPr>
                <w:id w:val="-832068563"/>
                <w:placeholder>
                  <w:docPart w:val="2997942ADD5346B683A3FE663EB0BF7F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E2CAC" w:rsidRPr="00BD01E0">
                  <w:rPr>
                    <w:rFonts w:eastAsia="Times New Roman"/>
                    <w:b/>
                    <w:color w:val="A6A6A6" w:themeColor="background1" w:themeShade="A6"/>
                    <w:lang w:val="nl-NL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7630B29A" w14:textId="77777777" w:rsidR="00DE2CAC" w:rsidRPr="00BD01E0" w:rsidRDefault="00DE2CAC" w:rsidP="00B4291C">
            <w:pPr>
              <w:spacing w:before="60" w:after="240"/>
              <w:ind w:left="40" w:right="-105"/>
              <w:rPr>
                <w:lang w:val="nl-NL"/>
              </w:rPr>
            </w:pPr>
            <w:r w:rsidRPr="00BD01E0">
              <w:rPr>
                <w:lang w:val="nl-NL"/>
              </w:rPr>
              <w:t>datum</w:t>
            </w:r>
          </w:p>
        </w:tc>
        <w:tc>
          <w:tcPr>
            <w:tcW w:w="3938" w:type="dxa"/>
          </w:tcPr>
          <w:p w14:paraId="4540B71B" w14:textId="77777777" w:rsidR="00DE2CAC" w:rsidRPr="00BD01E0" w:rsidRDefault="00E6197D" w:rsidP="00B4291C">
            <w:pPr>
              <w:tabs>
                <w:tab w:val="left" w:pos="749"/>
              </w:tabs>
              <w:spacing w:before="60" w:after="240"/>
              <w:ind w:left="-111"/>
              <w:rPr>
                <w:lang w:val="nl-NL"/>
              </w:rPr>
            </w:pPr>
            <w:sdt>
              <w:sdtPr>
                <w:rPr>
                  <w:rStyle w:val="Zwaar"/>
                  <w:rFonts w:cs="Arial"/>
                  <w:bCs w:val="0"/>
                  <w:lang w:val="nl-NL"/>
                </w:rPr>
                <w:id w:val="-83687061"/>
                <w:placeholder>
                  <w:docPart w:val="3839410F63E4447FBFFCF2600282FCFF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DE2CAC" w:rsidRPr="00BD01E0">
                  <w:rPr>
                    <w:rFonts w:cs="Arial"/>
                    <w:bCs/>
                    <w:color w:val="A6A6A6" w:themeColor="background1" w:themeShade="A6"/>
                    <w:lang w:val="nl-NL"/>
                  </w:rPr>
                  <w:t>_____________________</w:t>
                </w:r>
              </w:sdtContent>
            </w:sdt>
          </w:p>
        </w:tc>
      </w:tr>
      <w:tr w:rsidR="00DE2CAC" w:rsidRPr="00BD01E0" w14:paraId="322FEE16" w14:textId="77777777" w:rsidTr="00847641">
        <w:tc>
          <w:tcPr>
            <w:tcW w:w="5245" w:type="dxa"/>
            <w:gridSpan w:val="4"/>
          </w:tcPr>
          <w:p w14:paraId="32AE113D" w14:textId="414C0D5E" w:rsidR="00DE2CAC" w:rsidRPr="00BD01E0" w:rsidRDefault="00DE2CAC" w:rsidP="00F41DAC">
            <w:pPr>
              <w:tabs>
                <w:tab w:val="left" w:pos="1843"/>
                <w:tab w:val="left" w:pos="4111"/>
              </w:tabs>
              <w:spacing w:before="120"/>
              <w:ind w:left="179" w:right="-1196"/>
              <w:jc w:val="both"/>
              <w:rPr>
                <w:rFonts w:cs="Arial"/>
                <w:lang w:val="nl-NL"/>
              </w:rPr>
            </w:pPr>
            <w:r w:rsidRPr="00BD01E0">
              <w:rPr>
                <w:rFonts w:cs="Arial"/>
                <w:b/>
                <w:bCs/>
                <w:lang w:val="nl-NL"/>
              </w:rPr>
              <w:t xml:space="preserve">handtekening </w:t>
            </w:r>
            <w:r w:rsidR="0057487E" w:rsidRPr="0057487E">
              <w:rPr>
                <w:rFonts w:cs="Arial"/>
                <w:b/>
                <w:bCs/>
                <w:lang w:val="nl-NL"/>
              </w:rPr>
              <w:t>van de geneesheer</w:t>
            </w:r>
          </w:p>
        </w:tc>
        <w:tc>
          <w:tcPr>
            <w:tcW w:w="4675" w:type="dxa"/>
            <w:gridSpan w:val="3"/>
          </w:tcPr>
          <w:p w14:paraId="5AD82C7F" w14:textId="3BD85D95" w:rsidR="00DE2CAC" w:rsidRPr="00BD01E0" w:rsidRDefault="00DE2CAC" w:rsidP="00B4291C">
            <w:pPr>
              <w:tabs>
                <w:tab w:val="left" w:pos="1843"/>
                <w:tab w:val="left" w:pos="4111"/>
              </w:tabs>
              <w:spacing w:before="120"/>
              <w:ind w:left="40"/>
              <w:jc w:val="both"/>
              <w:rPr>
                <w:rFonts w:cs="Arial"/>
                <w:lang w:val="nl-NL"/>
              </w:rPr>
            </w:pPr>
          </w:p>
        </w:tc>
      </w:tr>
      <w:tr w:rsidR="00DE2CAC" w:rsidRPr="00BD01E0" w14:paraId="4E87C361" w14:textId="77777777" w:rsidTr="00FF68A7">
        <w:tc>
          <w:tcPr>
            <w:tcW w:w="1912" w:type="dxa"/>
            <w:gridSpan w:val="2"/>
          </w:tcPr>
          <w:p w14:paraId="73CD95AF" w14:textId="77777777" w:rsidR="00DE2CAC" w:rsidRPr="00BD01E0" w:rsidRDefault="00DE2CAC" w:rsidP="00B4291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NL"/>
              </w:rPr>
            </w:pPr>
            <w:r w:rsidRPr="00BD01E0">
              <w:rPr>
                <w:noProof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508964B2" wp14:editId="7C3C10C3">
                      <wp:simplePos x="0" y="0"/>
                      <wp:positionH relativeFrom="page">
                        <wp:posOffset>-12700</wp:posOffset>
                      </wp:positionH>
                      <wp:positionV relativeFrom="page">
                        <wp:posOffset>-240030</wp:posOffset>
                      </wp:positionV>
                      <wp:extent cx="3331210" cy="1701165"/>
                      <wp:effectExtent l="0" t="0" r="21590" b="13335"/>
                      <wp:wrapNone/>
                      <wp:docPr id="4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1210" cy="17011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1A9422EF" w14:textId="77777777" w:rsidR="00DE2CAC" w:rsidRPr="004A21DF" w:rsidRDefault="00DE2CAC" w:rsidP="00DE2CAC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964B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left:0;text-align:left;margin-left:-1pt;margin-top:-18.9pt;width:262.3pt;height:13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" strokecolor="#969696" strokeweight=".57pt">
                      <v:stroke joinstyle="round"/>
                      <v:textbox>
                        <w:txbxContent>
                          <w:p w14:paraId="1A9422EF" w14:textId="77777777" w:rsidR="00DE2CAC" w:rsidRPr="004A21DF" w:rsidRDefault="00DE2CAC" w:rsidP="00DE2CAC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4" w:type="dxa"/>
          </w:tcPr>
          <w:p w14:paraId="30F456A8" w14:textId="77777777" w:rsidR="00DE2CAC" w:rsidRPr="00BD01E0" w:rsidRDefault="00DE2CAC" w:rsidP="00B4291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NL"/>
              </w:rPr>
            </w:pPr>
          </w:p>
        </w:tc>
        <w:tc>
          <w:tcPr>
            <w:tcW w:w="1909" w:type="dxa"/>
          </w:tcPr>
          <w:p w14:paraId="28AD3D14" w14:textId="77777777" w:rsidR="00DE2CAC" w:rsidRPr="00BD01E0" w:rsidRDefault="00DE2CAC" w:rsidP="00B4291C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  <w:lang w:val="nl-NL"/>
              </w:rPr>
            </w:pPr>
          </w:p>
        </w:tc>
        <w:tc>
          <w:tcPr>
            <w:tcW w:w="4675" w:type="dxa"/>
            <w:gridSpan w:val="3"/>
            <w:vAlign w:val="center"/>
          </w:tcPr>
          <w:p w14:paraId="602A36DE" w14:textId="77777777" w:rsidR="00DE2CAC" w:rsidRPr="00BD01E0" w:rsidRDefault="00DE2CAC" w:rsidP="00B4291C">
            <w:pPr>
              <w:spacing w:before="120"/>
              <w:rPr>
                <w:lang w:val="nl-NL"/>
              </w:rPr>
            </w:pPr>
          </w:p>
        </w:tc>
      </w:tr>
    </w:tbl>
    <w:p w14:paraId="2602CA1F" w14:textId="76CEDBF4" w:rsidR="00501A77" w:rsidRPr="00BD01E0" w:rsidRDefault="00501A77" w:rsidP="00536F60">
      <w:pPr>
        <w:tabs>
          <w:tab w:val="left" w:pos="142"/>
        </w:tabs>
        <w:spacing w:before="120" w:line="240" w:lineRule="exact"/>
        <w:rPr>
          <w:b/>
          <w:bCs/>
          <w:lang w:val="nl-NL"/>
        </w:rPr>
      </w:pPr>
    </w:p>
    <w:sectPr w:rsidR="00501A77" w:rsidRPr="00BD01E0" w:rsidSect="002533E0">
      <w:footerReference w:type="default" r:id="rId11"/>
      <w:headerReference w:type="first" r:id="rId12"/>
      <w:footerReference w:type="first" r:id="rId13"/>
      <w:type w:val="continuous"/>
      <w:pgSz w:w="11906" w:h="16838" w:code="9"/>
      <w:pgMar w:top="2665" w:right="851" w:bottom="204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5F57" w14:textId="77777777" w:rsidR="00354ACB" w:rsidRDefault="00354ACB" w:rsidP="00250C27">
      <w:r>
        <w:separator/>
      </w:r>
    </w:p>
  </w:endnote>
  <w:endnote w:type="continuationSeparator" w:id="0">
    <w:p w14:paraId="48327280" w14:textId="77777777" w:rsidR="00354ACB" w:rsidRDefault="00354ACB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354ACB" w:rsidRPr="00A82775" w14:paraId="4F4C6800" w14:textId="2CE46236" w:rsidTr="00DF124C">
      <w:trPr>
        <w:trHeight w:val="20"/>
      </w:trPr>
      <w:tc>
        <w:tcPr>
          <w:tcW w:w="11625" w:type="dxa"/>
          <w:shd w:val="clear" w:color="auto" w:fill="auto"/>
        </w:tcPr>
        <w:p w14:paraId="32024D8E" w14:textId="77777777" w:rsidR="00354ACB" w:rsidRPr="00CD5336" w:rsidRDefault="00354ACB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  <w:bookmarkStart w:id="0" w:name="_Hlk34655336"/>
          <w:bookmarkStart w:id="1" w:name="_Hlk34897864"/>
          <w:bookmarkEnd w:id="0"/>
        </w:p>
        <w:p w14:paraId="1D6613FC" w14:textId="77777777" w:rsidR="00354ACB" w:rsidRPr="00CD5336" w:rsidRDefault="00354ACB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0196464" w14:textId="77777777" w:rsidR="00354ACB" w:rsidRPr="00CD5336" w:rsidRDefault="00354ACB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92D32DD" w14:textId="77777777" w:rsidR="00354ACB" w:rsidRPr="00CD5336" w:rsidRDefault="00354ACB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604F65D" w14:textId="0BDE8BDA" w:rsidR="00354ACB" w:rsidRPr="00A82775" w:rsidRDefault="00891B07" w:rsidP="00493BEA">
          <w:pPr>
            <w:tabs>
              <w:tab w:val="left" w:pos="9393"/>
              <w:tab w:val="right" w:pos="10811"/>
            </w:tabs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891B07">
            <w:rPr>
              <w:rFonts w:eastAsia="Calibri" w:cs="Arial"/>
              <w:b/>
              <w:bCs/>
              <w:color w:val="00AEEF"/>
              <w:sz w:val="16"/>
              <w:szCs w:val="16"/>
            </w:rPr>
            <w:t>Medisch attest B</w:t>
          </w:r>
          <w:r w:rsidR="00354ACB" w:rsidRPr="00A82775">
            <w:rPr>
              <w:rFonts w:eastAsia="Calibri" w:cs="Arial"/>
              <w:color w:val="00AEEF"/>
              <w:sz w:val="14"/>
              <w:szCs w:val="14"/>
            </w:rPr>
            <w:tab/>
          </w:r>
          <w:r w:rsidR="00354ACB" w:rsidRPr="00A82775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354ACB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354ACB" w:rsidRPr="00A82775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354ACB" w:rsidRPr="00A82775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98567551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874EF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AA0626</w:t>
              </w:r>
            </w:sdtContent>
          </w:sdt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916859500"/>
              <w:placeholder>
                <w:docPart w:val="692E2FBD98884695951E237F163EF4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94E43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V06-2021</w:t>
              </w:r>
            </w:sdtContent>
          </w:sdt>
          <w:r w:rsidR="00354ACB" w:rsidRPr="00A82775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9086185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354ACB" w:rsidRPr="00A82775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376C42D3" w14:textId="45E201AD" w:rsidR="00354ACB" w:rsidRPr="00A82775" w:rsidRDefault="00354ACB" w:rsidP="001673FB">
          <w:pPr>
            <w:tabs>
              <w:tab w:val="right" w:pos="8968"/>
            </w:tabs>
            <w:spacing w:line="240" w:lineRule="auto"/>
            <w:ind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  <w:bookmarkEnd w:id="1"/>
  </w:tbl>
  <w:p w14:paraId="18B23E83" w14:textId="70004711" w:rsidR="00354ACB" w:rsidRPr="00655101" w:rsidRDefault="00354ACB" w:rsidP="00655101">
    <w:pPr>
      <w:pStyle w:val="Voettekst"/>
      <w:spacing w:line="240" w:lineRule="auto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354ACB" w:rsidRPr="00A82775" w14:paraId="5F1338FA" w14:textId="77777777" w:rsidTr="00DF124C">
      <w:trPr>
        <w:trHeight w:val="20"/>
      </w:trPr>
      <w:tc>
        <w:tcPr>
          <w:tcW w:w="11625" w:type="dxa"/>
          <w:shd w:val="clear" w:color="auto" w:fill="E7E6E6"/>
        </w:tcPr>
        <w:p w14:paraId="16427AB8" w14:textId="77777777" w:rsidR="00354ACB" w:rsidRPr="00C75A3A" w:rsidRDefault="00354ACB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  <w:bookmarkStart w:id="4" w:name="_Hlk34896801"/>
        </w:p>
        <w:p w14:paraId="0F6A9793" w14:textId="2E54DD89" w:rsidR="00354ACB" w:rsidRPr="00C75A3A" w:rsidRDefault="00354ACB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074594C2" w14:textId="1F255A4F" w:rsidR="00354ACB" w:rsidRDefault="00354ACB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7706568C" w14:textId="77777777" w:rsidR="00354ACB" w:rsidRPr="00C75A3A" w:rsidRDefault="00354ACB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3D77C2D8" w14:textId="20C09338" w:rsidR="00354ACB" w:rsidRPr="00DE4B0B" w:rsidRDefault="00354ACB" w:rsidP="008F5C33">
          <w:pPr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KBC Verzekeringen NV – Professor Roger Van Overstraetenplein 2 – 3000 Leuven – België</w:t>
          </w:r>
        </w:p>
        <w:p w14:paraId="63783C0B" w14:textId="68EF1364" w:rsidR="00354ACB" w:rsidRPr="00DE4B0B" w:rsidRDefault="00354ACB" w:rsidP="008F5C33">
          <w:pPr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BTW BE 0403.552.563 – RPR Leuven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br/>
            <w:t xml:space="preserve">Onderneming toegelaten voor alle takken onder code 0014 (K.B. 4 juli 1979, B.S. 14 juli 1979) door de Nationale Bank van België, </w:t>
          </w:r>
        </w:p>
        <w:p w14:paraId="3A9B3DF4" w14:textId="5FF97C45" w:rsidR="00354ACB" w:rsidRPr="00DE4B0B" w:rsidRDefault="00354ACB" w:rsidP="008F5C33">
          <w:pPr>
            <w:tabs>
              <w:tab w:val="left" w:pos="7164"/>
              <w:tab w:val="right" w:pos="11233"/>
            </w:tabs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de Berlaimontlaan 14, 1000 Brussel, België.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1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3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</w:p>
        <w:p w14:paraId="70A493DA" w14:textId="4CDBF5D5" w:rsidR="00354ACB" w:rsidRPr="00A82775" w:rsidRDefault="00354ACB" w:rsidP="008F5C33">
          <w:pPr>
            <w:tabs>
              <w:tab w:val="left" w:pos="9674"/>
              <w:tab w:val="right" w:pos="11233"/>
            </w:tabs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>Een onderneming van de KBC-groep</w:t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79919322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874EF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AA0626</w:t>
              </w:r>
            </w:sdtContent>
          </w:sdt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2101167367"/>
              <w:placeholder>
                <w:docPart w:val="03973349AFA545C385B9EBCBBC4366E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94E43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V06-2021</w:t>
              </w:r>
            </w:sdtContent>
          </w:sdt>
          <w:r w:rsidRPr="00DE4B0B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10450214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E4B0B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74C906B5" w14:textId="3F875685" w:rsidR="00354ACB" w:rsidRPr="00A82775" w:rsidRDefault="00354ACB" w:rsidP="00912B18">
          <w:pPr>
            <w:tabs>
              <w:tab w:val="right" w:pos="8968"/>
            </w:tabs>
            <w:spacing w:before="200" w:line="140" w:lineRule="exact"/>
            <w:ind w:right="1338"/>
            <w:rPr>
              <w:rFonts w:eastAsia="Calibri" w:cs="Arial"/>
              <w:color w:val="7F7F7F" w:themeColor="text1" w:themeTint="80"/>
              <w:sz w:val="12"/>
              <w:szCs w:val="12"/>
            </w:rPr>
          </w:pPr>
        </w:p>
      </w:tc>
    </w:tr>
    <w:bookmarkEnd w:id="4"/>
  </w:tbl>
  <w:p w14:paraId="7D2DC880" w14:textId="77777777" w:rsidR="00354ACB" w:rsidRPr="00A82775" w:rsidRDefault="00354ACB" w:rsidP="00DE4B0B">
    <w:pPr>
      <w:pStyle w:val="Voettekst"/>
      <w:tabs>
        <w:tab w:val="clear" w:pos="9072"/>
      </w:tabs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8F4" w14:textId="77777777" w:rsidR="00354ACB" w:rsidRDefault="00354ACB" w:rsidP="00250C27">
      <w:r>
        <w:separator/>
      </w:r>
    </w:p>
  </w:footnote>
  <w:footnote w:type="continuationSeparator" w:id="0">
    <w:p w14:paraId="0049C966" w14:textId="77777777" w:rsidR="00354ACB" w:rsidRDefault="00354ACB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FBC3" w14:textId="4E3E6AA0" w:rsidR="00354ACB" w:rsidRPr="008534E6" w:rsidRDefault="00354ACB" w:rsidP="005B0863">
    <w:pPr>
      <w:tabs>
        <w:tab w:val="left" w:pos="0"/>
        <w:tab w:val="left" w:pos="6900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bookmarkStart w:id="2" w:name="_Hlk34291368"/>
    <w:bookmarkStart w:id="3" w:name="_Hlk38633936"/>
    <w:r w:rsidRPr="008534E6">
      <w:rPr>
        <w:noProof/>
        <w:lang w:eastAsia="nl-BE"/>
      </w:rPr>
      <w:drawing>
        <wp:inline distT="0" distB="0" distL="0" distR="0" wp14:anchorId="72FC1128" wp14:editId="4B2B2896">
          <wp:extent cx="720000" cy="561600"/>
          <wp:effectExtent l="0" t="0" r="4445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p w14:paraId="06016A78" w14:textId="46F8FE3E" w:rsidR="00354ACB" w:rsidRPr="005B0863" w:rsidRDefault="008874EF" w:rsidP="00C32050">
    <w:pPr>
      <w:pStyle w:val="Koptekst"/>
      <w:spacing w:after="120"/>
    </w:pPr>
    <w:r w:rsidRPr="008874EF">
      <w:rPr>
        <w:rFonts w:ascii="ITC Lubalin Graph Std Book" w:hAnsi="ITC Lubalin Graph Std Book"/>
        <w:b/>
        <w:color w:val="009FE3"/>
        <w:sz w:val="32"/>
        <w:szCs w:val="32"/>
      </w:rPr>
      <w:t>Medisch attest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7pt;visibility:visible;mso-wrap-style:square" o:bullet="t">
        <v:imagedata r:id="rId1" o:title=""/>
      </v:shape>
    </w:pict>
  </w:numPicBullet>
  <w:numPicBullet w:numPicBulletId="1">
    <w:pict>
      <v:shape id="_x0000_i1027" type="#_x0000_t75" style="width:33.75pt;height:45.75pt" o:bullet="t">
        <v:imagedata r:id="rId2" o:title="Info"/>
      </v:shape>
    </w:pict>
  </w:numPicBullet>
  <w:abstractNum w:abstractNumId="0" w15:restartNumberingAfterBreak="0">
    <w:nsid w:val="074D461B"/>
    <w:multiLevelType w:val="hybridMultilevel"/>
    <w:tmpl w:val="94A037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6C9"/>
    <w:multiLevelType w:val="hybridMultilevel"/>
    <w:tmpl w:val="0826E8EC"/>
    <w:lvl w:ilvl="0" w:tplc="9E28DD5E">
      <w:numFmt w:val="bullet"/>
      <w:lvlText w:val=""/>
      <w:lvlJc w:val="left"/>
      <w:pPr>
        <w:ind w:left="720" w:hanging="360"/>
      </w:pPr>
      <w:rPr>
        <w:rFonts w:ascii="Frutiger LT Std 45 Light" w:eastAsiaTheme="minorHAnsi" w:hAnsi="Frutiger LT Std 45 Light" w:cs="Times New Roman" w:hint="default"/>
        <w:b w:val="0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E01919"/>
    <w:multiLevelType w:val="hybridMultilevel"/>
    <w:tmpl w:val="A718BB14"/>
    <w:lvl w:ilvl="0" w:tplc="316A1770">
      <w:numFmt w:val="bullet"/>
      <w:lvlText w:val=""/>
      <w:lvlJc w:val="left"/>
      <w:pPr>
        <w:ind w:left="720" w:hanging="360"/>
      </w:pPr>
      <w:rPr>
        <w:rFonts w:ascii="Frutiger LT Std 45 Light" w:eastAsiaTheme="minorHAnsi" w:hAnsi="Frutiger LT Std 45 Light" w:cs="Times New Roman" w:hint="default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43E0"/>
    <w:multiLevelType w:val="hybridMultilevel"/>
    <w:tmpl w:val="22BAC1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A7FD2"/>
    <w:multiLevelType w:val="hybridMultilevel"/>
    <w:tmpl w:val="9348D282"/>
    <w:lvl w:ilvl="0" w:tplc="504835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4AE"/>
    <w:multiLevelType w:val="hybridMultilevel"/>
    <w:tmpl w:val="3496EA1A"/>
    <w:lvl w:ilvl="0" w:tplc="F68C0B62">
      <w:numFmt w:val="bullet"/>
      <w:lvlText w:val=""/>
      <w:lvlJc w:val="left"/>
      <w:pPr>
        <w:ind w:left="256" w:hanging="360"/>
      </w:pPr>
      <w:rPr>
        <w:rFonts w:ascii="Frutiger LT Std 45 Light" w:eastAsiaTheme="minorHAnsi" w:hAnsi="Frutiger LT Std 45 Light" w:cs="Times New Roman" w:hint="default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0" w15:restartNumberingAfterBreak="0">
    <w:nsid w:val="40B23EED"/>
    <w:multiLevelType w:val="multilevel"/>
    <w:tmpl w:val="87E4D010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0C21F3"/>
    <w:multiLevelType w:val="hybridMultilevel"/>
    <w:tmpl w:val="6D409F6E"/>
    <w:lvl w:ilvl="0" w:tplc="816439E6">
      <w:start w:val="1"/>
      <w:numFmt w:val="bullet"/>
      <w:lvlText w:val="•"/>
      <w:lvlJc w:val="left"/>
      <w:pPr>
        <w:ind w:left="812" w:hanging="755"/>
      </w:pPr>
      <w:rPr>
        <w:rFonts w:ascii="Frutiger LT Std 45 Light" w:hAnsi="Frutiger LT Std 45 Light" w:hint="default"/>
        <w:color w:val="A6A6A6" w:themeColor="background1" w:themeShade="A6"/>
      </w:rPr>
    </w:lvl>
    <w:lvl w:ilvl="1" w:tplc="0813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B2428A"/>
    <w:multiLevelType w:val="hybridMultilevel"/>
    <w:tmpl w:val="8B3CEF9A"/>
    <w:lvl w:ilvl="0" w:tplc="F70C0BC2">
      <w:numFmt w:val="bullet"/>
      <w:lvlText w:val=""/>
      <w:lvlJc w:val="left"/>
      <w:pPr>
        <w:ind w:left="720" w:hanging="360"/>
      </w:pPr>
      <w:rPr>
        <w:rFonts w:ascii="Frutiger LT Std 45 Light" w:eastAsiaTheme="minorHAnsi" w:hAnsi="Frutiger LT Std 45 Light" w:cs="Times New Roman" w:hint="default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7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5056829"/>
    <w:multiLevelType w:val="hybridMultilevel"/>
    <w:tmpl w:val="37DED228"/>
    <w:lvl w:ilvl="0" w:tplc="E0467AE6">
      <w:start w:val="5"/>
      <w:numFmt w:val="bullet"/>
      <w:lvlText w:val="☐"/>
      <w:lvlJc w:val="left"/>
      <w:pPr>
        <w:ind w:left="256" w:hanging="360"/>
      </w:pPr>
      <w:rPr>
        <w:rFonts w:ascii="Frutiger LT Std 45 Light" w:eastAsia="MS Gothic" w:hAnsi="Frutiger LT Std 45 Light" w:cs="Times New Roman" w:hint="default"/>
        <w:b w:val="0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20" w15:restartNumberingAfterBreak="0">
    <w:nsid w:val="57A10D24"/>
    <w:multiLevelType w:val="hybridMultilevel"/>
    <w:tmpl w:val="856AA982"/>
    <w:lvl w:ilvl="0" w:tplc="6CBA9C54">
      <w:start w:val="1"/>
      <w:numFmt w:val="bullet"/>
      <w:lvlText w:val="•"/>
      <w:lvlJc w:val="left"/>
      <w:pPr>
        <w:ind w:left="812" w:hanging="360"/>
      </w:pPr>
      <w:rPr>
        <w:rFonts w:ascii="Frutiger LT Std 45 Light" w:hAnsi="Frutiger LT Std 45 Light" w:hint="default"/>
        <w:color w:val="A6A6A6" w:themeColor="background1" w:themeShade="A6"/>
      </w:rPr>
    </w:lvl>
    <w:lvl w:ilvl="1" w:tplc="0813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1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D5CEA"/>
    <w:multiLevelType w:val="hybridMultilevel"/>
    <w:tmpl w:val="8D824E88"/>
    <w:lvl w:ilvl="0" w:tplc="FA1ED9F8">
      <w:numFmt w:val="bullet"/>
      <w:lvlText w:val=""/>
      <w:lvlJc w:val="left"/>
      <w:pPr>
        <w:ind w:left="256" w:hanging="360"/>
      </w:pPr>
      <w:rPr>
        <w:rFonts w:ascii="Frutiger LT Std 45 Light" w:eastAsiaTheme="minorHAnsi" w:hAnsi="Frutiger LT Std 45 Light" w:cs="Times New Roman" w:hint="default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26" w15:restartNumberingAfterBreak="0">
    <w:nsid w:val="73B070D3"/>
    <w:multiLevelType w:val="hybridMultilevel"/>
    <w:tmpl w:val="1E202AC2"/>
    <w:lvl w:ilvl="0" w:tplc="52202BAA">
      <w:start w:val="1"/>
      <w:numFmt w:val="bullet"/>
      <w:lvlText w:val="•"/>
      <w:lvlJc w:val="left"/>
      <w:pPr>
        <w:ind w:left="720" w:hanging="360"/>
      </w:pPr>
      <w:rPr>
        <w:rFonts w:ascii="Frutiger LT Std 45 Light" w:hAnsi="Frutiger LT Std 45 Light" w:hint="default"/>
        <w:color w:val="A6A6A6" w:themeColor="background1" w:themeShade="A6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1C87"/>
    <w:multiLevelType w:val="hybridMultilevel"/>
    <w:tmpl w:val="33768512"/>
    <w:lvl w:ilvl="0" w:tplc="67C0A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6"/>
  </w:num>
  <w:num w:numId="5">
    <w:abstractNumId w:val="6"/>
  </w:num>
  <w:num w:numId="6">
    <w:abstractNumId w:val="22"/>
  </w:num>
  <w:num w:numId="7">
    <w:abstractNumId w:val="2"/>
  </w:num>
  <w:num w:numId="8">
    <w:abstractNumId w:val="23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21"/>
  </w:num>
  <w:num w:numId="14">
    <w:abstractNumId w:val="12"/>
  </w:num>
  <w:num w:numId="15">
    <w:abstractNumId w:val="14"/>
  </w:num>
  <w:num w:numId="16">
    <w:abstractNumId w:val="24"/>
  </w:num>
  <w:num w:numId="17">
    <w:abstractNumId w:val="17"/>
  </w:num>
  <w:num w:numId="18">
    <w:abstractNumId w:val="5"/>
  </w:num>
  <w:num w:numId="19">
    <w:abstractNumId w:val="0"/>
  </w:num>
  <w:num w:numId="20">
    <w:abstractNumId w:val="19"/>
  </w:num>
  <w:num w:numId="21">
    <w:abstractNumId w:val="8"/>
  </w:num>
  <w:num w:numId="22">
    <w:abstractNumId w:val="27"/>
  </w:num>
  <w:num w:numId="23">
    <w:abstractNumId w:val="20"/>
  </w:num>
  <w:num w:numId="24">
    <w:abstractNumId w:val="11"/>
  </w:num>
  <w:num w:numId="25">
    <w:abstractNumId w:val="26"/>
  </w:num>
  <w:num w:numId="26">
    <w:abstractNumId w:val="13"/>
  </w:num>
  <w:num w:numId="27">
    <w:abstractNumId w:val="4"/>
  </w:num>
  <w:num w:numId="28">
    <w:abstractNumId w:val="1"/>
  </w:num>
  <w:num w:numId="29">
    <w:abstractNumId w:val="25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sMt2YyhUEW/vBP/44w13LoKi+Qz0GbeVoaAG8sa42RXMeSXJchiwekKR1jReTe7KvF7dJTy6/FSgeLMNHySQrg==" w:salt="FixACr2PUjUvwyd+StcmiA==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042BA"/>
    <w:rsid w:val="0001091D"/>
    <w:rsid w:val="00015048"/>
    <w:rsid w:val="00020750"/>
    <w:rsid w:val="00023562"/>
    <w:rsid w:val="0002381D"/>
    <w:rsid w:val="00033FC9"/>
    <w:rsid w:val="00035963"/>
    <w:rsid w:val="00041CB3"/>
    <w:rsid w:val="000543FD"/>
    <w:rsid w:val="00062600"/>
    <w:rsid w:val="000631E2"/>
    <w:rsid w:val="00064B21"/>
    <w:rsid w:val="00065CAB"/>
    <w:rsid w:val="00067539"/>
    <w:rsid w:val="00070B22"/>
    <w:rsid w:val="00072725"/>
    <w:rsid w:val="000750E2"/>
    <w:rsid w:val="00075406"/>
    <w:rsid w:val="00091F57"/>
    <w:rsid w:val="00096D3D"/>
    <w:rsid w:val="000A11CA"/>
    <w:rsid w:val="000A15D0"/>
    <w:rsid w:val="000A2A9D"/>
    <w:rsid w:val="000A6064"/>
    <w:rsid w:val="000B41F7"/>
    <w:rsid w:val="000C486C"/>
    <w:rsid w:val="000C7214"/>
    <w:rsid w:val="000E20A9"/>
    <w:rsid w:val="000E74F5"/>
    <w:rsid w:val="000F0326"/>
    <w:rsid w:val="000F64B1"/>
    <w:rsid w:val="001023C5"/>
    <w:rsid w:val="0011153E"/>
    <w:rsid w:val="00112A86"/>
    <w:rsid w:val="00116238"/>
    <w:rsid w:val="00123669"/>
    <w:rsid w:val="00123CE3"/>
    <w:rsid w:val="0013083C"/>
    <w:rsid w:val="001314C1"/>
    <w:rsid w:val="0013207A"/>
    <w:rsid w:val="00136A2D"/>
    <w:rsid w:val="00145464"/>
    <w:rsid w:val="00146D4E"/>
    <w:rsid w:val="00147FDB"/>
    <w:rsid w:val="00151711"/>
    <w:rsid w:val="001553DA"/>
    <w:rsid w:val="001562D0"/>
    <w:rsid w:val="0015748F"/>
    <w:rsid w:val="00160D93"/>
    <w:rsid w:val="00161231"/>
    <w:rsid w:val="0016255D"/>
    <w:rsid w:val="001673FB"/>
    <w:rsid w:val="00172F76"/>
    <w:rsid w:val="00184F16"/>
    <w:rsid w:val="00186762"/>
    <w:rsid w:val="001936BA"/>
    <w:rsid w:val="001A0378"/>
    <w:rsid w:val="001A79BA"/>
    <w:rsid w:val="001A7A85"/>
    <w:rsid w:val="001B0FBD"/>
    <w:rsid w:val="001B11DD"/>
    <w:rsid w:val="001B1755"/>
    <w:rsid w:val="001B221C"/>
    <w:rsid w:val="001B44A1"/>
    <w:rsid w:val="001C55C5"/>
    <w:rsid w:val="001C6317"/>
    <w:rsid w:val="001D1B66"/>
    <w:rsid w:val="001D3C5C"/>
    <w:rsid w:val="001D6A70"/>
    <w:rsid w:val="001E209A"/>
    <w:rsid w:val="002047C7"/>
    <w:rsid w:val="00205AD2"/>
    <w:rsid w:val="00217605"/>
    <w:rsid w:val="002238E7"/>
    <w:rsid w:val="002301EB"/>
    <w:rsid w:val="002333BF"/>
    <w:rsid w:val="002347D5"/>
    <w:rsid w:val="002350DB"/>
    <w:rsid w:val="00236B55"/>
    <w:rsid w:val="0025052A"/>
    <w:rsid w:val="00250C27"/>
    <w:rsid w:val="002533E0"/>
    <w:rsid w:val="0025454D"/>
    <w:rsid w:val="00254856"/>
    <w:rsid w:val="002770DB"/>
    <w:rsid w:val="00277FA1"/>
    <w:rsid w:val="002859B1"/>
    <w:rsid w:val="00297E05"/>
    <w:rsid w:val="002A2AAC"/>
    <w:rsid w:val="002A3766"/>
    <w:rsid w:val="002A41D4"/>
    <w:rsid w:val="002B0566"/>
    <w:rsid w:val="002B14C1"/>
    <w:rsid w:val="002B2A22"/>
    <w:rsid w:val="002B3CFA"/>
    <w:rsid w:val="002B534B"/>
    <w:rsid w:val="002C5D95"/>
    <w:rsid w:val="002D0A4C"/>
    <w:rsid w:val="002D1E55"/>
    <w:rsid w:val="002D6CA9"/>
    <w:rsid w:val="002E41C0"/>
    <w:rsid w:val="0030109D"/>
    <w:rsid w:val="00303783"/>
    <w:rsid w:val="003139C7"/>
    <w:rsid w:val="003143C5"/>
    <w:rsid w:val="00316059"/>
    <w:rsid w:val="003243CA"/>
    <w:rsid w:val="00327E8C"/>
    <w:rsid w:val="003400F8"/>
    <w:rsid w:val="00345EE0"/>
    <w:rsid w:val="00350ED0"/>
    <w:rsid w:val="003518A3"/>
    <w:rsid w:val="003521BF"/>
    <w:rsid w:val="00354ACB"/>
    <w:rsid w:val="0035687F"/>
    <w:rsid w:val="00375338"/>
    <w:rsid w:val="00377F6A"/>
    <w:rsid w:val="0038181B"/>
    <w:rsid w:val="00387F7A"/>
    <w:rsid w:val="003950D9"/>
    <w:rsid w:val="003A27B1"/>
    <w:rsid w:val="003A550A"/>
    <w:rsid w:val="003A6598"/>
    <w:rsid w:val="003B3660"/>
    <w:rsid w:val="003B6B86"/>
    <w:rsid w:val="003B70A6"/>
    <w:rsid w:val="003C2EB1"/>
    <w:rsid w:val="003C4606"/>
    <w:rsid w:val="003D3FCD"/>
    <w:rsid w:val="003D6874"/>
    <w:rsid w:val="003D70B1"/>
    <w:rsid w:val="003F0C08"/>
    <w:rsid w:val="00403D25"/>
    <w:rsid w:val="004058A3"/>
    <w:rsid w:val="00411ED3"/>
    <w:rsid w:val="00416336"/>
    <w:rsid w:val="00420E9B"/>
    <w:rsid w:val="00422B26"/>
    <w:rsid w:val="0042783D"/>
    <w:rsid w:val="0043219E"/>
    <w:rsid w:val="00435CF9"/>
    <w:rsid w:val="004369FF"/>
    <w:rsid w:val="00436DBD"/>
    <w:rsid w:val="004403CB"/>
    <w:rsid w:val="0044237B"/>
    <w:rsid w:val="00442DF4"/>
    <w:rsid w:val="00450528"/>
    <w:rsid w:val="00453603"/>
    <w:rsid w:val="004563AB"/>
    <w:rsid w:val="00462301"/>
    <w:rsid w:val="00463557"/>
    <w:rsid w:val="00475CDE"/>
    <w:rsid w:val="00481121"/>
    <w:rsid w:val="004832DB"/>
    <w:rsid w:val="00493BEA"/>
    <w:rsid w:val="004B249B"/>
    <w:rsid w:val="004B275B"/>
    <w:rsid w:val="004B29A4"/>
    <w:rsid w:val="004B5410"/>
    <w:rsid w:val="004B6C92"/>
    <w:rsid w:val="004B7C71"/>
    <w:rsid w:val="004B7DE1"/>
    <w:rsid w:val="004C215D"/>
    <w:rsid w:val="004C2F66"/>
    <w:rsid w:val="004D138C"/>
    <w:rsid w:val="004D6BFC"/>
    <w:rsid w:val="004D7AC8"/>
    <w:rsid w:val="004E11E7"/>
    <w:rsid w:val="004E237D"/>
    <w:rsid w:val="004E432C"/>
    <w:rsid w:val="004F6176"/>
    <w:rsid w:val="00501A77"/>
    <w:rsid w:val="00513CD1"/>
    <w:rsid w:val="00516660"/>
    <w:rsid w:val="005174A9"/>
    <w:rsid w:val="00520021"/>
    <w:rsid w:val="005272CA"/>
    <w:rsid w:val="00527A87"/>
    <w:rsid w:val="00527E14"/>
    <w:rsid w:val="005325B3"/>
    <w:rsid w:val="005351A8"/>
    <w:rsid w:val="00536E19"/>
    <w:rsid w:val="00536F60"/>
    <w:rsid w:val="00545427"/>
    <w:rsid w:val="0054611D"/>
    <w:rsid w:val="00555CD6"/>
    <w:rsid w:val="00557A4C"/>
    <w:rsid w:val="00574310"/>
    <w:rsid w:val="0057487E"/>
    <w:rsid w:val="00581B76"/>
    <w:rsid w:val="00583891"/>
    <w:rsid w:val="00583C69"/>
    <w:rsid w:val="00586CCD"/>
    <w:rsid w:val="00586D2E"/>
    <w:rsid w:val="00593407"/>
    <w:rsid w:val="00594ACE"/>
    <w:rsid w:val="00595960"/>
    <w:rsid w:val="00596A5B"/>
    <w:rsid w:val="005972A5"/>
    <w:rsid w:val="005A01B9"/>
    <w:rsid w:val="005A43EB"/>
    <w:rsid w:val="005B0863"/>
    <w:rsid w:val="005B2E71"/>
    <w:rsid w:val="005B62D1"/>
    <w:rsid w:val="005C1E6C"/>
    <w:rsid w:val="005C55CC"/>
    <w:rsid w:val="005C5688"/>
    <w:rsid w:val="005C632C"/>
    <w:rsid w:val="005D2420"/>
    <w:rsid w:val="005D264B"/>
    <w:rsid w:val="005D2FF9"/>
    <w:rsid w:val="005D3E71"/>
    <w:rsid w:val="005D5AC2"/>
    <w:rsid w:val="005F18AA"/>
    <w:rsid w:val="005F675F"/>
    <w:rsid w:val="00600E83"/>
    <w:rsid w:val="0061197A"/>
    <w:rsid w:val="00611A1F"/>
    <w:rsid w:val="0061799A"/>
    <w:rsid w:val="00621435"/>
    <w:rsid w:val="0062162E"/>
    <w:rsid w:val="0062472F"/>
    <w:rsid w:val="0063145D"/>
    <w:rsid w:val="00632A95"/>
    <w:rsid w:val="00634DFE"/>
    <w:rsid w:val="00640E69"/>
    <w:rsid w:val="0064287A"/>
    <w:rsid w:val="00646154"/>
    <w:rsid w:val="006477B6"/>
    <w:rsid w:val="00652DE2"/>
    <w:rsid w:val="006542AE"/>
    <w:rsid w:val="00655101"/>
    <w:rsid w:val="0067261D"/>
    <w:rsid w:val="00673389"/>
    <w:rsid w:val="00676784"/>
    <w:rsid w:val="00676AD2"/>
    <w:rsid w:val="00680E9D"/>
    <w:rsid w:val="00683D32"/>
    <w:rsid w:val="0068472D"/>
    <w:rsid w:val="00684835"/>
    <w:rsid w:val="00690C2F"/>
    <w:rsid w:val="00690E8D"/>
    <w:rsid w:val="00694206"/>
    <w:rsid w:val="0069504C"/>
    <w:rsid w:val="006968EF"/>
    <w:rsid w:val="00697CC4"/>
    <w:rsid w:val="006A0DC5"/>
    <w:rsid w:val="006A1DE2"/>
    <w:rsid w:val="006A1F43"/>
    <w:rsid w:val="006B3D05"/>
    <w:rsid w:val="006B3E1C"/>
    <w:rsid w:val="006B6EF4"/>
    <w:rsid w:val="006B7907"/>
    <w:rsid w:val="006C0559"/>
    <w:rsid w:val="006C12EE"/>
    <w:rsid w:val="006D50AE"/>
    <w:rsid w:val="006E1974"/>
    <w:rsid w:val="006E25CE"/>
    <w:rsid w:val="006F4578"/>
    <w:rsid w:val="006F5088"/>
    <w:rsid w:val="0070001B"/>
    <w:rsid w:val="00702596"/>
    <w:rsid w:val="00703585"/>
    <w:rsid w:val="00714C0A"/>
    <w:rsid w:val="00717BCC"/>
    <w:rsid w:val="00721A9B"/>
    <w:rsid w:val="007228C3"/>
    <w:rsid w:val="007235D5"/>
    <w:rsid w:val="00723EFB"/>
    <w:rsid w:val="00730116"/>
    <w:rsid w:val="00732062"/>
    <w:rsid w:val="007325EE"/>
    <w:rsid w:val="007404C8"/>
    <w:rsid w:val="00742DD7"/>
    <w:rsid w:val="007450EB"/>
    <w:rsid w:val="00754098"/>
    <w:rsid w:val="007706A5"/>
    <w:rsid w:val="00770871"/>
    <w:rsid w:val="00772CE3"/>
    <w:rsid w:val="00777951"/>
    <w:rsid w:val="00780B60"/>
    <w:rsid w:val="00784D3E"/>
    <w:rsid w:val="00786A36"/>
    <w:rsid w:val="007938C5"/>
    <w:rsid w:val="007939DE"/>
    <w:rsid w:val="007963A6"/>
    <w:rsid w:val="007A17F2"/>
    <w:rsid w:val="007A1BA2"/>
    <w:rsid w:val="007A3A26"/>
    <w:rsid w:val="007A708E"/>
    <w:rsid w:val="007C2C4E"/>
    <w:rsid w:val="007E129B"/>
    <w:rsid w:val="007E6555"/>
    <w:rsid w:val="007F22B7"/>
    <w:rsid w:val="008039AF"/>
    <w:rsid w:val="00804B01"/>
    <w:rsid w:val="00807F19"/>
    <w:rsid w:val="008141D6"/>
    <w:rsid w:val="0082193B"/>
    <w:rsid w:val="008253EA"/>
    <w:rsid w:val="00850BD4"/>
    <w:rsid w:val="00853A77"/>
    <w:rsid w:val="00856998"/>
    <w:rsid w:val="00867914"/>
    <w:rsid w:val="00875058"/>
    <w:rsid w:val="00875DFB"/>
    <w:rsid w:val="00881141"/>
    <w:rsid w:val="00881663"/>
    <w:rsid w:val="008824B6"/>
    <w:rsid w:val="008874EF"/>
    <w:rsid w:val="00891B07"/>
    <w:rsid w:val="00892F5B"/>
    <w:rsid w:val="0089477C"/>
    <w:rsid w:val="00894E43"/>
    <w:rsid w:val="00895DF3"/>
    <w:rsid w:val="0089669A"/>
    <w:rsid w:val="008A15B9"/>
    <w:rsid w:val="008A22F5"/>
    <w:rsid w:val="008A5FAD"/>
    <w:rsid w:val="008A61DB"/>
    <w:rsid w:val="008B009E"/>
    <w:rsid w:val="008C22F3"/>
    <w:rsid w:val="008D2846"/>
    <w:rsid w:val="008D2C18"/>
    <w:rsid w:val="008F5C33"/>
    <w:rsid w:val="008F6666"/>
    <w:rsid w:val="008F708C"/>
    <w:rsid w:val="00901973"/>
    <w:rsid w:val="00904106"/>
    <w:rsid w:val="009066C9"/>
    <w:rsid w:val="00906BA9"/>
    <w:rsid w:val="00906EA0"/>
    <w:rsid w:val="009073D7"/>
    <w:rsid w:val="009078E1"/>
    <w:rsid w:val="0091164E"/>
    <w:rsid w:val="00912B18"/>
    <w:rsid w:val="009133CC"/>
    <w:rsid w:val="009159A0"/>
    <w:rsid w:val="00920D25"/>
    <w:rsid w:val="0092221C"/>
    <w:rsid w:val="0092370F"/>
    <w:rsid w:val="00924A16"/>
    <w:rsid w:val="0092655C"/>
    <w:rsid w:val="0092677A"/>
    <w:rsid w:val="009425CC"/>
    <w:rsid w:val="009439ED"/>
    <w:rsid w:val="0094449F"/>
    <w:rsid w:val="00954101"/>
    <w:rsid w:val="0095537B"/>
    <w:rsid w:val="00973657"/>
    <w:rsid w:val="009807A4"/>
    <w:rsid w:val="00987387"/>
    <w:rsid w:val="00992CBF"/>
    <w:rsid w:val="009A10CD"/>
    <w:rsid w:val="009B3DC5"/>
    <w:rsid w:val="009C031A"/>
    <w:rsid w:val="009C0F2F"/>
    <w:rsid w:val="009C2CDB"/>
    <w:rsid w:val="009C6699"/>
    <w:rsid w:val="009D259A"/>
    <w:rsid w:val="009D2B64"/>
    <w:rsid w:val="009D4297"/>
    <w:rsid w:val="009D632E"/>
    <w:rsid w:val="009E40E8"/>
    <w:rsid w:val="009F1C11"/>
    <w:rsid w:val="009F1F73"/>
    <w:rsid w:val="009F1FDD"/>
    <w:rsid w:val="009F4D09"/>
    <w:rsid w:val="009F571D"/>
    <w:rsid w:val="009F619B"/>
    <w:rsid w:val="009F6304"/>
    <w:rsid w:val="00A05F2C"/>
    <w:rsid w:val="00A07E52"/>
    <w:rsid w:val="00A10243"/>
    <w:rsid w:val="00A10E46"/>
    <w:rsid w:val="00A148AD"/>
    <w:rsid w:val="00A21BDD"/>
    <w:rsid w:val="00A241F5"/>
    <w:rsid w:val="00A32ABD"/>
    <w:rsid w:val="00A336EB"/>
    <w:rsid w:val="00A348A2"/>
    <w:rsid w:val="00A3511E"/>
    <w:rsid w:val="00A3541B"/>
    <w:rsid w:val="00A43570"/>
    <w:rsid w:val="00A45714"/>
    <w:rsid w:val="00A460D3"/>
    <w:rsid w:val="00A512D9"/>
    <w:rsid w:val="00A56144"/>
    <w:rsid w:val="00A56F47"/>
    <w:rsid w:val="00A62421"/>
    <w:rsid w:val="00A6350E"/>
    <w:rsid w:val="00A66015"/>
    <w:rsid w:val="00A71781"/>
    <w:rsid w:val="00A77A72"/>
    <w:rsid w:val="00A82775"/>
    <w:rsid w:val="00A83192"/>
    <w:rsid w:val="00A90430"/>
    <w:rsid w:val="00A9132B"/>
    <w:rsid w:val="00A9144D"/>
    <w:rsid w:val="00A91A2A"/>
    <w:rsid w:val="00A95ECE"/>
    <w:rsid w:val="00AA2093"/>
    <w:rsid w:val="00AA2146"/>
    <w:rsid w:val="00AA3DBE"/>
    <w:rsid w:val="00AA4361"/>
    <w:rsid w:val="00AA4404"/>
    <w:rsid w:val="00AB1B9D"/>
    <w:rsid w:val="00AB3FD8"/>
    <w:rsid w:val="00AB501A"/>
    <w:rsid w:val="00AB7F6F"/>
    <w:rsid w:val="00AC29EB"/>
    <w:rsid w:val="00AC43DE"/>
    <w:rsid w:val="00AC5D0A"/>
    <w:rsid w:val="00AC7BDF"/>
    <w:rsid w:val="00AD0418"/>
    <w:rsid w:val="00AD0EB0"/>
    <w:rsid w:val="00AD17BC"/>
    <w:rsid w:val="00AD2EC5"/>
    <w:rsid w:val="00AD40E8"/>
    <w:rsid w:val="00AD49F1"/>
    <w:rsid w:val="00AD4B56"/>
    <w:rsid w:val="00AD78B3"/>
    <w:rsid w:val="00AE0E54"/>
    <w:rsid w:val="00AE25DE"/>
    <w:rsid w:val="00AE344C"/>
    <w:rsid w:val="00AE3EC1"/>
    <w:rsid w:val="00AE50D3"/>
    <w:rsid w:val="00AF173E"/>
    <w:rsid w:val="00AF406C"/>
    <w:rsid w:val="00B0253C"/>
    <w:rsid w:val="00B13890"/>
    <w:rsid w:val="00B22998"/>
    <w:rsid w:val="00B22BF1"/>
    <w:rsid w:val="00B44118"/>
    <w:rsid w:val="00B4799E"/>
    <w:rsid w:val="00B5003F"/>
    <w:rsid w:val="00B50E99"/>
    <w:rsid w:val="00B601CF"/>
    <w:rsid w:val="00B658B1"/>
    <w:rsid w:val="00B6598C"/>
    <w:rsid w:val="00B73A6F"/>
    <w:rsid w:val="00B77317"/>
    <w:rsid w:val="00B84B09"/>
    <w:rsid w:val="00B8554C"/>
    <w:rsid w:val="00B979A6"/>
    <w:rsid w:val="00BA50E6"/>
    <w:rsid w:val="00BA5A91"/>
    <w:rsid w:val="00BB0D09"/>
    <w:rsid w:val="00BB26D7"/>
    <w:rsid w:val="00BB2FCA"/>
    <w:rsid w:val="00BB4DA5"/>
    <w:rsid w:val="00BB7308"/>
    <w:rsid w:val="00BC07DE"/>
    <w:rsid w:val="00BC45C2"/>
    <w:rsid w:val="00BD01E0"/>
    <w:rsid w:val="00BD0E0F"/>
    <w:rsid w:val="00BD2AD0"/>
    <w:rsid w:val="00BD396E"/>
    <w:rsid w:val="00BD7D6B"/>
    <w:rsid w:val="00BE60DF"/>
    <w:rsid w:val="00BE61CC"/>
    <w:rsid w:val="00BE65DC"/>
    <w:rsid w:val="00BF0325"/>
    <w:rsid w:val="00BF1C13"/>
    <w:rsid w:val="00BF2034"/>
    <w:rsid w:val="00BF39B5"/>
    <w:rsid w:val="00C12797"/>
    <w:rsid w:val="00C2412F"/>
    <w:rsid w:val="00C32050"/>
    <w:rsid w:val="00C330F4"/>
    <w:rsid w:val="00C35440"/>
    <w:rsid w:val="00C35A65"/>
    <w:rsid w:val="00C367D8"/>
    <w:rsid w:val="00C376C8"/>
    <w:rsid w:val="00C413D3"/>
    <w:rsid w:val="00C472D7"/>
    <w:rsid w:val="00C53876"/>
    <w:rsid w:val="00C56C1B"/>
    <w:rsid w:val="00C6121B"/>
    <w:rsid w:val="00C63C43"/>
    <w:rsid w:val="00C664A8"/>
    <w:rsid w:val="00C66A78"/>
    <w:rsid w:val="00C66AFC"/>
    <w:rsid w:val="00C70678"/>
    <w:rsid w:val="00C81CBB"/>
    <w:rsid w:val="00C84333"/>
    <w:rsid w:val="00C843C3"/>
    <w:rsid w:val="00C847E4"/>
    <w:rsid w:val="00C93133"/>
    <w:rsid w:val="00C94133"/>
    <w:rsid w:val="00CA05C1"/>
    <w:rsid w:val="00CA2925"/>
    <w:rsid w:val="00CA440D"/>
    <w:rsid w:val="00CA758B"/>
    <w:rsid w:val="00CA7DA9"/>
    <w:rsid w:val="00CB03A2"/>
    <w:rsid w:val="00CB1E33"/>
    <w:rsid w:val="00CB413C"/>
    <w:rsid w:val="00CB4C84"/>
    <w:rsid w:val="00CB50A0"/>
    <w:rsid w:val="00CC027A"/>
    <w:rsid w:val="00CC3D1C"/>
    <w:rsid w:val="00CC4192"/>
    <w:rsid w:val="00CC7660"/>
    <w:rsid w:val="00CD0117"/>
    <w:rsid w:val="00CD5632"/>
    <w:rsid w:val="00CE57E3"/>
    <w:rsid w:val="00CE6969"/>
    <w:rsid w:val="00D00EE8"/>
    <w:rsid w:val="00D0336D"/>
    <w:rsid w:val="00D03484"/>
    <w:rsid w:val="00D07C9E"/>
    <w:rsid w:val="00D113E2"/>
    <w:rsid w:val="00D116C4"/>
    <w:rsid w:val="00D1566B"/>
    <w:rsid w:val="00D1710D"/>
    <w:rsid w:val="00D20D2D"/>
    <w:rsid w:val="00D27688"/>
    <w:rsid w:val="00D30551"/>
    <w:rsid w:val="00D36DFA"/>
    <w:rsid w:val="00D53C72"/>
    <w:rsid w:val="00D53F71"/>
    <w:rsid w:val="00D61C38"/>
    <w:rsid w:val="00D61EF5"/>
    <w:rsid w:val="00D669CB"/>
    <w:rsid w:val="00D66AB3"/>
    <w:rsid w:val="00D71825"/>
    <w:rsid w:val="00D73097"/>
    <w:rsid w:val="00D7433A"/>
    <w:rsid w:val="00D76C86"/>
    <w:rsid w:val="00D8310C"/>
    <w:rsid w:val="00D91E59"/>
    <w:rsid w:val="00DA15C4"/>
    <w:rsid w:val="00DA2E80"/>
    <w:rsid w:val="00DA5B7D"/>
    <w:rsid w:val="00DB0F7F"/>
    <w:rsid w:val="00DB5AB4"/>
    <w:rsid w:val="00DB634F"/>
    <w:rsid w:val="00DC227C"/>
    <w:rsid w:val="00DC358C"/>
    <w:rsid w:val="00DD168B"/>
    <w:rsid w:val="00DE008E"/>
    <w:rsid w:val="00DE2CAC"/>
    <w:rsid w:val="00DE47AC"/>
    <w:rsid w:val="00DE4B0B"/>
    <w:rsid w:val="00DE61AA"/>
    <w:rsid w:val="00DE7E63"/>
    <w:rsid w:val="00DF124C"/>
    <w:rsid w:val="00DF38F1"/>
    <w:rsid w:val="00E04B52"/>
    <w:rsid w:val="00E218EB"/>
    <w:rsid w:val="00E30D22"/>
    <w:rsid w:val="00E34A32"/>
    <w:rsid w:val="00E43711"/>
    <w:rsid w:val="00E440F7"/>
    <w:rsid w:val="00E46BC8"/>
    <w:rsid w:val="00E516C9"/>
    <w:rsid w:val="00E60974"/>
    <w:rsid w:val="00E6197D"/>
    <w:rsid w:val="00E67ED6"/>
    <w:rsid w:val="00E720F4"/>
    <w:rsid w:val="00E75CA6"/>
    <w:rsid w:val="00E776F1"/>
    <w:rsid w:val="00E80C9A"/>
    <w:rsid w:val="00E80E67"/>
    <w:rsid w:val="00E852E9"/>
    <w:rsid w:val="00E96048"/>
    <w:rsid w:val="00EA014D"/>
    <w:rsid w:val="00EA3595"/>
    <w:rsid w:val="00EA4B5F"/>
    <w:rsid w:val="00EA542A"/>
    <w:rsid w:val="00EA588D"/>
    <w:rsid w:val="00EA60EB"/>
    <w:rsid w:val="00EA737C"/>
    <w:rsid w:val="00EB08F9"/>
    <w:rsid w:val="00EB3428"/>
    <w:rsid w:val="00EB3A1E"/>
    <w:rsid w:val="00EB3E97"/>
    <w:rsid w:val="00EC20D3"/>
    <w:rsid w:val="00EC3556"/>
    <w:rsid w:val="00EC406A"/>
    <w:rsid w:val="00EC5F52"/>
    <w:rsid w:val="00ED0CAA"/>
    <w:rsid w:val="00EE6900"/>
    <w:rsid w:val="00EF2A33"/>
    <w:rsid w:val="00EF403B"/>
    <w:rsid w:val="00EF57E7"/>
    <w:rsid w:val="00EF7E94"/>
    <w:rsid w:val="00F11704"/>
    <w:rsid w:val="00F2753E"/>
    <w:rsid w:val="00F27CCE"/>
    <w:rsid w:val="00F40F89"/>
    <w:rsid w:val="00F41DAC"/>
    <w:rsid w:val="00F44A67"/>
    <w:rsid w:val="00F5316D"/>
    <w:rsid w:val="00F6051A"/>
    <w:rsid w:val="00F64635"/>
    <w:rsid w:val="00F64A80"/>
    <w:rsid w:val="00F67014"/>
    <w:rsid w:val="00F81393"/>
    <w:rsid w:val="00F813B1"/>
    <w:rsid w:val="00F818B3"/>
    <w:rsid w:val="00F86F21"/>
    <w:rsid w:val="00F93170"/>
    <w:rsid w:val="00F95DDF"/>
    <w:rsid w:val="00F97B58"/>
    <w:rsid w:val="00FA7D23"/>
    <w:rsid w:val="00FB0468"/>
    <w:rsid w:val="00FB4DB5"/>
    <w:rsid w:val="00FB5BD5"/>
    <w:rsid w:val="00FB610E"/>
    <w:rsid w:val="00FB6217"/>
    <w:rsid w:val="00FB7C1A"/>
    <w:rsid w:val="00FC4482"/>
    <w:rsid w:val="00FC4C90"/>
    <w:rsid w:val="00FC57B9"/>
    <w:rsid w:val="00FC694D"/>
    <w:rsid w:val="00FD0139"/>
    <w:rsid w:val="00FD4733"/>
    <w:rsid w:val="00FD57AF"/>
    <w:rsid w:val="00FE5AAC"/>
    <w:rsid w:val="00FF0EB3"/>
    <w:rsid w:val="00FF306F"/>
    <w:rsid w:val="00FF38E8"/>
    <w:rsid w:val="00FF4BD2"/>
    <w:rsid w:val="00FF64DA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7E0B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7D8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F95DDF"/>
    <w:pPr>
      <w:keepNext/>
      <w:keepLines/>
      <w:numPr>
        <w:numId w:val="3"/>
      </w:numPr>
      <w:tabs>
        <w:tab w:val="num" w:pos="720"/>
      </w:tabs>
      <w:suppressAutoHyphens/>
      <w:spacing w:before="390" w:after="130" w:line="240" w:lineRule="exact"/>
      <w:ind w:left="357" w:hanging="357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F95DD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9078E1"/>
    <w:pPr>
      <w:numPr>
        <w:numId w:val="1"/>
      </w:numPr>
      <w:spacing w:after="13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9078E1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9078E1"/>
    <w:pPr>
      <w:spacing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9078E1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E34A32"/>
    <w:pPr>
      <w:keepNext/>
      <w:spacing w:before="240" w:after="130" w:line="240" w:lineRule="exact"/>
    </w:pPr>
    <w:rPr>
      <w:b/>
      <w:caps/>
      <w:color w:val="009FE3"/>
      <w:sz w:val="20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E34A32"/>
    <w:rPr>
      <w:rFonts w:ascii="Frutiger LT Std 45 Light" w:hAnsi="Frutiger LT Std 45 Light" w:cs="Times New Roman"/>
      <w:b/>
      <w:caps/>
      <w:color w:val="009FE3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customStyle="1" w:styleId="Stijl1">
    <w:name w:val="Stijl1"/>
    <w:basedOn w:val="Standaardalinea-lettertype"/>
    <w:uiPriority w:val="1"/>
    <w:rsid w:val="00AF406C"/>
    <w:rPr>
      <w:rFonts w:ascii="Frutiger LT Std 45 Light" w:hAnsi="Frutiger LT Std 45 Light" w:cs="Times New Roman"/>
      <w:bCs/>
      <w:color w:val="auto"/>
      <w:sz w:val="20"/>
      <w:szCs w:val="28"/>
    </w:rPr>
  </w:style>
  <w:style w:type="character" w:customStyle="1" w:styleId="Stijl2">
    <w:name w:val="Stijl2"/>
    <w:basedOn w:val="Standaardalinea-lettertype"/>
    <w:uiPriority w:val="1"/>
    <w:rsid w:val="00AF406C"/>
    <w:rPr>
      <w:color w:val="00B0F0"/>
    </w:rPr>
  </w:style>
  <w:style w:type="table" w:styleId="Rastertabel1licht-Accent3">
    <w:name w:val="Grid Table 1 Light Accent 3"/>
    <w:basedOn w:val="Standaardtabel"/>
    <w:uiPriority w:val="46"/>
    <w:rsid w:val="00AF40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ONDESELECTIEVAKJE">
    <w:name w:val="RONDE SELECTIEVAKJE"/>
    <w:basedOn w:val="Standaardalinea-lettertype"/>
    <w:uiPriority w:val="1"/>
    <w:rsid w:val="00AF406C"/>
    <w:rPr>
      <w:rFonts w:ascii="Frutiger LT Std 45 Light" w:hAnsi="Frutiger LT Std 45 Light"/>
      <w:color w:val="00AEEF"/>
      <w:sz w:val="20"/>
    </w:rPr>
  </w:style>
  <w:style w:type="character" w:customStyle="1" w:styleId="Vierkantcheckbox">
    <w:name w:val="Vierkant checkbox"/>
    <w:basedOn w:val="Standaardalinea-lettertype"/>
    <w:uiPriority w:val="1"/>
    <w:rsid w:val="00AF406C"/>
    <w:rPr>
      <w:rFonts w:ascii="Frutiger LT Std 45 Light" w:hAnsi="Frutiger LT Std 45 Light"/>
      <w:color w:val="00AEEF"/>
      <w:sz w:val="20"/>
    </w:rPr>
  </w:style>
  <w:style w:type="character" w:customStyle="1" w:styleId="Stijl5">
    <w:name w:val="Stijl5"/>
    <w:basedOn w:val="Standaardalinea-lettertype"/>
    <w:uiPriority w:val="1"/>
    <w:rsid w:val="00AF406C"/>
    <w:rPr>
      <w:rFonts w:ascii="Frutiger LT Std 45 Light" w:hAnsi="Frutiger LT Std 45 Light"/>
      <w:b/>
      <w:sz w:val="18"/>
    </w:rPr>
  </w:style>
  <w:style w:type="character" w:customStyle="1" w:styleId="Stijl3">
    <w:name w:val="Stijl3"/>
    <w:basedOn w:val="Standaardalinea-lettertype"/>
    <w:uiPriority w:val="1"/>
    <w:rsid w:val="00C84333"/>
    <w:rPr>
      <w:rFonts w:ascii="Frutiger LT Std 45 Light" w:hAnsi="Frutiger LT Std 45 Light"/>
      <w:b/>
      <w:sz w:val="18"/>
    </w:rPr>
  </w:style>
  <w:style w:type="character" w:customStyle="1" w:styleId="Stijl4">
    <w:name w:val="Stijl4"/>
    <w:basedOn w:val="Standaardalinea-lettertype"/>
    <w:uiPriority w:val="1"/>
    <w:rsid w:val="007A3A26"/>
    <w:rPr>
      <w:rFonts w:ascii="Frutiger LT Std 45 Light" w:hAnsi="Frutiger LT Std 45 Light"/>
      <w:b/>
      <w:sz w:val="18"/>
    </w:rPr>
  </w:style>
  <w:style w:type="table" w:customStyle="1" w:styleId="Tabelraster5">
    <w:name w:val="Tabelraster5"/>
    <w:basedOn w:val="Standaardtabel"/>
    <w:next w:val="Tabelraster"/>
    <w:uiPriority w:val="59"/>
    <w:rsid w:val="00F93170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aliases w:val="Bold"/>
    <w:basedOn w:val="Standaardalinea-lettertype"/>
    <w:uiPriority w:val="22"/>
    <w:qFormat/>
    <w:rsid w:val="00041CB3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59B1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59B1"/>
    <w:rPr>
      <w:rFonts w:ascii="Frutiger LT Std 45 Light" w:hAnsi="Frutiger LT Std 45 Light" w:cs="Times New Roman"/>
      <w:b/>
      <w:bCs/>
      <w:color w:val="000000" w:themeColor="text1"/>
      <w:sz w:val="20"/>
      <w:szCs w:val="20"/>
    </w:rPr>
  </w:style>
  <w:style w:type="table" w:customStyle="1" w:styleId="Tabelraster51">
    <w:name w:val="Tabelraster51"/>
    <w:basedOn w:val="Standaardtabel"/>
    <w:next w:val="Tabelraster"/>
    <w:uiPriority w:val="59"/>
    <w:rsid w:val="00EA014D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5174A9"/>
    <w:pPr>
      <w:pBdr>
        <w:bottom w:val="single" w:sz="4" w:space="1" w:color="D9D9D9" w:themeColor="background1" w:themeShade="D9"/>
      </w:pBdr>
      <w:spacing w:before="240" w:after="240" w:line="240" w:lineRule="auto"/>
    </w:pPr>
    <w:rPr>
      <w:rFonts w:ascii="Frutiger LT Std 45 Light" w:eastAsia="Times New Roman" w:hAnsi="Frutiger LT Std 45 Light" w:cs="Arial"/>
      <w:b/>
      <w:bCs/>
      <w:caps/>
      <w:color w:val="009FE3"/>
      <w:sz w:val="20"/>
      <w:szCs w:val="16"/>
      <w:lang w:val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D7AC8"/>
    <w:rPr>
      <w:rFonts w:ascii="Frutiger LT Std 45 Light" w:hAnsi="Frutiger LT Std 45 Light" w:cs="Times New Roman"/>
      <w:color w:val="000000" w:themeColor="text1"/>
      <w:sz w:val="18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34B"/>
    <w:rPr>
      <w:color w:val="605E5C"/>
      <w:shd w:val="clear" w:color="auto" w:fill="E1DFDD"/>
    </w:rPr>
  </w:style>
  <w:style w:type="paragraph" w:customStyle="1" w:styleId="Default">
    <w:name w:val="Default"/>
    <w:rsid w:val="00EA4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EA4B5F"/>
    <w:rPr>
      <w:color w:val="221E1F"/>
      <w:sz w:val="16"/>
      <w:szCs w:val="16"/>
    </w:rPr>
  </w:style>
  <w:style w:type="paragraph" w:customStyle="1" w:styleId="FBHreglnummering4cijfers6vo3na">
    <w:name w:val="FBH regl nummering 4 cijfers 6vo3na"/>
    <w:basedOn w:val="Standaard"/>
    <w:qFormat/>
    <w:rsid w:val="007A708E"/>
    <w:pPr>
      <w:spacing w:before="120" w:line="240" w:lineRule="auto"/>
      <w:ind w:left="756" w:hanging="756"/>
    </w:pPr>
    <w:rPr>
      <w:rFonts w:ascii="ITC Lubalin Graph Std Book" w:hAnsi="ITC Lubalin Graph Std Book"/>
      <w:color w:val="auto"/>
      <w:sz w:val="20"/>
    </w:rPr>
  </w:style>
  <w:style w:type="table" w:customStyle="1" w:styleId="Tabelraster4">
    <w:name w:val="Tabelraster4"/>
    <w:basedOn w:val="Standaardtabel"/>
    <w:next w:val="Tabelraster"/>
    <w:uiPriority w:val="59"/>
    <w:rsid w:val="00091F57"/>
    <w:pPr>
      <w:spacing w:after="0" w:line="240" w:lineRule="auto"/>
    </w:pPr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2">
    <w:name w:val="Tabelraster52"/>
    <w:basedOn w:val="Standaardtabel"/>
    <w:next w:val="Tabelraster"/>
    <w:uiPriority w:val="59"/>
    <w:rsid w:val="00D00EE8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AC5D0A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reglnumentekstbold1cijfer">
    <w:name w:val="FBH regl num en tekst bold 1 cijfer"/>
    <w:basedOn w:val="Standaard"/>
    <w:qFormat/>
    <w:rsid w:val="00254856"/>
    <w:pPr>
      <w:spacing w:before="240" w:after="120" w:line="240" w:lineRule="auto"/>
    </w:pPr>
    <w:rPr>
      <w:rFonts w:ascii="ITC Lubalin Graph Std Book" w:hAnsi="ITC Lubalin Graph Std Book"/>
      <w:b/>
      <w:color w:val="auto"/>
      <w:sz w:val="20"/>
    </w:rPr>
  </w:style>
  <w:style w:type="paragraph" w:customStyle="1" w:styleId="FBHreglnumentekstbold2cijfers">
    <w:name w:val="FBH regl num en tekst bold 2 cijfers"/>
    <w:basedOn w:val="Standaard"/>
    <w:qFormat/>
    <w:rsid w:val="00C35A65"/>
    <w:pPr>
      <w:spacing w:before="180" w:after="120" w:line="240" w:lineRule="auto"/>
    </w:pPr>
    <w:rPr>
      <w:rFonts w:ascii="ITC Lubalin Graph Std Book" w:hAnsi="ITC Lubalin Graph Std Book"/>
      <w:b/>
      <w:color w:val="auto"/>
      <w:sz w:val="20"/>
    </w:rPr>
  </w:style>
  <w:style w:type="table" w:customStyle="1" w:styleId="Tabelraster8">
    <w:name w:val="Tabelraster8"/>
    <w:basedOn w:val="Standaardtabel"/>
    <w:next w:val="Tabelraster"/>
    <w:uiPriority w:val="59"/>
    <w:rsid w:val="00C35A65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6">
    <w:name w:val="Stijl6"/>
    <w:basedOn w:val="Standaardalinea-lettertype"/>
    <w:uiPriority w:val="1"/>
    <w:rsid w:val="0061197A"/>
    <w:rPr>
      <w:color w:val="000000" w:themeColor="text1"/>
    </w:rPr>
  </w:style>
  <w:style w:type="character" w:customStyle="1" w:styleId="Stijl7">
    <w:name w:val="Stijl7"/>
    <w:basedOn w:val="Standaardalinea-lettertype"/>
    <w:uiPriority w:val="1"/>
    <w:rsid w:val="0061197A"/>
    <w:rPr>
      <w:b/>
      <w:color w:val="000000" w:themeColor="text1"/>
    </w:rPr>
  </w:style>
  <w:style w:type="character" w:customStyle="1" w:styleId="Stijl8">
    <w:name w:val="Stijl8"/>
    <w:basedOn w:val="Standaardalinea-lettertype"/>
    <w:uiPriority w:val="1"/>
    <w:rsid w:val="0061197A"/>
    <w:rPr>
      <w:b/>
      <w:color w:val="auto"/>
    </w:rPr>
  </w:style>
  <w:style w:type="character" w:customStyle="1" w:styleId="Stijl9">
    <w:name w:val="Stijl9"/>
    <w:basedOn w:val="Standaardalinea-lettertype"/>
    <w:uiPriority w:val="1"/>
    <w:rsid w:val="00780B60"/>
    <w:rPr>
      <w:rFonts w:ascii="Frutiger LT Std 45 Light" w:hAnsi="Frutiger LT Std 45 Light"/>
      <w:b/>
      <w:sz w:val="18"/>
    </w:rPr>
  </w:style>
  <w:style w:type="character" w:customStyle="1" w:styleId="Stijl10">
    <w:name w:val="Stijl10"/>
    <w:basedOn w:val="Standaardalinea-lettertype"/>
    <w:uiPriority w:val="1"/>
    <w:rsid w:val="00D1710D"/>
    <w:rPr>
      <w:rFonts w:ascii="Frutiger LT Std 45 Light" w:hAnsi="Frutiger LT Std 45 Light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73349AFA545C385B9EBCBBC436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3FB27-C987-4D82-968A-ACB1FE05702F}"/>
      </w:docPartPr>
      <w:docPartBody>
        <w:p w:rsidR="005A0242" w:rsidRDefault="00CD1078" w:rsidP="00CD1078">
          <w:pPr>
            <w:pStyle w:val="03973349AFA545C385B9EBCBBC4366E7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692E2FBD98884695951E237F163EF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3146E-94F6-44E8-93D5-A947331EF000}"/>
      </w:docPartPr>
      <w:docPartBody>
        <w:p w:rsidR="005A0242" w:rsidRDefault="00CD1078" w:rsidP="00CD1078">
          <w:pPr>
            <w:pStyle w:val="692E2FBD98884695951E237F163EF440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BA6633EFB46A4285B155A376B7166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14E44-0C15-435D-A596-F0A924C2BD84}"/>
      </w:docPartPr>
      <w:docPartBody>
        <w:p w:rsidR="00457DE8" w:rsidRDefault="00457DE8"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______________________________</w:t>
          </w:r>
        </w:p>
      </w:docPartBody>
    </w:docPart>
    <w:docPart>
      <w:docPartPr>
        <w:name w:val="58D9A48ABCFD44DA898A72D38DDDA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99099-3CAC-4028-B106-44EF5EA6516D}"/>
      </w:docPartPr>
      <w:docPartBody>
        <w:p w:rsidR="00457DE8" w:rsidRDefault="00457DE8"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p>
      </w:docPartBody>
    </w:docPart>
    <w:docPart>
      <w:docPartPr>
        <w:name w:val="2997942ADD5346B683A3FE663EB0B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54FA8-EC90-4BD2-8A62-62FF8091B422}"/>
      </w:docPartPr>
      <w:docPartBody>
        <w:p w:rsidR="00457DE8" w:rsidRDefault="00457DE8">
          <w:r w:rsidRPr="00BD01E0">
            <w:rPr>
              <w:rFonts w:eastAsia="Times New Roman"/>
              <w:b/>
              <w:color w:val="A6A6A6" w:themeColor="background1" w:themeShade="A6"/>
              <w:lang w:val="nl-NL"/>
            </w:rPr>
            <w:t>___________________________________________</w:t>
          </w:r>
        </w:p>
      </w:docPartBody>
    </w:docPart>
    <w:docPart>
      <w:docPartPr>
        <w:name w:val="3839410F63E4447FBFFCF2600282F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3287A-B837-40BB-BF82-E7F127EFFB79}"/>
      </w:docPartPr>
      <w:docPartBody>
        <w:p w:rsidR="00457DE8" w:rsidRDefault="00457DE8">
          <w:r w:rsidRPr="00BD01E0">
            <w:rPr>
              <w:rFonts w:cs="Arial"/>
              <w:bCs/>
              <w:color w:val="A6A6A6" w:themeColor="background1" w:themeShade="A6"/>
              <w:lang w:val="nl-NL"/>
            </w:rPr>
            <w:t>_____________________</w:t>
          </w:r>
        </w:p>
      </w:docPartBody>
    </w:docPart>
    <w:docPart>
      <w:docPartPr>
        <w:name w:val="BE07BCA79EBE4048A92D8251E499D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7C450-9D29-41FF-8582-734B16EF73C7}"/>
      </w:docPartPr>
      <w:docPartBody>
        <w:p w:rsidR="00125EF2" w:rsidRDefault="00457DE8"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______________________________</w:t>
          </w:r>
        </w:p>
      </w:docPartBody>
    </w:docPart>
    <w:docPart>
      <w:docPartPr>
        <w:name w:val="C5DF9C72C01841D5BD30672A86C9B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31903-AA92-46B7-94A7-558B71AD826D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p>
      </w:docPartBody>
    </w:docPart>
    <w:docPart>
      <w:docPartPr>
        <w:name w:val="76D73C2511944A069C2DD7F956B84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CA8FD-CF2C-40D4-854D-D96825AD3011}"/>
      </w:docPartPr>
      <w:docPartBody>
        <w:p w:rsidR="00125EF2" w:rsidRDefault="00457DE8"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p>
      </w:docPartBody>
    </w:docPart>
    <w:docPart>
      <w:docPartPr>
        <w:name w:val="957724437CFF40598F736B34C5336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F3DF8-2889-483E-B5BD-59679FED3BE9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</w:t>
          </w:r>
        </w:p>
      </w:docPartBody>
    </w:docPart>
    <w:docPart>
      <w:docPartPr>
        <w:name w:val="4C91AC0F79094522B09EBB45F4DD5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3DBB3-855A-41B8-AA86-592BBB35F887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A088576593C4C1CAFE3DED18E5F2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CFB40-38B9-456B-99F5-5156027D57AB}"/>
      </w:docPartPr>
      <w:docPartBody>
        <w:p w:rsidR="00125EF2" w:rsidRDefault="00457DE8"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____________________________________________________________________________________________</w:t>
          </w:r>
        </w:p>
      </w:docPartBody>
    </w:docPart>
    <w:docPart>
      <w:docPartPr>
        <w:name w:val="0AC929FA47B1474D97E20FF3C1557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BF9F6-F059-4E4B-B01F-31DB725B50C7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B9C90AC23A141FF8DC210FB726F0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B6B56-6864-4480-8B4D-8EA43C25B096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F780D3829844406A6830B1DC1D01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0E03F-E459-4541-8098-18F138BADAF5}"/>
      </w:docPartPr>
      <w:docPartBody>
        <w:p w:rsidR="00125EF2" w:rsidRDefault="00457DE8">
          <w:r w:rsidRPr="00BD01E0">
            <w:rPr>
              <w:rFonts w:eastAsia="Times New Roman"/>
              <w:b/>
              <w:bCs/>
              <w:color w:val="A6A6A6" w:themeColor="background1" w:themeShade="A6"/>
              <w:szCs w:val="18"/>
              <w:lang w:val="nl-NL"/>
            </w:rPr>
            <w:t>____________________________________________________________________________________________</w:t>
          </w:r>
        </w:p>
      </w:docPartBody>
    </w:docPart>
    <w:docPart>
      <w:docPartPr>
        <w:name w:val="DCE0EC7BBBEB450283F26C324692E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B0075-B4AA-49EF-9D27-9F89ABEB547D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</w:t>
          </w:r>
        </w:p>
      </w:docPartBody>
    </w:docPart>
    <w:docPart>
      <w:docPartPr>
        <w:name w:val="D6F2C08F96E84557812F00196AF49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FD8E6-BF74-4AE6-8FAD-2E6ECBCA0D22}"/>
      </w:docPartPr>
      <w:docPartBody>
        <w:p w:rsidR="00125EF2" w:rsidRDefault="00457DE8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923B5ECBC648FF841ADEDB2A1FB9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1EA31-4DE2-4174-933C-D13C53E70742}"/>
      </w:docPartPr>
      <w:docPartBody>
        <w:p w:rsidR="009C3C37" w:rsidRDefault="00125EF2">
          <w:r w:rsidRPr="00BD01E0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p>
      </w:docPartBody>
    </w:docPart>
    <w:docPart>
      <w:docPartPr>
        <w:name w:val="738A6999803B4351A530D369CCE03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F4F39-ACA5-4E9F-B25F-5341AFA44674}"/>
      </w:docPartPr>
      <w:docPartBody>
        <w:p w:rsidR="009C3C37" w:rsidRDefault="00125EF2">
          <w:r w:rsidRPr="00BD01E0">
            <w:rPr>
              <w:rFonts w:cs="Arial"/>
              <w:color w:val="A6A6A6" w:themeColor="background1" w:themeShade="A6"/>
              <w:szCs w:val="16"/>
              <w:lang w:val="nl-NL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0ED"/>
    <w:multiLevelType w:val="multilevel"/>
    <w:tmpl w:val="754E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7A72B0"/>
    <w:multiLevelType w:val="multilevel"/>
    <w:tmpl w:val="19FC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04950"/>
    <w:rsid w:val="000D2051"/>
    <w:rsid w:val="00125EF2"/>
    <w:rsid w:val="001D3ACE"/>
    <w:rsid w:val="001F6712"/>
    <w:rsid w:val="0034409C"/>
    <w:rsid w:val="003B041B"/>
    <w:rsid w:val="003F0808"/>
    <w:rsid w:val="00433BD6"/>
    <w:rsid w:val="00457DE8"/>
    <w:rsid w:val="004E3703"/>
    <w:rsid w:val="0051691C"/>
    <w:rsid w:val="005912EC"/>
    <w:rsid w:val="005A0242"/>
    <w:rsid w:val="0064573D"/>
    <w:rsid w:val="00707008"/>
    <w:rsid w:val="00710108"/>
    <w:rsid w:val="00733A6F"/>
    <w:rsid w:val="007815A6"/>
    <w:rsid w:val="007B3298"/>
    <w:rsid w:val="00826813"/>
    <w:rsid w:val="008645A6"/>
    <w:rsid w:val="009431EE"/>
    <w:rsid w:val="00973D53"/>
    <w:rsid w:val="009C3C37"/>
    <w:rsid w:val="00A63F1A"/>
    <w:rsid w:val="00BC1252"/>
    <w:rsid w:val="00BE1D1A"/>
    <w:rsid w:val="00C6621E"/>
    <w:rsid w:val="00CC55F1"/>
    <w:rsid w:val="00CD1078"/>
    <w:rsid w:val="00D94237"/>
    <w:rsid w:val="00DB666F"/>
    <w:rsid w:val="00E47637"/>
    <w:rsid w:val="00EC3D5F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7DE8"/>
    <w:rPr>
      <w:color w:val="808080"/>
    </w:rPr>
  </w:style>
  <w:style w:type="paragraph" w:customStyle="1" w:styleId="03973349AFA545C385B9EBCBBC4366E7">
    <w:name w:val="03973349AFA545C385B9EBCBBC4366E7"/>
    <w:rsid w:val="00CD1078"/>
  </w:style>
  <w:style w:type="paragraph" w:customStyle="1" w:styleId="692E2FBD98884695951E237F163EF440">
    <w:name w:val="692E2FBD98884695951E237F163EF440"/>
    <w:rsid w:val="00CD1078"/>
  </w:style>
  <w:style w:type="character" w:styleId="Zwaar">
    <w:name w:val="Strong"/>
    <w:aliases w:val="Bold"/>
    <w:basedOn w:val="Standaardalinea-lettertype"/>
    <w:uiPriority w:val="22"/>
    <w:qFormat/>
    <w:rsid w:val="00BC1252"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30c9080c-80bc-4b5b-8b79-a66687f68d89</TermId>
        </TermInfo>
      </Terms>
    </i4788211447d43b4bd96ff27ee64da27>
    <TitleDutch xmlns="a12399cf-a95c-4075-a0b5-47d9a8ffee31">Medisch attest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AA0626</FormNumber>
    <AvailableinNC xmlns="a12399cf-a95c-4075-a0b5-47d9a8ffee31">false</AvailableinNC>
    <TitleFrench xmlns="a12399cf-a95c-4075-a0b5-47d9a8ffee31">Certificat médical B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 and health insurance management</TermName>
          <TermId xmlns="http://schemas.microsoft.com/office/infopath/2007/PartnerControls">3ce62f15-a1fd-4924-9ea5-9734cd1b470d</TermId>
        </TermInfo>
        <TermInfo xmlns="http://schemas.microsoft.com/office/infopath/2007/PartnerControls">
          <TermName xmlns="http://schemas.microsoft.com/office/infopath/2007/PartnerControls">Claims settlement management</TermName>
          <TermId xmlns="http://schemas.microsoft.com/office/infopath/2007/PartnerControls">13e38beb-7207-4c5b-b3a7-daced1bdfb3a</TermId>
        </TermInfo>
      </Terms>
    </i83a8315b11d45ca9ac4561c3974d554>
    <ExpirationDate xmlns="a12399cf-a95c-4075-a0b5-47d9a8ffee31">2049-12-31T23:00:00+00:00</ExpirationDate>
    <TitleGerman xmlns="a12399cf-a95c-4075-a0b5-47d9a8ffee31">ärztliches Attest B KBC</TitleGerman>
    <LogoPaper xmlns="a12399cf-a95c-4075-a0b5-47d9a8ffee31">false</LogoPaper>
    <ClassificationCodeIN xmlns="a12399cf-a95c-4075-a0b5-47d9a8ffee31" xsi:nil="true"/>
    <TaxCatchAll xmlns="b75f3a2f-fac8-4ede-b2c0-7122d74ab546">
      <Value>89</Value>
      <Value>113</Value>
      <Value>151</Value>
      <Value>6</Value>
      <Value>90</Value>
      <Value>106</Value>
      <Value>88</Value>
      <Value>87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 and health insurance</TermName>
          <TermId xmlns="http://schemas.microsoft.com/office/infopath/2007/PartnerControls">636a10d0-9ad1-4ffa-a349-eb39dea9f859</TermId>
        </TermInfo>
        <TermInfo xmlns="http://schemas.microsoft.com/office/infopath/2007/PartnerControls">
          <TermName xmlns="http://schemas.microsoft.com/office/infopath/2007/PartnerControls">Non-life claims settlement</TermName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medical certificate B KBC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2021-08-12T22:00:00+00:00</Publication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3D35-6A01-4F37-8240-5ABD22EE8F58}">
  <ds:schemaRefs>
    <ds:schemaRef ds:uri="a12399cf-a95c-4075-a0b5-47d9a8ffee3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75f3a2f-fac8-4ede-b2c0-7122d74ab5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5ba239-6d99-40b4-95b8-740550dc68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26D810-3CFD-48F8-92C0-8F4C81078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5A7EE-8502-4461-BF7F-D2F97EA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2</Pages>
  <Words>448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 attest B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AA0626_0003_NL</dc:title>
  <dc:subject>AA0626</dc:subject>
  <dc:creator>Abdul Amajoud</dc:creator>
  <cp:keywords>V06-2021</cp:keywords>
  <dc:description/>
  <cp:lastModifiedBy>GEERT VAN DER WILDT</cp:lastModifiedBy>
  <cp:revision>2</cp:revision>
  <cp:lastPrinted>2019-06-19T09:16:00Z</cp:lastPrinted>
  <dcterms:created xsi:type="dcterms:W3CDTF">2022-12-15T16:47:00Z</dcterms:created>
  <dcterms:modified xsi:type="dcterms:W3CDTF">2022-12-15T16:47:00Z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2021-01-11T12:54:21Z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FormKeywords">
    <vt:lpwstr/>
  </property>
  <property fmtid="{D5CDD505-2E9C-101B-9397-08002B2CF9AE}" pid="11" name="Product">
    <vt:lpwstr/>
  </property>
  <property fmtid="{D5CDD505-2E9C-101B-9397-08002B2CF9AE}" pid="12" name="TargetGroup">
    <vt:lpwstr>90;#|6b9d5e71-87a5-4768-8203-1bec54ce02e3</vt:lpwstr>
  </property>
  <property fmtid="{D5CDD505-2E9C-101B-9397-08002B2CF9AE}" pid="13" name="FrbContentType">
    <vt:lpwstr>106;#|30c9080c-80bc-4b5b-8b79-a66687f68d89</vt:lpwstr>
  </property>
  <property fmtid="{D5CDD505-2E9C-101B-9397-08002B2CF9AE}" pid="14" name="Kind">
    <vt:lpwstr>6;#|53bc2235-82a6-4700-b0d6-29113f5a2762</vt:lpwstr>
  </property>
  <property fmtid="{D5CDD505-2E9C-101B-9397-08002B2CF9AE}" pid="15" name="KBCCompany">
    <vt:lpwstr>89;#|221f67ad-d4a5-4ff6-80c1-eeb538f3e758</vt:lpwstr>
  </property>
  <property fmtid="{D5CDD505-2E9C-101B-9397-08002B2CF9AE}" pid="16" name="Subsubdomain">
    <vt:lpwstr/>
  </property>
  <property fmtid="{D5CDD505-2E9C-101B-9397-08002B2CF9AE}" pid="17" name="FrbDomain">
    <vt:lpwstr>87;#Life and health insurance|636a10d0-9ad1-4ffa-a349-eb39dea9f859;#113;#Non-life claims settlement|d27286a1-05e0-4e09-b5c3-6f2c3573c815</vt:lpwstr>
  </property>
  <property fmtid="{D5CDD505-2E9C-101B-9397-08002B2CF9AE}" pid="18" name="FormLanguage">
    <vt:lpwstr>1;#|b35faf62-b7c7-4684-b4e0-bbf28c3f96c3</vt:lpwstr>
  </property>
  <property fmtid="{D5CDD505-2E9C-101B-9397-08002B2CF9AE}" pid="19" name="Subdomain">
    <vt:lpwstr>88;#Life and health insurance management|3ce62f15-a1fd-4924-9ea5-9734cd1b470d;#151;#Claims settlement management|13e38beb-7207-4c5b-b3a7-daced1bdfb3a</vt:lpwstr>
  </property>
</Properties>
</file>